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53DFB" w14:textId="5E6683E7" w:rsidR="00417D57" w:rsidRPr="00C548F6" w:rsidRDefault="008E0DDA" w:rsidP="00C548F6">
      <w:pPr>
        <w:jc w:val="center"/>
        <w:rPr>
          <w:szCs w:val="24"/>
        </w:rPr>
      </w:pPr>
      <w:r>
        <w:rPr>
          <w:szCs w:val="24"/>
        </w:rPr>
        <w:t>Joe Meyer—LASSI Summer 2014</w:t>
      </w:r>
    </w:p>
    <w:p w14:paraId="2A27C989" w14:textId="2E860F4E" w:rsidR="0080327E" w:rsidRDefault="008343A5" w:rsidP="008343A5">
      <w:pPr>
        <w:jc w:val="center"/>
        <w:rPr>
          <w:i/>
          <w:sz w:val="28"/>
          <w:szCs w:val="28"/>
          <w:u w:val="single"/>
        </w:rPr>
      </w:pPr>
      <w:r w:rsidRPr="0080327E">
        <w:rPr>
          <w:i/>
          <w:sz w:val="28"/>
          <w:szCs w:val="28"/>
          <w:u w:val="single"/>
        </w:rPr>
        <w:t xml:space="preserve">Lesson </w:t>
      </w:r>
      <w:r w:rsidR="00417D57" w:rsidRPr="0080327E">
        <w:rPr>
          <w:i/>
          <w:sz w:val="28"/>
          <w:szCs w:val="28"/>
          <w:u w:val="single"/>
        </w:rPr>
        <w:t>Title:</w:t>
      </w:r>
      <w:r w:rsidR="00165722">
        <w:rPr>
          <w:i/>
          <w:sz w:val="28"/>
          <w:szCs w:val="28"/>
          <w:u w:val="single"/>
        </w:rPr>
        <w:t xml:space="preserve"> </w:t>
      </w:r>
      <w:r w:rsidR="00716288">
        <w:rPr>
          <w:i/>
          <w:sz w:val="28"/>
          <w:szCs w:val="28"/>
          <w:u w:val="single"/>
        </w:rPr>
        <w:t>Celestial Sphere Rotations Activity</w:t>
      </w:r>
    </w:p>
    <w:p w14:paraId="69C3BECE" w14:textId="2B5E45F8" w:rsidR="006F0CC0" w:rsidRPr="00583D80" w:rsidRDefault="006F0CC0" w:rsidP="001D6D7F">
      <w:pPr>
        <w:shd w:val="clear" w:color="auto" w:fill="F2F2F2" w:themeFill="background1" w:themeFillShade="F2"/>
        <w:jc w:val="center"/>
        <w:rPr>
          <w:i/>
          <w:szCs w:val="24"/>
        </w:rPr>
      </w:pPr>
      <w:r w:rsidRPr="00583D80">
        <w:rPr>
          <w:i/>
          <w:szCs w:val="24"/>
        </w:rPr>
        <w:t>Amoun</w:t>
      </w:r>
      <w:r w:rsidR="002B786C">
        <w:rPr>
          <w:i/>
          <w:szCs w:val="24"/>
        </w:rPr>
        <w:t>t of time for this lesson = 55</w:t>
      </w:r>
      <w:r w:rsidR="00F30B5F">
        <w:rPr>
          <w:i/>
          <w:szCs w:val="24"/>
        </w:rPr>
        <w:t xml:space="preserve"> minutes, </w:t>
      </w:r>
      <w:r w:rsidR="00F30B5F">
        <w:rPr>
          <w:i/>
          <w:szCs w:val="24"/>
        </w:rPr>
        <w:t>High School CCSS Mathematics</w:t>
      </w:r>
      <w:bookmarkStart w:id="0" w:name="_GoBack"/>
      <w:bookmarkEnd w:id="0"/>
    </w:p>
    <w:p w14:paraId="536B5047" w14:textId="77777777" w:rsidR="0080327E" w:rsidRPr="00D46708" w:rsidRDefault="0080327E" w:rsidP="008343A5">
      <w:pPr>
        <w:jc w:val="center"/>
        <w:rPr>
          <w:i/>
          <w:sz w:val="16"/>
          <w:szCs w:val="16"/>
          <w:u w:val="single"/>
        </w:rPr>
      </w:pPr>
    </w:p>
    <w:p w14:paraId="60338486" w14:textId="5567F61C" w:rsidR="00AA5ED9" w:rsidRDefault="00AA5ED9" w:rsidP="00706CD2">
      <w:pPr>
        <w:pStyle w:val="ListParagraph"/>
        <w:numPr>
          <w:ilvl w:val="0"/>
          <w:numId w:val="8"/>
        </w:numPr>
        <w:rPr>
          <w:sz w:val="20"/>
        </w:rPr>
      </w:pPr>
      <w:r>
        <w:rPr>
          <w:sz w:val="20"/>
        </w:rPr>
        <w:t xml:space="preserve">Pre-lesson:  have Google App Planetarium website open at </w:t>
      </w:r>
      <w:hyperlink r:id="rId7" w:history="1">
        <w:r w:rsidRPr="009A3A0D">
          <w:rPr>
            <w:rStyle w:val="Hyperlink"/>
            <w:sz w:val="20"/>
          </w:rPr>
          <w:t>http://neave.com/planetarium/</w:t>
        </w:r>
      </w:hyperlink>
      <w:r>
        <w:rPr>
          <w:sz w:val="20"/>
        </w:rPr>
        <w:t xml:space="preserve"> as well as have this lesson open.</w:t>
      </w:r>
    </w:p>
    <w:p w14:paraId="56F3A6E2" w14:textId="59B30522" w:rsidR="00417D57" w:rsidRPr="00706CD2" w:rsidRDefault="00417D57" w:rsidP="00706CD2">
      <w:pPr>
        <w:pStyle w:val="ListParagraph"/>
        <w:numPr>
          <w:ilvl w:val="0"/>
          <w:numId w:val="8"/>
        </w:numPr>
        <w:rPr>
          <w:sz w:val="20"/>
        </w:rPr>
      </w:pPr>
      <w:r w:rsidRPr="00706CD2">
        <w:rPr>
          <w:sz w:val="20"/>
        </w:rPr>
        <w:t>Standards</w:t>
      </w:r>
      <w:r w:rsidR="0027090D" w:rsidRPr="00706CD2">
        <w:rPr>
          <w:sz w:val="20"/>
        </w:rPr>
        <w:t xml:space="preserve"> and Safety</w:t>
      </w:r>
      <w:r w:rsidR="0033529C" w:rsidRPr="00706CD2">
        <w:rPr>
          <w:sz w:val="20"/>
        </w:rPr>
        <w:t xml:space="preserve"> and Materials</w:t>
      </w:r>
      <w:r w:rsidRPr="00706CD2">
        <w:rPr>
          <w:sz w:val="20"/>
        </w:rPr>
        <w:t>:</w:t>
      </w:r>
      <w:r w:rsidR="008343A5" w:rsidRPr="00706CD2">
        <w:rPr>
          <w:sz w:val="20"/>
        </w:rPr>
        <w:t xml:space="preserve"> </w:t>
      </w:r>
    </w:p>
    <w:p w14:paraId="02B44B22" w14:textId="77777777" w:rsidR="00706CD2" w:rsidRPr="00706CD2" w:rsidRDefault="00706CD2" w:rsidP="00706CD2">
      <w:pPr>
        <w:ind w:left="360"/>
        <w:rPr>
          <w:sz w:val="20"/>
        </w:rPr>
      </w:pPr>
    </w:p>
    <w:p w14:paraId="3EC46783" w14:textId="77777777" w:rsidR="000616D4" w:rsidRDefault="00016EA3" w:rsidP="00873B25">
      <w:pPr>
        <w:autoSpaceDE w:val="0"/>
        <w:autoSpaceDN w:val="0"/>
        <w:adjustRightInd w:val="0"/>
        <w:ind w:firstLine="720"/>
        <w:rPr>
          <w:sz w:val="20"/>
        </w:rPr>
      </w:pPr>
      <w:r w:rsidRPr="000616D4">
        <w:rPr>
          <w:sz w:val="20"/>
        </w:rPr>
        <w:t xml:space="preserve">A. Standards </w:t>
      </w:r>
      <w:r w:rsidR="00524F04" w:rsidRPr="000616D4">
        <w:rPr>
          <w:sz w:val="20"/>
        </w:rPr>
        <w:t>–</w:t>
      </w:r>
      <w:r w:rsidRPr="000616D4">
        <w:rPr>
          <w:sz w:val="20"/>
        </w:rPr>
        <w:t xml:space="preserve"> </w:t>
      </w:r>
      <w:r w:rsidR="00524F04" w:rsidRPr="000616D4">
        <w:rPr>
          <w:sz w:val="20"/>
        </w:rPr>
        <w:t xml:space="preserve">CCSS </w:t>
      </w:r>
      <w:r w:rsidR="00316B0F" w:rsidRPr="000616D4">
        <w:rPr>
          <w:sz w:val="20"/>
        </w:rPr>
        <w:t xml:space="preserve">for High School Math:  </w:t>
      </w:r>
    </w:p>
    <w:p w14:paraId="3DD3CC36" w14:textId="0FC3D580" w:rsidR="007D0D28" w:rsidRPr="007D0D28" w:rsidRDefault="007D0D28" w:rsidP="000616D4">
      <w:pPr>
        <w:autoSpaceDE w:val="0"/>
        <w:autoSpaceDN w:val="0"/>
        <w:adjustRightInd w:val="0"/>
        <w:ind w:firstLine="720"/>
        <w:rPr>
          <w:rFonts w:eastAsiaTheme="minorEastAsia"/>
          <w:b/>
          <w:bCs/>
          <w:sz w:val="20"/>
        </w:rPr>
      </w:pPr>
      <w:r w:rsidRPr="000616D4">
        <w:rPr>
          <w:rFonts w:eastAsiaTheme="minorEastAsia"/>
          <w:b/>
          <w:sz w:val="20"/>
        </w:rPr>
        <w:t>G-CO</w:t>
      </w:r>
      <w:r w:rsidR="004F5746" w:rsidRPr="000616D4">
        <w:rPr>
          <w:rFonts w:eastAsiaTheme="minorEastAsia"/>
          <w:b/>
          <w:sz w:val="20"/>
        </w:rPr>
        <w:t>:</w:t>
      </w:r>
      <w:r w:rsidR="004F5746" w:rsidRPr="000616D4">
        <w:rPr>
          <w:rFonts w:eastAsiaTheme="minorEastAsia"/>
          <w:sz w:val="20"/>
        </w:rPr>
        <w:t xml:space="preserve"> </w:t>
      </w:r>
      <w:r w:rsidRPr="007D0D28">
        <w:rPr>
          <w:rFonts w:eastAsiaTheme="minorEastAsia"/>
          <w:b/>
          <w:bCs/>
          <w:sz w:val="20"/>
        </w:rPr>
        <w:t>Experiment with transformations in the plane</w:t>
      </w:r>
    </w:p>
    <w:p w14:paraId="5F686AFF" w14:textId="7487ECF1" w:rsidR="007D0D28" w:rsidRPr="007D0D28" w:rsidRDefault="007D0D28" w:rsidP="00873B25">
      <w:pPr>
        <w:autoSpaceDE w:val="0"/>
        <w:autoSpaceDN w:val="0"/>
        <w:adjustRightInd w:val="0"/>
        <w:ind w:left="720"/>
        <w:rPr>
          <w:rFonts w:eastAsiaTheme="minorEastAsia"/>
          <w:sz w:val="20"/>
        </w:rPr>
      </w:pPr>
      <w:r w:rsidRPr="007D0D28">
        <w:rPr>
          <w:rFonts w:eastAsiaTheme="minorEastAsia"/>
          <w:sz w:val="20"/>
        </w:rPr>
        <w:t>1. Know precise definitions of angle, circle</w:t>
      </w:r>
      <w:r w:rsidR="00543278">
        <w:rPr>
          <w:rFonts w:eastAsiaTheme="minorEastAsia"/>
          <w:sz w:val="20"/>
        </w:rPr>
        <w:t>…</w:t>
      </w:r>
      <w:r w:rsidRPr="007D0D28">
        <w:rPr>
          <w:rFonts w:eastAsiaTheme="minorEastAsia"/>
          <w:sz w:val="20"/>
        </w:rPr>
        <w:t>based on the un</w:t>
      </w:r>
      <w:r w:rsidR="00543278">
        <w:rPr>
          <w:rFonts w:eastAsiaTheme="minorEastAsia"/>
          <w:sz w:val="20"/>
        </w:rPr>
        <w:t>defined notions of…</w:t>
      </w:r>
      <w:r w:rsidRPr="007D0D28">
        <w:rPr>
          <w:rFonts w:eastAsiaTheme="minorEastAsia"/>
          <w:sz w:val="20"/>
        </w:rPr>
        <w:t>distance around a circular arc.</w:t>
      </w:r>
    </w:p>
    <w:p w14:paraId="46DBE016" w14:textId="5B6B648D" w:rsidR="007D0D28" w:rsidRPr="007D0D28" w:rsidRDefault="007D0D28" w:rsidP="00873B25">
      <w:pPr>
        <w:autoSpaceDE w:val="0"/>
        <w:autoSpaceDN w:val="0"/>
        <w:adjustRightInd w:val="0"/>
        <w:ind w:left="720"/>
        <w:rPr>
          <w:rFonts w:eastAsiaTheme="minorEastAsia"/>
          <w:sz w:val="20"/>
        </w:rPr>
      </w:pPr>
      <w:r w:rsidRPr="007D0D28">
        <w:rPr>
          <w:rFonts w:eastAsiaTheme="minorEastAsia"/>
          <w:sz w:val="20"/>
        </w:rPr>
        <w:t>2. Represent transformations in the plane using, e.g., transparencies</w:t>
      </w:r>
      <w:r w:rsidR="000616D4">
        <w:rPr>
          <w:rFonts w:eastAsiaTheme="minorEastAsia"/>
          <w:sz w:val="20"/>
        </w:rPr>
        <w:t xml:space="preserve"> </w:t>
      </w:r>
      <w:r w:rsidRPr="007D0D28">
        <w:rPr>
          <w:rFonts w:eastAsiaTheme="minorEastAsia"/>
          <w:sz w:val="20"/>
        </w:rPr>
        <w:t>and geometry softwa</w:t>
      </w:r>
      <w:r w:rsidR="002F5EB8">
        <w:rPr>
          <w:rFonts w:eastAsiaTheme="minorEastAsia"/>
          <w:sz w:val="20"/>
        </w:rPr>
        <w:t>re…</w:t>
      </w:r>
    </w:p>
    <w:p w14:paraId="6EC15492" w14:textId="141AB1B9" w:rsidR="007D0D28" w:rsidRPr="007D0D28" w:rsidRDefault="007D0D28" w:rsidP="00873B25">
      <w:pPr>
        <w:autoSpaceDE w:val="0"/>
        <w:autoSpaceDN w:val="0"/>
        <w:adjustRightInd w:val="0"/>
        <w:ind w:left="720"/>
        <w:rPr>
          <w:rFonts w:eastAsiaTheme="minorEastAsia"/>
          <w:sz w:val="20"/>
        </w:rPr>
      </w:pPr>
      <w:r w:rsidRPr="007D0D28">
        <w:rPr>
          <w:rFonts w:eastAsiaTheme="minorEastAsia"/>
          <w:sz w:val="20"/>
        </w:rPr>
        <w:t>3. Given a rectangle, parallelogram, trapezoid, or regular polygon,</w:t>
      </w:r>
      <w:r w:rsidR="000616D4">
        <w:rPr>
          <w:rFonts w:eastAsiaTheme="minorEastAsia"/>
          <w:sz w:val="20"/>
        </w:rPr>
        <w:t xml:space="preserve"> </w:t>
      </w:r>
      <w:r w:rsidRPr="007D0D28">
        <w:rPr>
          <w:rFonts w:eastAsiaTheme="minorEastAsia"/>
          <w:sz w:val="20"/>
        </w:rPr>
        <w:t>descri</w:t>
      </w:r>
      <w:r w:rsidR="0005683A">
        <w:rPr>
          <w:rFonts w:eastAsiaTheme="minorEastAsia"/>
          <w:sz w:val="20"/>
        </w:rPr>
        <w:t>be the rotations…</w:t>
      </w:r>
      <w:r w:rsidRPr="007D0D28">
        <w:rPr>
          <w:rFonts w:eastAsiaTheme="minorEastAsia"/>
          <w:sz w:val="20"/>
        </w:rPr>
        <w:t>that carry it onto itself.</w:t>
      </w:r>
    </w:p>
    <w:p w14:paraId="7FF9D8A6" w14:textId="15854BCC" w:rsidR="007D0D28" w:rsidRPr="007D0D28" w:rsidRDefault="007D0D28" w:rsidP="00873B25">
      <w:pPr>
        <w:autoSpaceDE w:val="0"/>
        <w:autoSpaceDN w:val="0"/>
        <w:adjustRightInd w:val="0"/>
        <w:ind w:left="720"/>
        <w:rPr>
          <w:rFonts w:eastAsiaTheme="minorEastAsia"/>
          <w:sz w:val="20"/>
        </w:rPr>
      </w:pPr>
      <w:r w:rsidRPr="007D0D28">
        <w:rPr>
          <w:rFonts w:eastAsiaTheme="minorEastAsia"/>
          <w:sz w:val="20"/>
        </w:rPr>
        <w:t>4. Develop definitions of rotations</w:t>
      </w:r>
      <w:r w:rsidR="001C2CD3">
        <w:rPr>
          <w:rFonts w:eastAsiaTheme="minorEastAsia"/>
          <w:sz w:val="20"/>
        </w:rPr>
        <w:t>…</w:t>
      </w:r>
      <w:r w:rsidRPr="007D0D28">
        <w:rPr>
          <w:rFonts w:eastAsiaTheme="minorEastAsia"/>
          <w:sz w:val="20"/>
        </w:rPr>
        <w:t>in terms</w:t>
      </w:r>
      <w:r w:rsidR="000616D4">
        <w:rPr>
          <w:rFonts w:eastAsiaTheme="minorEastAsia"/>
          <w:sz w:val="20"/>
        </w:rPr>
        <w:t xml:space="preserve"> </w:t>
      </w:r>
      <w:r w:rsidR="001C2CD3">
        <w:rPr>
          <w:rFonts w:eastAsiaTheme="minorEastAsia"/>
          <w:sz w:val="20"/>
        </w:rPr>
        <w:t>of angles, circles</w:t>
      </w:r>
      <w:proofErr w:type="gramStart"/>
      <w:r w:rsidR="001C2CD3">
        <w:rPr>
          <w:rFonts w:eastAsiaTheme="minorEastAsia"/>
          <w:sz w:val="20"/>
        </w:rPr>
        <w:t>,…</w:t>
      </w:r>
      <w:proofErr w:type="gramEnd"/>
    </w:p>
    <w:p w14:paraId="795BE2C9" w14:textId="0B6B26C1" w:rsidR="007D0D28" w:rsidRPr="007D0D28" w:rsidRDefault="007D0D28" w:rsidP="00873B25">
      <w:pPr>
        <w:autoSpaceDE w:val="0"/>
        <w:autoSpaceDN w:val="0"/>
        <w:adjustRightInd w:val="0"/>
        <w:ind w:left="720"/>
        <w:rPr>
          <w:rFonts w:eastAsiaTheme="minorEastAsia"/>
          <w:sz w:val="20"/>
        </w:rPr>
      </w:pPr>
      <w:r w:rsidRPr="007D0D28">
        <w:rPr>
          <w:rFonts w:eastAsiaTheme="minorEastAsia"/>
          <w:sz w:val="20"/>
        </w:rPr>
        <w:t>5. Given a geometric figure and a rotation, reflection, or translation,</w:t>
      </w:r>
      <w:r w:rsidR="000616D4">
        <w:rPr>
          <w:rFonts w:eastAsiaTheme="minorEastAsia"/>
          <w:sz w:val="20"/>
        </w:rPr>
        <w:t xml:space="preserve"> </w:t>
      </w:r>
      <w:r w:rsidRPr="007D0D28">
        <w:rPr>
          <w:rFonts w:eastAsiaTheme="minorEastAsia"/>
          <w:sz w:val="20"/>
        </w:rPr>
        <w:t>draw the transformed figure using, e.g.</w:t>
      </w:r>
      <w:proofErr w:type="gramStart"/>
      <w:r w:rsidRPr="007D0D28">
        <w:rPr>
          <w:rFonts w:eastAsiaTheme="minorEastAsia"/>
          <w:sz w:val="20"/>
        </w:rPr>
        <w:t>,</w:t>
      </w:r>
      <w:r w:rsidR="00052A7C">
        <w:rPr>
          <w:rFonts w:eastAsiaTheme="minorEastAsia"/>
          <w:sz w:val="20"/>
        </w:rPr>
        <w:t>…</w:t>
      </w:r>
      <w:proofErr w:type="gramEnd"/>
      <w:r w:rsidR="000616D4">
        <w:rPr>
          <w:rFonts w:eastAsiaTheme="minorEastAsia"/>
          <w:sz w:val="20"/>
        </w:rPr>
        <w:t xml:space="preserve"> </w:t>
      </w:r>
      <w:r w:rsidR="00052A7C">
        <w:rPr>
          <w:rFonts w:eastAsiaTheme="minorEastAsia"/>
          <w:sz w:val="20"/>
        </w:rPr>
        <w:t>geometry software…</w:t>
      </w:r>
    </w:p>
    <w:p w14:paraId="55182105" w14:textId="05D80055" w:rsidR="007D0D28" w:rsidRPr="007D0D28" w:rsidRDefault="00873B25" w:rsidP="00873B25">
      <w:pPr>
        <w:autoSpaceDE w:val="0"/>
        <w:autoSpaceDN w:val="0"/>
        <w:adjustRightInd w:val="0"/>
        <w:ind w:firstLine="720"/>
        <w:rPr>
          <w:rFonts w:eastAsiaTheme="minorEastAsia"/>
          <w:b/>
          <w:bCs/>
          <w:sz w:val="20"/>
        </w:rPr>
      </w:pPr>
      <w:r w:rsidRPr="000616D4">
        <w:rPr>
          <w:rFonts w:eastAsiaTheme="minorEastAsia"/>
          <w:b/>
          <w:sz w:val="20"/>
        </w:rPr>
        <w:t>G-CO:</w:t>
      </w:r>
      <w:r w:rsidRPr="000616D4">
        <w:rPr>
          <w:rFonts w:eastAsiaTheme="minorEastAsia"/>
          <w:sz w:val="20"/>
        </w:rPr>
        <w:t xml:space="preserve"> </w:t>
      </w:r>
      <w:r w:rsidR="007D0D28" w:rsidRPr="007D0D28">
        <w:rPr>
          <w:rFonts w:eastAsiaTheme="minorEastAsia"/>
          <w:b/>
          <w:bCs/>
          <w:sz w:val="20"/>
        </w:rPr>
        <w:t>Understand congruence in terms of rigid motions</w:t>
      </w:r>
    </w:p>
    <w:p w14:paraId="5C5605F0" w14:textId="59778035" w:rsidR="00016EA3" w:rsidRDefault="007D0D28" w:rsidP="00706CD2">
      <w:pPr>
        <w:autoSpaceDE w:val="0"/>
        <w:autoSpaceDN w:val="0"/>
        <w:adjustRightInd w:val="0"/>
        <w:ind w:left="720"/>
        <w:rPr>
          <w:rFonts w:eastAsiaTheme="minorEastAsia"/>
          <w:sz w:val="20"/>
        </w:rPr>
      </w:pPr>
      <w:r w:rsidRPr="00706CD2">
        <w:rPr>
          <w:rFonts w:eastAsiaTheme="minorEastAsia"/>
          <w:sz w:val="20"/>
        </w:rPr>
        <w:t>6. Use geometric descriptions of rigid motions to transform figures and</w:t>
      </w:r>
      <w:r w:rsidR="000616D4" w:rsidRPr="00706CD2">
        <w:rPr>
          <w:rFonts w:eastAsiaTheme="minorEastAsia"/>
          <w:sz w:val="20"/>
        </w:rPr>
        <w:t xml:space="preserve"> </w:t>
      </w:r>
      <w:r w:rsidRPr="00706CD2">
        <w:rPr>
          <w:rFonts w:eastAsiaTheme="minorEastAsia"/>
          <w:sz w:val="20"/>
        </w:rPr>
        <w:t xml:space="preserve">to predict the effect of a given rigid </w:t>
      </w:r>
      <w:r w:rsidR="000616D4" w:rsidRPr="00706CD2">
        <w:rPr>
          <w:rFonts w:eastAsiaTheme="minorEastAsia"/>
          <w:sz w:val="20"/>
        </w:rPr>
        <w:t xml:space="preserve">motion on a given figure; given </w:t>
      </w:r>
      <w:r w:rsidRPr="00706CD2">
        <w:rPr>
          <w:rFonts w:eastAsiaTheme="minorEastAsia"/>
          <w:sz w:val="20"/>
        </w:rPr>
        <w:t>two figures, use the definition of</w:t>
      </w:r>
      <w:r w:rsidR="00706CD2" w:rsidRPr="00706CD2">
        <w:rPr>
          <w:rFonts w:eastAsiaTheme="minorEastAsia"/>
          <w:sz w:val="20"/>
        </w:rPr>
        <w:t xml:space="preserve"> congruence in terms of rigid motions</w:t>
      </w:r>
      <w:r w:rsidR="00706CD2">
        <w:rPr>
          <w:rFonts w:eastAsiaTheme="minorEastAsia"/>
          <w:sz w:val="20"/>
        </w:rPr>
        <w:t xml:space="preserve"> </w:t>
      </w:r>
      <w:r w:rsidR="00706CD2" w:rsidRPr="00706CD2">
        <w:rPr>
          <w:rFonts w:eastAsiaTheme="minorEastAsia"/>
          <w:sz w:val="20"/>
        </w:rPr>
        <w:t>to decide if they are congruent.</w:t>
      </w:r>
    </w:p>
    <w:p w14:paraId="587E5CA0" w14:textId="77777777" w:rsidR="00706CD2" w:rsidRPr="00706CD2" w:rsidRDefault="00706CD2" w:rsidP="00706CD2">
      <w:pPr>
        <w:autoSpaceDE w:val="0"/>
        <w:autoSpaceDN w:val="0"/>
        <w:adjustRightInd w:val="0"/>
        <w:ind w:left="720"/>
        <w:rPr>
          <w:rFonts w:eastAsiaTheme="minorEastAsia"/>
          <w:sz w:val="20"/>
        </w:rPr>
      </w:pPr>
    </w:p>
    <w:p w14:paraId="6B2EC038" w14:textId="60A673C2" w:rsidR="00016EA3" w:rsidRDefault="00016EA3" w:rsidP="0080327E">
      <w:pPr>
        <w:rPr>
          <w:sz w:val="20"/>
        </w:rPr>
      </w:pPr>
      <w:r w:rsidRPr="00873B25">
        <w:rPr>
          <w:sz w:val="20"/>
        </w:rPr>
        <w:tab/>
        <w:t>B. Safety Concerns</w:t>
      </w:r>
      <w:r w:rsidR="00C055BE" w:rsidRPr="00873B25">
        <w:rPr>
          <w:sz w:val="20"/>
        </w:rPr>
        <w:t xml:space="preserve">: </w:t>
      </w:r>
      <w:r w:rsidR="00856510" w:rsidRPr="00873B25">
        <w:rPr>
          <w:sz w:val="20"/>
        </w:rPr>
        <w:t>minimal safety conce</w:t>
      </w:r>
      <w:r w:rsidR="00C055BE" w:rsidRPr="00873B25">
        <w:rPr>
          <w:sz w:val="20"/>
        </w:rPr>
        <w:t>rns with regular class activity.</w:t>
      </w:r>
    </w:p>
    <w:p w14:paraId="31FF44BF" w14:textId="77777777" w:rsidR="00706CD2" w:rsidRPr="00873B25" w:rsidRDefault="00706CD2" w:rsidP="0080327E">
      <w:pPr>
        <w:rPr>
          <w:sz w:val="20"/>
        </w:rPr>
      </w:pPr>
    </w:p>
    <w:p w14:paraId="0B66ECD0" w14:textId="037FFCC9" w:rsidR="006472DE" w:rsidRPr="00157C8B" w:rsidRDefault="00AD45B6" w:rsidP="00157C8B">
      <w:pPr>
        <w:ind w:left="720"/>
        <w:rPr>
          <w:sz w:val="20"/>
        </w:rPr>
      </w:pPr>
      <w:r w:rsidRPr="00157C8B">
        <w:rPr>
          <w:sz w:val="20"/>
        </w:rPr>
        <w:t xml:space="preserve">C. Materials:  </w:t>
      </w:r>
      <w:r w:rsidR="00157C8B" w:rsidRPr="00157C8B">
        <w:rPr>
          <w:sz w:val="20"/>
        </w:rPr>
        <w:t xml:space="preserve">Student activity handout, protractor, </w:t>
      </w:r>
      <w:r w:rsidR="00AA78EF">
        <w:rPr>
          <w:sz w:val="20"/>
        </w:rPr>
        <w:t xml:space="preserve">Google </w:t>
      </w:r>
      <w:proofErr w:type="spellStart"/>
      <w:r w:rsidR="00AA78EF">
        <w:rPr>
          <w:sz w:val="20"/>
        </w:rPr>
        <w:t>Chromebook</w:t>
      </w:r>
      <w:proofErr w:type="spellEnd"/>
      <w:r w:rsidR="0063517A" w:rsidRPr="00157C8B">
        <w:rPr>
          <w:sz w:val="20"/>
        </w:rPr>
        <w:t xml:space="preserve"> with free Planetarium App for </w:t>
      </w:r>
      <w:proofErr w:type="spellStart"/>
      <w:r w:rsidR="0063517A" w:rsidRPr="00157C8B">
        <w:rPr>
          <w:sz w:val="20"/>
        </w:rPr>
        <w:t>Chromebooks</w:t>
      </w:r>
      <w:proofErr w:type="spellEnd"/>
      <w:r w:rsidR="0063517A" w:rsidRPr="00157C8B">
        <w:rPr>
          <w:sz w:val="20"/>
        </w:rPr>
        <w:t xml:space="preserve"> downloaded</w:t>
      </w:r>
      <w:r w:rsidR="00C17DBC">
        <w:rPr>
          <w:sz w:val="20"/>
        </w:rPr>
        <w:t xml:space="preserve"> (or a Windows machine with website </w:t>
      </w:r>
      <w:hyperlink r:id="rId8" w:history="1">
        <w:r w:rsidR="00C17DBC" w:rsidRPr="009A3A0D">
          <w:rPr>
            <w:rStyle w:val="Hyperlink"/>
            <w:sz w:val="20"/>
          </w:rPr>
          <w:t>http://neave.com/planetarium/</w:t>
        </w:r>
      </w:hyperlink>
      <w:r w:rsidR="00C17DBC">
        <w:rPr>
          <w:sz w:val="20"/>
        </w:rPr>
        <w:t xml:space="preserve"> open</w:t>
      </w:r>
      <w:r w:rsidR="00871BF0">
        <w:rPr>
          <w:sz w:val="20"/>
        </w:rPr>
        <w:t>)</w:t>
      </w:r>
      <w:r w:rsidR="0063517A" w:rsidRPr="00157C8B">
        <w:rPr>
          <w:sz w:val="20"/>
        </w:rPr>
        <w:t>.</w:t>
      </w:r>
    </w:p>
    <w:p w14:paraId="0A22A163" w14:textId="77777777" w:rsidR="00417D57" w:rsidRPr="001A45E6" w:rsidRDefault="00417D57">
      <w:pPr>
        <w:rPr>
          <w:sz w:val="16"/>
          <w:szCs w:val="16"/>
          <w:highlight w:val="cyan"/>
        </w:rPr>
      </w:pPr>
    </w:p>
    <w:p w14:paraId="6D95FF65" w14:textId="160FE3F9" w:rsidR="00417D57" w:rsidRPr="00C9192E" w:rsidRDefault="00417F07">
      <w:pPr>
        <w:rPr>
          <w:sz w:val="20"/>
        </w:rPr>
      </w:pPr>
      <w:r>
        <w:rPr>
          <w:sz w:val="20"/>
        </w:rPr>
        <w:t>3</w:t>
      </w:r>
      <w:r w:rsidR="00BE3CD6" w:rsidRPr="00C9192E">
        <w:rPr>
          <w:sz w:val="20"/>
        </w:rPr>
        <w:t xml:space="preserve">. </w:t>
      </w:r>
      <w:r w:rsidR="0080327E" w:rsidRPr="00C9192E">
        <w:rPr>
          <w:sz w:val="20"/>
        </w:rPr>
        <w:t>Object</w:t>
      </w:r>
      <w:r w:rsidR="00C5684B" w:rsidRPr="00C9192E">
        <w:rPr>
          <w:sz w:val="20"/>
        </w:rPr>
        <w:t>ives:</w:t>
      </w:r>
    </w:p>
    <w:p w14:paraId="5CDD70C4" w14:textId="02843353" w:rsidR="00845FDB" w:rsidRPr="00C9192E" w:rsidRDefault="00016EA3">
      <w:pPr>
        <w:rPr>
          <w:sz w:val="20"/>
        </w:rPr>
      </w:pPr>
      <w:r w:rsidRPr="00C9192E">
        <w:rPr>
          <w:sz w:val="20"/>
        </w:rPr>
        <w:tab/>
        <w:t>A.</w:t>
      </w:r>
      <w:r w:rsidR="00845FDB" w:rsidRPr="00C9192E">
        <w:rPr>
          <w:sz w:val="20"/>
        </w:rPr>
        <w:t xml:space="preserve"> Students will be able to </w:t>
      </w:r>
      <w:r w:rsidR="00EB49B8" w:rsidRPr="00C9192E">
        <w:rPr>
          <w:b/>
          <w:sz w:val="20"/>
        </w:rPr>
        <w:t>use</w:t>
      </w:r>
      <w:r w:rsidR="00EB49B8" w:rsidRPr="00C9192E">
        <w:rPr>
          <w:sz w:val="20"/>
        </w:rPr>
        <w:t xml:space="preserve"> </w:t>
      </w:r>
      <w:r w:rsidR="00A87EE0" w:rsidRPr="00C9192E">
        <w:rPr>
          <w:sz w:val="20"/>
        </w:rPr>
        <w:t>an online Interactive Star Map and Virtual Sky entitled Planetarium.</w:t>
      </w:r>
    </w:p>
    <w:p w14:paraId="28D526E0" w14:textId="64AF4371" w:rsidR="00016EA3" w:rsidRPr="007E4006" w:rsidRDefault="00016EA3">
      <w:pPr>
        <w:rPr>
          <w:sz w:val="20"/>
        </w:rPr>
      </w:pPr>
      <w:r w:rsidRPr="007E4006">
        <w:rPr>
          <w:sz w:val="20"/>
        </w:rPr>
        <w:tab/>
        <w:t xml:space="preserve">B. </w:t>
      </w:r>
      <w:r w:rsidR="00845FDB" w:rsidRPr="007E4006">
        <w:rPr>
          <w:sz w:val="20"/>
        </w:rPr>
        <w:t xml:space="preserve">Students will be able to </w:t>
      </w:r>
      <w:r w:rsidR="00A67AC3">
        <w:rPr>
          <w:b/>
          <w:sz w:val="20"/>
        </w:rPr>
        <w:t>define and a</w:t>
      </w:r>
      <w:r w:rsidR="007E4006" w:rsidRPr="007E4006">
        <w:rPr>
          <w:b/>
          <w:sz w:val="20"/>
        </w:rPr>
        <w:t>pply</w:t>
      </w:r>
      <w:r w:rsidR="007E4006" w:rsidRPr="007E4006">
        <w:rPr>
          <w:sz w:val="20"/>
        </w:rPr>
        <w:t xml:space="preserve"> the terms celestial sphere, northern celestial pole, and zenith in a virtual setting.</w:t>
      </w:r>
    </w:p>
    <w:p w14:paraId="68C99F38" w14:textId="5EC8967F" w:rsidR="00A67AC3" w:rsidRDefault="0011347B">
      <w:pPr>
        <w:rPr>
          <w:sz w:val="20"/>
        </w:rPr>
      </w:pPr>
      <w:r w:rsidRPr="00195B12">
        <w:rPr>
          <w:sz w:val="20"/>
        </w:rPr>
        <w:tab/>
        <w:t>C</w:t>
      </w:r>
      <w:r w:rsidR="00CE6560" w:rsidRPr="00195B12">
        <w:rPr>
          <w:sz w:val="20"/>
        </w:rPr>
        <w:t xml:space="preserve"> </w:t>
      </w:r>
      <w:r w:rsidR="00A67AC3" w:rsidRPr="007E4006">
        <w:rPr>
          <w:sz w:val="20"/>
        </w:rPr>
        <w:t xml:space="preserve">Students will be able to </w:t>
      </w:r>
      <w:r w:rsidR="00A67AC3">
        <w:rPr>
          <w:b/>
          <w:sz w:val="20"/>
        </w:rPr>
        <w:t>define and a</w:t>
      </w:r>
      <w:r w:rsidR="00A67AC3" w:rsidRPr="007E4006">
        <w:rPr>
          <w:b/>
          <w:sz w:val="20"/>
        </w:rPr>
        <w:t>pply</w:t>
      </w:r>
      <w:r w:rsidR="00A67AC3" w:rsidRPr="007E4006">
        <w:rPr>
          <w:sz w:val="20"/>
        </w:rPr>
        <w:t xml:space="preserve"> the terms </w:t>
      </w:r>
      <w:r w:rsidR="00A67AC3">
        <w:rPr>
          <w:sz w:val="20"/>
        </w:rPr>
        <w:t>geometric rotation, center of rotation, and angle of rotation.</w:t>
      </w:r>
    </w:p>
    <w:p w14:paraId="5C272629" w14:textId="33E56676" w:rsidR="00A67AC3" w:rsidRPr="000128AA" w:rsidRDefault="00A67AC3" w:rsidP="000128AA">
      <w:pPr>
        <w:ind w:firstLine="720"/>
        <w:rPr>
          <w:sz w:val="20"/>
        </w:rPr>
      </w:pPr>
      <w:r>
        <w:rPr>
          <w:sz w:val="20"/>
        </w:rPr>
        <w:t xml:space="preserve">D. </w:t>
      </w:r>
      <w:r w:rsidR="00CE6560" w:rsidRPr="00195B12">
        <w:rPr>
          <w:sz w:val="20"/>
        </w:rPr>
        <w:t xml:space="preserve">Students will be able to </w:t>
      </w:r>
      <w:r w:rsidR="006821EE" w:rsidRPr="00195B12">
        <w:rPr>
          <w:b/>
          <w:sz w:val="20"/>
        </w:rPr>
        <w:t>apply</w:t>
      </w:r>
      <w:r w:rsidR="006821EE" w:rsidRPr="00195B12">
        <w:rPr>
          <w:sz w:val="20"/>
        </w:rPr>
        <w:t xml:space="preserve"> protractor skills.</w:t>
      </w:r>
    </w:p>
    <w:p w14:paraId="2B969A46" w14:textId="325075A2" w:rsidR="0034139E" w:rsidRDefault="000128AA" w:rsidP="00A67AC3">
      <w:pPr>
        <w:ind w:firstLine="720"/>
        <w:rPr>
          <w:sz w:val="20"/>
        </w:rPr>
      </w:pPr>
      <w:r>
        <w:rPr>
          <w:sz w:val="20"/>
        </w:rPr>
        <w:t>E</w:t>
      </w:r>
      <w:r w:rsidR="00A67AC3">
        <w:rPr>
          <w:sz w:val="20"/>
        </w:rPr>
        <w:t xml:space="preserve">. </w:t>
      </w:r>
      <w:r w:rsidR="00CE6560" w:rsidRPr="00C44BB4">
        <w:rPr>
          <w:sz w:val="20"/>
        </w:rPr>
        <w:t xml:space="preserve">Students will be able to </w:t>
      </w:r>
      <w:r w:rsidR="00CE6560" w:rsidRPr="00C44BB4">
        <w:rPr>
          <w:b/>
          <w:sz w:val="20"/>
        </w:rPr>
        <w:t>model</w:t>
      </w:r>
      <w:r w:rsidR="00660071" w:rsidRPr="00C44BB4">
        <w:rPr>
          <w:sz w:val="20"/>
        </w:rPr>
        <w:t xml:space="preserve"> geometric rotations using Planetarium.</w:t>
      </w:r>
    </w:p>
    <w:p w14:paraId="0F2F93F2" w14:textId="2DC5A268" w:rsidR="001872E5" w:rsidRPr="001872E5" w:rsidRDefault="000128AA" w:rsidP="00A67AC3">
      <w:pPr>
        <w:ind w:firstLine="720"/>
        <w:rPr>
          <w:sz w:val="20"/>
        </w:rPr>
      </w:pPr>
      <w:r>
        <w:rPr>
          <w:sz w:val="20"/>
        </w:rPr>
        <w:t>F</w:t>
      </w:r>
      <w:r w:rsidR="001872E5">
        <w:rPr>
          <w:sz w:val="20"/>
        </w:rPr>
        <w:t xml:space="preserve">. Students will be able to </w:t>
      </w:r>
      <w:r w:rsidR="001872E5">
        <w:rPr>
          <w:b/>
          <w:sz w:val="20"/>
        </w:rPr>
        <w:t>determine</w:t>
      </w:r>
      <w:r w:rsidR="001872E5">
        <w:rPr>
          <w:sz w:val="20"/>
        </w:rPr>
        <w:t xml:space="preserve"> the affect(s) of a rotation on a given figure.</w:t>
      </w:r>
    </w:p>
    <w:p w14:paraId="23F7F345" w14:textId="77777777" w:rsidR="00016EA3" w:rsidRPr="001A45E6" w:rsidRDefault="00016EA3">
      <w:pPr>
        <w:rPr>
          <w:sz w:val="16"/>
          <w:szCs w:val="16"/>
          <w:highlight w:val="cyan"/>
        </w:rPr>
      </w:pPr>
    </w:p>
    <w:p w14:paraId="7A3C5669" w14:textId="52CCB545" w:rsidR="008343A5" w:rsidRPr="006C3AD3" w:rsidRDefault="00417F07">
      <w:pPr>
        <w:rPr>
          <w:sz w:val="20"/>
        </w:rPr>
      </w:pPr>
      <w:r>
        <w:rPr>
          <w:sz w:val="20"/>
        </w:rPr>
        <w:t>4</w:t>
      </w:r>
      <w:r w:rsidR="00BE3CD6" w:rsidRPr="006C3AD3">
        <w:rPr>
          <w:sz w:val="20"/>
        </w:rPr>
        <w:t xml:space="preserve">. </w:t>
      </w:r>
      <w:r w:rsidR="008343A5" w:rsidRPr="006C3AD3">
        <w:rPr>
          <w:sz w:val="20"/>
        </w:rPr>
        <w:t>Connections</w:t>
      </w:r>
      <w:r w:rsidR="000A2981" w:rsidRPr="006C3AD3">
        <w:rPr>
          <w:sz w:val="20"/>
        </w:rPr>
        <w:t>, Misconceptions</w:t>
      </w:r>
      <w:r w:rsidR="00E8189F" w:rsidRPr="006C3AD3">
        <w:rPr>
          <w:sz w:val="20"/>
        </w:rPr>
        <w:t>, and Crosscutting Concepts</w:t>
      </w:r>
      <w:r w:rsidR="00D74AE2" w:rsidRPr="006C3AD3">
        <w:rPr>
          <w:sz w:val="20"/>
        </w:rPr>
        <w:t>:</w:t>
      </w:r>
    </w:p>
    <w:p w14:paraId="77CBEAC2" w14:textId="472D565D" w:rsidR="00417D57" w:rsidRPr="006C3AD3" w:rsidRDefault="008343A5">
      <w:pPr>
        <w:rPr>
          <w:sz w:val="20"/>
        </w:rPr>
      </w:pPr>
      <w:r w:rsidRPr="006C3AD3">
        <w:rPr>
          <w:sz w:val="20"/>
        </w:rPr>
        <w:tab/>
      </w:r>
      <w:r w:rsidR="00016EA3" w:rsidRPr="006C3AD3">
        <w:rPr>
          <w:sz w:val="20"/>
        </w:rPr>
        <w:t xml:space="preserve">A. </w:t>
      </w:r>
      <w:r w:rsidR="00417D57" w:rsidRPr="006C3AD3">
        <w:rPr>
          <w:sz w:val="20"/>
        </w:rPr>
        <w:t xml:space="preserve">Real world connections: </w:t>
      </w:r>
      <w:r w:rsidR="00CA7CAE" w:rsidRPr="006C3AD3">
        <w:rPr>
          <w:sz w:val="20"/>
        </w:rPr>
        <w:t>Astronomer, astronaut, mathematician/teacher</w:t>
      </w:r>
      <w:r w:rsidR="00D76A7E">
        <w:rPr>
          <w:sz w:val="20"/>
        </w:rPr>
        <w:t>, angular rotation of sky as a clock</w:t>
      </w:r>
      <w:r w:rsidR="002E5FB1">
        <w:rPr>
          <w:sz w:val="20"/>
        </w:rPr>
        <w:t xml:space="preserve"> (camping)</w:t>
      </w:r>
      <w:proofErr w:type="gramStart"/>
      <w:r w:rsidR="00D76A7E">
        <w:rPr>
          <w:sz w:val="20"/>
        </w:rPr>
        <w:t>.</w:t>
      </w:r>
      <w:r w:rsidR="00CA7CAE" w:rsidRPr="006C3AD3">
        <w:rPr>
          <w:sz w:val="20"/>
        </w:rPr>
        <w:t>.</w:t>
      </w:r>
      <w:proofErr w:type="gramEnd"/>
    </w:p>
    <w:p w14:paraId="64FA14FA" w14:textId="02C6E9A1" w:rsidR="00417D57" w:rsidRPr="00AC560E" w:rsidRDefault="008343A5">
      <w:pPr>
        <w:rPr>
          <w:sz w:val="20"/>
        </w:rPr>
      </w:pPr>
      <w:r w:rsidRPr="00AC560E">
        <w:rPr>
          <w:sz w:val="20"/>
        </w:rPr>
        <w:tab/>
      </w:r>
      <w:r w:rsidR="00016EA3" w:rsidRPr="00AC560E">
        <w:rPr>
          <w:sz w:val="20"/>
        </w:rPr>
        <w:t>B. S</w:t>
      </w:r>
      <w:r w:rsidR="00417D57" w:rsidRPr="00AC560E">
        <w:rPr>
          <w:sz w:val="20"/>
        </w:rPr>
        <w:t xml:space="preserve">tudent connections: </w:t>
      </w:r>
      <w:r w:rsidR="00CA7CAE" w:rsidRPr="00AC560E">
        <w:rPr>
          <w:sz w:val="20"/>
        </w:rPr>
        <w:t xml:space="preserve">stars in the sky, </w:t>
      </w:r>
      <w:r w:rsidR="00AC560E" w:rsidRPr="00AC560E">
        <w:rPr>
          <w:sz w:val="20"/>
        </w:rPr>
        <w:t>familiar constellations, telescope viewing.</w:t>
      </w:r>
    </w:p>
    <w:p w14:paraId="6903A870" w14:textId="4B0E5053" w:rsidR="00173DA2" w:rsidRPr="00AC560E" w:rsidRDefault="00CA7CAE" w:rsidP="00AC560E">
      <w:pPr>
        <w:ind w:left="720"/>
        <w:rPr>
          <w:sz w:val="20"/>
        </w:rPr>
      </w:pPr>
      <w:r w:rsidRPr="00AC560E">
        <w:rPr>
          <w:sz w:val="20"/>
        </w:rPr>
        <w:t xml:space="preserve">C. Misconceptions: </w:t>
      </w:r>
      <w:r w:rsidR="00AC560E" w:rsidRPr="00AC560E">
        <w:rPr>
          <w:sz w:val="20"/>
        </w:rPr>
        <w:t xml:space="preserve">concept of celestial sphere representing the night sky, </w:t>
      </w:r>
      <w:proofErr w:type="gramStart"/>
      <w:r w:rsidR="00AC560E" w:rsidRPr="00AC560E">
        <w:rPr>
          <w:sz w:val="20"/>
        </w:rPr>
        <w:t>north pole</w:t>
      </w:r>
      <w:proofErr w:type="gramEnd"/>
      <w:r w:rsidR="00AC560E" w:rsidRPr="00AC560E">
        <w:rPr>
          <w:sz w:val="20"/>
        </w:rPr>
        <w:t xml:space="preserve"> on earth being the north celestial pole and zenith at the same time.</w:t>
      </w:r>
    </w:p>
    <w:p w14:paraId="4C61C6ED" w14:textId="3F32D76F" w:rsidR="00E8189F" w:rsidRPr="001A45E6" w:rsidRDefault="00CA7CAE" w:rsidP="009E0EEF">
      <w:pPr>
        <w:ind w:left="720"/>
        <w:rPr>
          <w:sz w:val="20"/>
          <w:highlight w:val="cyan"/>
        </w:rPr>
      </w:pPr>
      <w:r w:rsidRPr="001D5B68">
        <w:rPr>
          <w:sz w:val="20"/>
        </w:rPr>
        <w:t xml:space="preserve">D. Crosscutting Concepts: </w:t>
      </w:r>
      <w:r w:rsidR="00E8189F" w:rsidRPr="001D5B68">
        <w:rPr>
          <w:sz w:val="20"/>
        </w:rPr>
        <w:t>patterns,</w:t>
      </w:r>
      <w:r w:rsidRPr="001D5B68">
        <w:rPr>
          <w:sz w:val="20"/>
        </w:rPr>
        <w:t xml:space="preserve"> </w:t>
      </w:r>
      <w:r w:rsidR="001D5B68" w:rsidRPr="001D5B68">
        <w:rPr>
          <w:sz w:val="20"/>
        </w:rPr>
        <w:t xml:space="preserve">movements in 2-D, </w:t>
      </w:r>
      <w:r w:rsidRPr="001D5B68">
        <w:rPr>
          <w:sz w:val="20"/>
        </w:rPr>
        <w:t>science/astronomy</w:t>
      </w:r>
      <w:r w:rsidR="001D5B68" w:rsidRPr="001D5B68">
        <w:rPr>
          <w:sz w:val="20"/>
        </w:rPr>
        <w:t>.</w:t>
      </w:r>
      <w:r w:rsidR="006F0CC0" w:rsidRPr="001A45E6">
        <w:rPr>
          <w:sz w:val="20"/>
          <w:highlight w:val="cyan"/>
        </w:rPr>
        <w:br/>
      </w:r>
      <w:r w:rsidR="006F0CC0" w:rsidRPr="009E0EEF">
        <w:rPr>
          <w:sz w:val="20"/>
        </w:rPr>
        <w:t xml:space="preserve">E. Academic Language: </w:t>
      </w:r>
      <w:r w:rsidR="009E0EEF" w:rsidRPr="009E0EEF">
        <w:rPr>
          <w:sz w:val="20"/>
        </w:rPr>
        <w:t xml:space="preserve">geometric rotation, center of rotation, and angle of rotation; celestial sphere, northern celestial pole, </w:t>
      </w:r>
      <w:proofErr w:type="gramStart"/>
      <w:r w:rsidR="009E0EEF" w:rsidRPr="009E0EEF">
        <w:rPr>
          <w:sz w:val="20"/>
        </w:rPr>
        <w:t>and</w:t>
      </w:r>
      <w:proofErr w:type="gramEnd"/>
      <w:r w:rsidR="009E0EEF" w:rsidRPr="009E0EEF">
        <w:rPr>
          <w:sz w:val="20"/>
        </w:rPr>
        <w:t xml:space="preserve"> zenith</w:t>
      </w:r>
    </w:p>
    <w:p w14:paraId="5E193DB3" w14:textId="77777777" w:rsidR="00417D57" w:rsidRPr="001A45E6" w:rsidRDefault="00417D57">
      <w:pPr>
        <w:rPr>
          <w:sz w:val="16"/>
          <w:szCs w:val="16"/>
          <w:highlight w:val="cyan"/>
        </w:rPr>
      </w:pPr>
    </w:p>
    <w:p w14:paraId="0960E06F" w14:textId="16BA790E" w:rsidR="00417D57" w:rsidRPr="00894454" w:rsidRDefault="00417F07">
      <w:pPr>
        <w:rPr>
          <w:sz w:val="20"/>
        </w:rPr>
      </w:pPr>
      <w:r>
        <w:rPr>
          <w:sz w:val="20"/>
        </w:rPr>
        <w:t>5</w:t>
      </w:r>
      <w:r w:rsidR="00BE3CD6" w:rsidRPr="00894454">
        <w:rPr>
          <w:sz w:val="20"/>
        </w:rPr>
        <w:t xml:space="preserve">. </w:t>
      </w:r>
      <w:r w:rsidR="00417D57" w:rsidRPr="00894454">
        <w:rPr>
          <w:sz w:val="20"/>
        </w:rPr>
        <w:t>Catch</w:t>
      </w:r>
      <w:r w:rsidR="00007F99" w:rsidRPr="00894454">
        <w:rPr>
          <w:sz w:val="20"/>
        </w:rPr>
        <w:t>/</w:t>
      </w:r>
      <w:r w:rsidR="00007F99" w:rsidRPr="00894454">
        <w:rPr>
          <w:i/>
          <w:sz w:val="20"/>
        </w:rPr>
        <w:t>Engagement</w:t>
      </w:r>
      <w:r w:rsidR="0080700B" w:rsidRPr="00894454">
        <w:rPr>
          <w:sz w:val="20"/>
        </w:rPr>
        <w:t xml:space="preserve">:  Show </w:t>
      </w:r>
      <w:r w:rsidR="00745958" w:rsidRPr="00894454">
        <w:rPr>
          <w:sz w:val="20"/>
        </w:rPr>
        <w:t xml:space="preserve">the video to illustrate </w:t>
      </w:r>
      <w:r w:rsidR="00540EEA" w:rsidRPr="00894454">
        <w:rPr>
          <w:sz w:val="20"/>
        </w:rPr>
        <w:t>the concept of a celestial sphere at</w:t>
      </w:r>
      <w:r w:rsidR="0080700B" w:rsidRPr="00894454">
        <w:rPr>
          <w:sz w:val="20"/>
        </w:rPr>
        <w:t xml:space="preserve"> </w:t>
      </w:r>
      <w:hyperlink r:id="rId9" w:history="1">
        <w:r w:rsidR="00BC4BB1" w:rsidRPr="00894454">
          <w:rPr>
            <w:rStyle w:val="Hyperlink"/>
            <w:b/>
            <w:i/>
            <w:sz w:val="20"/>
          </w:rPr>
          <w:t>https://www.youtube.com/watch?v=TAFvN83NZAc</w:t>
        </w:r>
      </w:hyperlink>
      <w:r w:rsidR="00BC4BB1" w:rsidRPr="00894454">
        <w:rPr>
          <w:b/>
          <w:i/>
          <w:sz w:val="20"/>
        </w:rPr>
        <w:t xml:space="preserve"> </w:t>
      </w:r>
      <w:r w:rsidR="00540EEA" w:rsidRPr="00894454">
        <w:rPr>
          <w:sz w:val="20"/>
        </w:rPr>
        <w:t>(1:44</w:t>
      </w:r>
      <w:r w:rsidR="009511BC" w:rsidRPr="00894454">
        <w:rPr>
          <w:sz w:val="20"/>
        </w:rPr>
        <w:t>)</w:t>
      </w:r>
      <w:r w:rsidR="0093694E" w:rsidRPr="00894454">
        <w:rPr>
          <w:sz w:val="20"/>
        </w:rPr>
        <w:t xml:space="preserve">.  Then show </w:t>
      </w:r>
      <w:r w:rsidR="00540EEA" w:rsidRPr="00894454">
        <w:rPr>
          <w:sz w:val="20"/>
        </w:rPr>
        <w:t xml:space="preserve">video that further explains more details of the concept of celestial sphere </w:t>
      </w:r>
      <w:proofErr w:type="gramStart"/>
      <w:r w:rsidR="00540EEA" w:rsidRPr="00894454">
        <w:rPr>
          <w:sz w:val="20"/>
        </w:rPr>
        <w:t xml:space="preserve">at </w:t>
      </w:r>
      <w:r w:rsidR="009A57B1" w:rsidRPr="00894454">
        <w:rPr>
          <w:sz w:val="20"/>
        </w:rPr>
        <w:t xml:space="preserve"> </w:t>
      </w:r>
      <w:proofErr w:type="gramEnd"/>
      <w:r w:rsidR="00F30B5F">
        <w:fldChar w:fldCharType="begin"/>
      </w:r>
      <w:r w:rsidR="00F30B5F">
        <w:instrText xml:space="preserve"> HYPERLINK "https://www.youtube.com/watch?v=1Toya19H12w" </w:instrText>
      </w:r>
      <w:r w:rsidR="00F30B5F">
        <w:fldChar w:fldCharType="separate"/>
      </w:r>
      <w:r w:rsidR="00BC4BB1" w:rsidRPr="00894454">
        <w:rPr>
          <w:rStyle w:val="Hyperlink"/>
          <w:b/>
          <w:i/>
          <w:sz w:val="20"/>
        </w:rPr>
        <w:t>https://www.youtube.com/watch?v=1Toya19H12w</w:t>
      </w:r>
      <w:r w:rsidR="00F30B5F">
        <w:rPr>
          <w:rStyle w:val="Hyperlink"/>
          <w:b/>
          <w:i/>
          <w:sz w:val="20"/>
        </w:rPr>
        <w:fldChar w:fldCharType="end"/>
      </w:r>
      <w:r w:rsidR="00BC4BB1" w:rsidRPr="00894454">
        <w:rPr>
          <w:b/>
          <w:i/>
          <w:sz w:val="20"/>
        </w:rPr>
        <w:t xml:space="preserve"> </w:t>
      </w:r>
      <w:r w:rsidR="00540EEA" w:rsidRPr="00894454">
        <w:rPr>
          <w:sz w:val="20"/>
        </w:rPr>
        <w:t>(2:44</w:t>
      </w:r>
      <w:r w:rsidR="005F7E1C" w:rsidRPr="00894454">
        <w:rPr>
          <w:sz w:val="20"/>
        </w:rPr>
        <w:t>).</w:t>
      </w:r>
    </w:p>
    <w:p w14:paraId="648EC515" w14:textId="77777777" w:rsidR="00417D57" w:rsidRPr="001A45E6" w:rsidRDefault="00417D57">
      <w:pPr>
        <w:rPr>
          <w:sz w:val="16"/>
          <w:szCs w:val="16"/>
          <w:highlight w:val="cyan"/>
        </w:rPr>
      </w:pPr>
    </w:p>
    <w:p w14:paraId="2B290587" w14:textId="6D96B6D3" w:rsidR="00417D57" w:rsidRPr="00EE4783" w:rsidRDefault="00417F07">
      <w:pPr>
        <w:rPr>
          <w:sz w:val="20"/>
        </w:rPr>
      </w:pPr>
      <w:r>
        <w:rPr>
          <w:sz w:val="20"/>
        </w:rPr>
        <w:t>6</w:t>
      </w:r>
      <w:r w:rsidR="00BE3CD6" w:rsidRPr="00EE4783">
        <w:rPr>
          <w:sz w:val="20"/>
        </w:rPr>
        <w:t xml:space="preserve">. </w:t>
      </w:r>
      <w:r w:rsidR="00417D57" w:rsidRPr="00EE4783">
        <w:rPr>
          <w:sz w:val="20"/>
        </w:rPr>
        <w:t>Pre-test:</w:t>
      </w:r>
    </w:p>
    <w:p w14:paraId="10F20449" w14:textId="2D96E8A6" w:rsidR="00CF0907" w:rsidRPr="0004414D" w:rsidRDefault="00CF0907" w:rsidP="00211A12">
      <w:pPr>
        <w:pStyle w:val="ListParagraph"/>
        <w:numPr>
          <w:ilvl w:val="0"/>
          <w:numId w:val="4"/>
        </w:numPr>
        <w:rPr>
          <w:sz w:val="20"/>
        </w:rPr>
      </w:pPr>
      <w:r w:rsidRPr="0004414D">
        <w:rPr>
          <w:sz w:val="20"/>
        </w:rPr>
        <w:t xml:space="preserve">What </w:t>
      </w:r>
      <w:r w:rsidR="00A2500A" w:rsidRPr="0004414D">
        <w:rPr>
          <w:sz w:val="20"/>
        </w:rPr>
        <w:t>is a sphere?</w:t>
      </w:r>
    </w:p>
    <w:p w14:paraId="4A82FD02" w14:textId="6CCF4259" w:rsidR="00BE3745" w:rsidRPr="0004414D" w:rsidRDefault="00EE4783" w:rsidP="00211A12">
      <w:pPr>
        <w:pStyle w:val="ListParagraph"/>
        <w:numPr>
          <w:ilvl w:val="0"/>
          <w:numId w:val="4"/>
        </w:numPr>
        <w:rPr>
          <w:sz w:val="20"/>
        </w:rPr>
      </w:pPr>
      <w:r w:rsidRPr="0004414D">
        <w:rPr>
          <w:sz w:val="20"/>
        </w:rPr>
        <w:t>What does the word celestial mean?</w:t>
      </w:r>
    </w:p>
    <w:p w14:paraId="627EA19C" w14:textId="547AFA51" w:rsidR="00845FDB" w:rsidRPr="0004414D" w:rsidRDefault="00EE4783" w:rsidP="00845FDB">
      <w:pPr>
        <w:pStyle w:val="ListParagraph"/>
        <w:numPr>
          <w:ilvl w:val="0"/>
          <w:numId w:val="4"/>
        </w:numPr>
        <w:rPr>
          <w:sz w:val="20"/>
        </w:rPr>
      </w:pPr>
      <w:r w:rsidRPr="0004414D">
        <w:rPr>
          <w:sz w:val="20"/>
        </w:rPr>
        <w:t>What is the North Pole?</w:t>
      </w:r>
    </w:p>
    <w:p w14:paraId="54DF0778" w14:textId="675007B2" w:rsidR="00845FDB" w:rsidRPr="0004414D" w:rsidRDefault="00D75C64" w:rsidP="00845FDB">
      <w:pPr>
        <w:pStyle w:val="ListParagraph"/>
        <w:numPr>
          <w:ilvl w:val="0"/>
          <w:numId w:val="4"/>
        </w:numPr>
        <w:rPr>
          <w:sz w:val="20"/>
        </w:rPr>
      </w:pPr>
      <w:r w:rsidRPr="0004414D">
        <w:rPr>
          <w:sz w:val="20"/>
        </w:rPr>
        <w:t>What does it mean in geometry to rotate a figure?  What units are rotations measured in?</w:t>
      </w:r>
    </w:p>
    <w:p w14:paraId="1FE386C0" w14:textId="5F030F37" w:rsidR="009217B1" w:rsidRPr="00A651B5" w:rsidRDefault="00D55E67" w:rsidP="00845FDB">
      <w:pPr>
        <w:pStyle w:val="ListParagraph"/>
        <w:numPr>
          <w:ilvl w:val="0"/>
          <w:numId w:val="4"/>
        </w:numPr>
        <w:rPr>
          <w:sz w:val="20"/>
        </w:rPr>
      </w:pPr>
      <w:r w:rsidRPr="00A651B5">
        <w:rPr>
          <w:sz w:val="20"/>
        </w:rPr>
        <w:t>What is the mathematical tool protractor used for?</w:t>
      </w:r>
    </w:p>
    <w:p w14:paraId="4CEA992C" w14:textId="5BC9FF49" w:rsidR="00D55E67" w:rsidRPr="00A651B5" w:rsidRDefault="00D55E67" w:rsidP="00845FDB">
      <w:pPr>
        <w:pStyle w:val="ListParagraph"/>
        <w:numPr>
          <w:ilvl w:val="0"/>
          <w:numId w:val="4"/>
        </w:numPr>
        <w:rPr>
          <w:sz w:val="20"/>
        </w:rPr>
      </w:pPr>
      <w:r w:rsidRPr="00A651B5">
        <w:rPr>
          <w:sz w:val="20"/>
        </w:rPr>
        <w:t>What happens to a figure when it is rotated?  What DOESN’T happen to a figure when it is rotated?</w:t>
      </w:r>
    </w:p>
    <w:p w14:paraId="2D5E1C9D" w14:textId="77777777" w:rsidR="00555424" w:rsidRPr="001A45E6" w:rsidRDefault="00555424">
      <w:pPr>
        <w:rPr>
          <w:sz w:val="20"/>
          <w:highlight w:val="cyan"/>
        </w:rPr>
      </w:pPr>
    </w:p>
    <w:p w14:paraId="3950E8A9" w14:textId="5068F23B" w:rsidR="00863298" w:rsidRPr="00D65CF8" w:rsidRDefault="00BE3745">
      <w:pPr>
        <w:rPr>
          <w:b/>
          <w:sz w:val="20"/>
        </w:rPr>
      </w:pPr>
      <w:r w:rsidRPr="00D65CF8">
        <w:rPr>
          <w:b/>
          <w:sz w:val="20"/>
        </w:rPr>
        <w:t xml:space="preserve">Introduction:  </w:t>
      </w:r>
      <w:r w:rsidR="00C33E43" w:rsidRPr="00D65CF8">
        <w:rPr>
          <w:b/>
          <w:sz w:val="20"/>
        </w:rPr>
        <w:t>(student copy will be fill-in-the-blank in underlined areas)</w:t>
      </w:r>
    </w:p>
    <w:p w14:paraId="76CC4C54" w14:textId="77777777" w:rsidR="00863298" w:rsidRPr="00D65CF8" w:rsidRDefault="00863298">
      <w:pPr>
        <w:rPr>
          <w:b/>
          <w:sz w:val="20"/>
        </w:rPr>
      </w:pPr>
    </w:p>
    <w:p w14:paraId="26FFBC3A" w14:textId="72BA4C00" w:rsidR="002F279B" w:rsidRPr="00D65CF8" w:rsidRDefault="00915FAD" w:rsidP="002F279B">
      <w:pPr>
        <w:pStyle w:val="ListParagraph"/>
        <w:numPr>
          <w:ilvl w:val="0"/>
          <w:numId w:val="5"/>
        </w:numPr>
        <w:rPr>
          <w:b/>
          <w:sz w:val="20"/>
        </w:rPr>
      </w:pPr>
      <w:r w:rsidRPr="00D65CF8">
        <w:rPr>
          <w:b/>
          <w:sz w:val="20"/>
        </w:rPr>
        <w:t>Go over pre-test.</w:t>
      </w:r>
    </w:p>
    <w:p w14:paraId="1F40ECD0" w14:textId="32AB8482" w:rsidR="00915FAD" w:rsidRPr="00D65CF8" w:rsidRDefault="00915FAD" w:rsidP="002F279B">
      <w:pPr>
        <w:pStyle w:val="ListParagraph"/>
        <w:numPr>
          <w:ilvl w:val="0"/>
          <w:numId w:val="5"/>
        </w:numPr>
        <w:rPr>
          <w:b/>
          <w:sz w:val="20"/>
        </w:rPr>
      </w:pPr>
      <w:r w:rsidRPr="00D65CF8">
        <w:rPr>
          <w:b/>
          <w:sz w:val="20"/>
        </w:rPr>
        <w:t>Ask students if the videos have any connections to the pre-test.</w:t>
      </w:r>
    </w:p>
    <w:p w14:paraId="45210CB4" w14:textId="77777777" w:rsidR="00467D80" w:rsidRDefault="00467D80" w:rsidP="00C905AD">
      <w:pPr>
        <w:rPr>
          <w:b/>
          <w:sz w:val="20"/>
        </w:rPr>
      </w:pPr>
    </w:p>
    <w:p w14:paraId="7B6BDBB5" w14:textId="77777777" w:rsidR="00307E8C" w:rsidRDefault="00307E8C" w:rsidP="00C905AD">
      <w:pPr>
        <w:rPr>
          <w:b/>
          <w:sz w:val="20"/>
        </w:rPr>
      </w:pPr>
    </w:p>
    <w:p w14:paraId="79ED9F82" w14:textId="5708584B" w:rsidR="00C905AD" w:rsidRDefault="00C905AD" w:rsidP="00C905AD">
      <w:pPr>
        <w:rPr>
          <w:b/>
          <w:sz w:val="20"/>
        </w:rPr>
      </w:pPr>
      <w:r w:rsidRPr="007E1B7D">
        <w:rPr>
          <w:b/>
          <w:sz w:val="20"/>
        </w:rPr>
        <w:t>Procedure:</w:t>
      </w:r>
    </w:p>
    <w:p w14:paraId="2F9EF541" w14:textId="2CEA8A82" w:rsidR="00C24451" w:rsidRDefault="00365DD9" w:rsidP="00AA78EF">
      <w:pPr>
        <w:pStyle w:val="ListParagraph"/>
        <w:numPr>
          <w:ilvl w:val="0"/>
          <w:numId w:val="6"/>
        </w:numPr>
        <w:rPr>
          <w:b/>
          <w:sz w:val="20"/>
        </w:rPr>
      </w:pPr>
      <w:r>
        <w:rPr>
          <w:b/>
          <w:sz w:val="20"/>
        </w:rPr>
        <w:t>Use a random or pre-determined method to pair up students.</w:t>
      </w:r>
    </w:p>
    <w:p w14:paraId="32AF101C" w14:textId="77777777" w:rsidR="00223D74" w:rsidRPr="00AA78EF" w:rsidRDefault="00223D74" w:rsidP="00223D74">
      <w:pPr>
        <w:pStyle w:val="ListParagraph"/>
        <w:rPr>
          <w:b/>
          <w:sz w:val="20"/>
        </w:rPr>
      </w:pPr>
    </w:p>
    <w:p w14:paraId="6EC2442C" w14:textId="77777777" w:rsidR="00F24056" w:rsidRDefault="00F24056" w:rsidP="00F24056">
      <w:pPr>
        <w:pStyle w:val="ListParagraph"/>
        <w:numPr>
          <w:ilvl w:val="0"/>
          <w:numId w:val="6"/>
        </w:numPr>
        <w:rPr>
          <w:b/>
          <w:sz w:val="20"/>
        </w:rPr>
      </w:pPr>
      <w:r w:rsidRPr="00365DD9">
        <w:rPr>
          <w:b/>
          <w:sz w:val="20"/>
        </w:rPr>
        <w:lastRenderedPageBreak/>
        <w:t>Issue Student Handouts</w:t>
      </w:r>
      <w:r>
        <w:rPr>
          <w:b/>
          <w:sz w:val="20"/>
        </w:rPr>
        <w:t>:</w:t>
      </w:r>
    </w:p>
    <w:p w14:paraId="1F971951" w14:textId="77777777" w:rsidR="00DE5A76" w:rsidRDefault="00DE5A76" w:rsidP="00DE5A76">
      <w:pPr>
        <w:pStyle w:val="ListParagraph"/>
        <w:numPr>
          <w:ilvl w:val="0"/>
          <w:numId w:val="9"/>
        </w:numPr>
        <w:rPr>
          <w:sz w:val="20"/>
        </w:rPr>
      </w:pPr>
      <w:r>
        <w:rPr>
          <w:sz w:val="20"/>
        </w:rPr>
        <w:t xml:space="preserve">Show North Pole </w:t>
      </w:r>
      <w:proofErr w:type="spellStart"/>
      <w:r>
        <w:rPr>
          <w:sz w:val="20"/>
        </w:rPr>
        <w:t>Youtube</w:t>
      </w:r>
      <w:proofErr w:type="spellEnd"/>
      <w:r>
        <w:rPr>
          <w:sz w:val="20"/>
        </w:rPr>
        <w:t xml:space="preserve"> video of recent years:  </w:t>
      </w:r>
      <w:hyperlink r:id="rId10" w:history="1">
        <w:r w:rsidRPr="00DE5A76">
          <w:rPr>
            <w:rStyle w:val="Hyperlink"/>
            <w:b/>
            <w:i/>
            <w:sz w:val="20"/>
          </w:rPr>
          <w:t>https://www.youtube.com/watch?v=Px4DqMszDDY</w:t>
        </w:r>
      </w:hyperlink>
      <w:r>
        <w:rPr>
          <w:sz w:val="20"/>
        </w:rPr>
        <w:t xml:space="preserve"> </w:t>
      </w:r>
    </w:p>
    <w:p w14:paraId="47C23122" w14:textId="02B30588" w:rsidR="00E33248" w:rsidRPr="0079397C" w:rsidRDefault="00AA5ED9" w:rsidP="00DE5A76">
      <w:pPr>
        <w:pStyle w:val="ListParagraph"/>
        <w:numPr>
          <w:ilvl w:val="0"/>
          <w:numId w:val="9"/>
        </w:numPr>
        <w:rPr>
          <w:sz w:val="20"/>
        </w:rPr>
      </w:pPr>
      <w:r w:rsidRPr="0079397C">
        <w:rPr>
          <w:sz w:val="20"/>
        </w:rPr>
        <w:t xml:space="preserve">Using SMART Board, direct students on where to go to </w:t>
      </w:r>
      <w:r w:rsidR="0079397C">
        <w:rPr>
          <w:sz w:val="20"/>
        </w:rPr>
        <w:t xml:space="preserve">on their </w:t>
      </w:r>
      <w:proofErr w:type="spellStart"/>
      <w:r w:rsidR="0079397C">
        <w:rPr>
          <w:sz w:val="20"/>
        </w:rPr>
        <w:t>Chromebooks</w:t>
      </w:r>
      <w:proofErr w:type="spellEnd"/>
      <w:r w:rsidR="0079397C">
        <w:rPr>
          <w:sz w:val="20"/>
        </w:rPr>
        <w:t xml:space="preserve"> to download (quick &amp; free) the Google Chrome App Planetarium.</w:t>
      </w:r>
    </w:p>
    <w:p w14:paraId="7DEE75B7" w14:textId="77777777" w:rsidR="009656FA" w:rsidRDefault="009656FA" w:rsidP="00E33248">
      <w:pPr>
        <w:pStyle w:val="ListParagraph"/>
        <w:numPr>
          <w:ilvl w:val="0"/>
          <w:numId w:val="9"/>
        </w:numPr>
        <w:rPr>
          <w:sz w:val="20"/>
        </w:rPr>
      </w:pPr>
      <w:r>
        <w:rPr>
          <w:sz w:val="20"/>
        </w:rPr>
        <w:t>Explain how to get started, including:</w:t>
      </w:r>
    </w:p>
    <w:p w14:paraId="7A4D0F46" w14:textId="77777777" w:rsidR="00425185" w:rsidRDefault="00425185" w:rsidP="009656FA">
      <w:pPr>
        <w:pStyle w:val="ListParagraph"/>
        <w:numPr>
          <w:ilvl w:val="1"/>
          <w:numId w:val="5"/>
        </w:numPr>
        <w:rPr>
          <w:sz w:val="20"/>
        </w:rPr>
      </w:pPr>
      <w:r>
        <w:rPr>
          <w:sz w:val="20"/>
        </w:rPr>
        <w:t>What the menu at the bottom of the screen is all about;</w:t>
      </w:r>
    </w:p>
    <w:p w14:paraId="4CE0460D" w14:textId="794FEC22" w:rsidR="00E33248" w:rsidRDefault="009656FA" w:rsidP="009656FA">
      <w:pPr>
        <w:pStyle w:val="ListParagraph"/>
        <w:numPr>
          <w:ilvl w:val="1"/>
          <w:numId w:val="5"/>
        </w:numPr>
        <w:rPr>
          <w:sz w:val="20"/>
        </w:rPr>
      </w:pPr>
      <w:r>
        <w:rPr>
          <w:sz w:val="20"/>
        </w:rPr>
        <w:t>how to set the location roughly at the North Pole (earth);</w:t>
      </w:r>
    </w:p>
    <w:p w14:paraId="2FCA8C58" w14:textId="0E4CD0CE" w:rsidR="009656FA" w:rsidRPr="009656FA" w:rsidRDefault="00A74D88" w:rsidP="009656FA">
      <w:pPr>
        <w:pStyle w:val="ListParagraph"/>
        <w:numPr>
          <w:ilvl w:val="1"/>
          <w:numId w:val="5"/>
        </w:numPr>
        <w:rPr>
          <w:sz w:val="20"/>
        </w:rPr>
      </w:pPr>
      <w:proofErr w:type="gramStart"/>
      <w:r>
        <w:rPr>
          <w:sz w:val="20"/>
        </w:rPr>
        <w:t>and</w:t>
      </w:r>
      <w:proofErr w:type="gramEnd"/>
      <w:r>
        <w:rPr>
          <w:sz w:val="20"/>
        </w:rPr>
        <w:t xml:space="preserve"> how to get to a location so that the North </w:t>
      </w:r>
      <w:r w:rsidR="004B5031">
        <w:rPr>
          <w:sz w:val="20"/>
        </w:rPr>
        <w:t>Celestial Pole is right above us (in other words, our Zenith).</w:t>
      </w:r>
    </w:p>
    <w:p w14:paraId="2A987D0D" w14:textId="77777777" w:rsidR="00F47403" w:rsidRDefault="00F47403" w:rsidP="00E33248">
      <w:pPr>
        <w:pStyle w:val="ListParagraph"/>
        <w:numPr>
          <w:ilvl w:val="0"/>
          <w:numId w:val="9"/>
        </w:numPr>
        <w:rPr>
          <w:sz w:val="20"/>
        </w:rPr>
      </w:pPr>
      <w:r>
        <w:rPr>
          <w:sz w:val="20"/>
        </w:rPr>
        <w:t>Explain that the padlock means the Planetarium is locked in the present time.</w:t>
      </w:r>
    </w:p>
    <w:p w14:paraId="6EB90683" w14:textId="69077B6A" w:rsidR="00E33248" w:rsidRPr="006062A2" w:rsidRDefault="00F47403" w:rsidP="00E33248">
      <w:pPr>
        <w:pStyle w:val="ListParagraph"/>
        <w:numPr>
          <w:ilvl w:val="0"/>
          <w:numId w:val="9"/>
        </w:numPr>
        <w:rPr>
          <w:sz w:val="20"/>
        </w:rPr>
      </w:pPr>
      <w:r>
        <w:rPr>
          <w:sz w:val="20"/>
        </w:rPr>
        <w:t>Demo to students what happens when you hold the mouse over the padlock and click to unlock it.  Explain that you can now go forward or backward in time.  Have students explore for 10 seconds on each button, both arrows.  Discuss as a class when finished.</w:t>
      </w:r>
    </w:p>
    <w:p w14:paraId="5B100BD6" w14:textId="0EB3B7D1" w:rsidR="00E33248" w:rsidRDefault="0069327F" w:rsidP="00E33248">
      <w:pPr>
        <w:pStyle w:val="ListParagraph"/>
        <w:numPr>
          <w:ilvl w:val="0"/>
          <w:numId w:val="9"/>
        </w:numPr>
        <w:rPr>
          <w:sz w:val="20"/>
        </w:rPr>
      </w:pPr>
      <w:r>
        <w:rPr>
          <w:sz w:val="20"/>
        </w:rPr>
        <w:t>Ask students if they know what the star is called in the center of the screen.  Then ask if anybody know</w:t>
      </w:r>
      <w:r w:rsidR="00847F5E">
        <w:rPr>
          <w:sz w:val="20"/>
        </w:rPr>
        <w:t>s the name of the constellation (</w:t>
      </w:r>
      <w:proofErr w:type="spellStart"/>
      <w:r w:rsidR="00847F5E">
        <w:rPr>
          <w:sz w:val="20"/>
        </w:rPr>
        <w:t>Ursa</w:t>
      </w:r>
      <w:proofErr w:type="spellEnd"/>
      <w:r w:rsidR="00847F5E">
        <w:rPr>
          <w:sz w:val="20"/>
        </w:rPr>
        <w:t xml:space="preserve"> Minor, Little Bear, </w:t>
      </w:r>
      <w:proofErr w:type="gramStart"/>
      <w:r w:rsidR="00847F5E">
        <w:rPr>
          <w:sz w:val="20"/>
        </w:rPr>
        <w:t>Little</w:t>
      </w:r>
      <w:proofErr w:type="gramEnd"/>
      <w:r w:rsidR="00847F5E">
        <w:rPr>
          <w:sz w:val="20"/>
        </w:rPr>
        <w:t xml:space="preserve"> Dipper).</w:t>
      </w:r>
    </w:p>
    <w:p w14:paraId="2ECB6B68" w14:textId="0ADD4D66" w:rsidR="004F0C94" w:rsidRPr="0035218C" w:rsidRDefault="001019B9" w:rsidP="00E33248">
      <w:pPr>
        <w:pStyle w:val="ListParagraph"/>
        <w:numPr>
          <w:ilvl w:val="0"/>
          <w:numId w:val="9"/>
        </w:numPr>
        <w:rPr>
          <w:sz w:val="20"/>
        </w:rPr>
      </w:pPr>
      <w:r>
        <w:rPr>
          <w:sz w:val="20"/>
        </w:rPr>
        <w:t>Now have students focus on the Little Dipper while they change numbers in the time menu.  Tell them to discuss with each other what is happening to the Little Dipper as time changes.  Discuss as a class, and ask them why they think this happens.</w:t>
      </w:r>
    </w:p>
    <w:p w14:paraId="62C5D9BE" w14:textId="4D379AB4" w:rsidR="00E33248" w:rsidRDefault="0057216E" w:rsidP="00E33248">
      <w:pPr>
        <w:pStyle w:val="ListParagraph"/>
        <w:numPr>
          <w:ilvl w:val="0"/>
          <w:numId w:val="9"/>
        </w:numPr>
        <w:rPr>
          <w:sz w:val="20"/>
        </w:rPr>
      </w:pPr>
      <w:r>
        <w:rPr>
          <w:sz w:val="20"/>
        </w:rPr>
        <w:t>Review on white board on how to use a protractor.  Then have stude</w:t>
      </w:r>
      <w:r w:rsidR="002C4EC7">
        <w:rPr>
          <w:sz w:val="20"/>
        </w:rPr>
        <w:t>nts draw an angle less than 90</w:t>
      </w:r>
      <w:r w:rsidR="00A615BB">
        <w:rPr>
          <w:sz w:val="20"/>
        </w:rPr>
        <w:t>°</w:t>
      </w:r>
      <w:r>
        <w:rPr>
          <w:sz w:val="20"/>
        </w:rPr>
        <w:t xml:space="preserve"> and measure it.  Have their partner check it.</w:t>
      </w:r>
    </w:p>
    <w:p w14:paraId="4C99E5B1" w14:textId="768D922A" w:rsidR="00A615BB" w:rsidRDefault="00A615BB" w:rsidP="00E33248">
      <w:pPr>
        <w:pStyle w:val="ListParagraph"/>
        <w:numPr>
          <w:ilvl w:val="0"/>
          <w:numId w:val="9"/>
        </w:numPr>
        <w:rPr>
          <w:sz w:val="20"/>
        </w:rPr>
      </w:pPr>
      <w:r>
        <w:rPr>
          <w:sz w:val="20"/>
        </w:rPr>
        <w:t>Then have students draw an angle more than 90° and measure it.  Have their partner check it.</w:t>
      </w:r>
    </w:p>
    <w:p w14:paraId="36B50783" w14:textId="5E3282C0" w:rsidR="00075CFD" w:rsidRDefault="00075CFD" w:rsidP="00E33248">
      <w:pPr>
        <w:pStyle w:val="ListParagraph"/>
        <w:numPr>
          <w:ilvl w:val="0"/>
          <w:numId w:val="9"/>
        </w:numPr>
        <w:rPr>
          <w:sz w:val="20"/>
        </w:rPr>
      </w:pPr>
      <w:r>
        <w:rPr>
          <w:sz w:val="20"/>
        </w:rPr>
        <w:t xml:space="preserve">Pose the question:  As </w:t>
      </w:r>
      <w:proofErr w:type="spellStart"/>
      <w:r>
        <w:rPr>
          <w:sz w:val="20"/>
        </w:rPr>
        <w:t>Ursa</w:t>
      </w:r>
      <w:proofErr w:type="spellEnd"/>
      <w:r>
        <w:rPr>
          <w:sz w:val="20"/>
        </w:rPr>
        <w:t xml:space="preserve"> Minor is rotating in the night sky, ROUGHLY where is the center of the rotation.  Have pairs discuss, </w:t>
      </w:r>
      <w:proofErr w:type="gramStart"/>
      <w:r>
        <w:rPr>
          <w:sz w:val="20"/>
        </w:rPr>
        <w:t>then</w:t>
      </w:r>
      <w:proofErr w:type="gramEnd"/>
      <w:r>
        <w:rPr>
          <w:sz w:val="20"/>
        </w:rPr>
        <w:t xml:space="preserve"> discuss as a class.</w:t>
      </w:r>
    </w:p>
    <w:p w14:paraId="57FBB5DA" w14:textId="027C0D9E" w:rsidR="002B6B6F" w:rsidRDefault="00075CFD" w:rsidP="00E33248">
      <w:pPr>
        <w:pStyle w:val="ListParagraph"/>
        <w:numPr>
          <w:ilvl w:val="0"/>
          <w:numId w:val="9"/>
        </w:numPr>
        <w:rPr>
          <w:sz w:val="20"/>
        </w:rPr>
      </w:pPr>
      <w:r>
        <w:rPr>
          <w:sz w:val="20"/>
        </w:rPr>
        <w:t>Pose the problem:  Using your protractor on your computer screen, find out how many</w:t>
      </w:r>
      <w:r w:rsidR="00427566">
        <w:rPr>
          <w:sz w:val="20"/>
        </w:rPr>
        <w:t xml:space="preserve"> degrees Little Bear will rotate in 6 hours?  Discuss.</w:t>
      </w:r>
    </w:p>
    <w:p w14:paraId="5D781F4B" w14:textId="681E3A1B" w:rsidR="00427566" w:rsidRDefault="00427566" w:rsidP="00427566">
      <w:pPr>
        <w:pStyle w:val="ListParagraph"/>
        <w:numPr>
          <w:ilvl w:val="0"/>
          <w:numId w:val="9"/>
        </w:numPr>
        <w:rPr>
          <w:sz w:val="20"/>
        </w:rPr>
      </w:pPr>
      <w:r>
        <w:rPr>
          <w:sz w:val="20"/>
        </w:rPr>
        <w:t>Pose the problem:  Using your protractor on your computer screen, find out how many degrees Little Bear will rotate in 3 months?  Discuss.  Be sure to bring up that they are both 90° and discuss as a class why.</w:t>
      </w:r>
    </w:p>
    <w:p w14:paraId="153C5CE6" w14:textId="325CFFA5" w:rsidR="00907FE4" w:rsidRDefault="00907FE4" w:rsidP="00427566">
      <w:pPr>
        <w:pStyle w:val="ListParagraph"/>
        <w:numPr>
          <w:ilvl w:val="0"/>
          <w:numId w:val="9"/>
        </w:numPr>
        <w:rPr>
          <w:sz w:val="20"/>
        </w:rPr>
      </w:pPr>
      <w:r>
        <w:rPr>
          <w:sz w:val="20"/>
        </w:rPr>
        <w:t>Have student pairs complete the following table</w:t>
      </w:r>
      <w:r w:rsidR="00393087">
        <w:rPr>
          <w:sz w:val="20"/>
        </w:rPr>
        <w:t xml:space="preserve"> using Planetarium and their protractor</w:t>
      </w:r>
      <w:r>
        <w:rPr>
          <w:sz w:val="20"/>
        </w:rPr>
        <w:t>:</w:t>
      </w:r>
    </w:p>
    <w:p w14:paraId="47C48F63" w14:textId="77777777" w:rsidR="00907FE4" w:rsidRPr="00291CFD" w:rsidRDefault="00907FE4" w:rsidP="00907FE4">
      <w:pPr>
        <w:pStyle w:val="ListParagraph"/>
        <w:ind w:left="1080"/>
        <w:rPr>
          <w:sz w:val="20"/>
        </w:rPr>
      </w:pPr>
    </w:p>
    <w:tbl>
      <w:tblPr>
        <w:tblW w:w="10220" w:type="dxa"/>
        <w:tblInd w:w="93" w:type="dxa"/>
        <w:tblLook w:val="04A0" w:firstRow="1" w:lastRow="0" w:firstColumn="1" w:lastColumn="0" w:noHBand="0" w:noVBand="1"/>
      </w:tblPr>
      <w:tblGrid>
        <w:gridCol w:w="2140"/>
        <w:gridCol w:w="2760"/>
        <w:gridCol w:w="2440"/>
        <w:gridCol w:w="2880"/>
      </w:tblGrid>
      <w:tr w:rsidR="003554F8" w:rsidRPr="003554F8" w14:paraId="48CF2028" w14:textId="77777777" w:rsidTr="003554F8">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3CBEB"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Set to this Year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4DB2A234"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Measured Angle of Rotation</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590588B2"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Set the month to:</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4459EC68"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Measured Angle of Rotation</w:t>
            </w:r>
          </w:p>
        </w:tc>
      </w:tr>
      <w:tr w:rsidR="003554F8" w:rsidRPr="003554F8" w14:paraId="29241E85" w14:textId="77777777" w:rsidTr="003554F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D117838"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2012</w:t>
            </w:r>
          </w:p>
        </w:tc>
        <w:tc>
          <w:tcPr>
            <w:tcW w:w="2760" w:type="dxa"/>
            <w:tcBorders>
              <w:top w:val="nil"/>
              <w:left w:val="nil"/>
              <w:bottom w:val="single" w:sz="4" w:space="0" w:color="auto"/>
              <w:right w:val="single" w:sz="4" w:space="0" w:color="auto"/>
            </w:tcBorders>
            <w:shd w:val="clear" w:color="auto" w:fill="auto"/>
            <w:noWrap/>
            <w:vAlign w:val="bottom"/>
            <w:hideMark/>
          </w:tcPr>
          <w:p w14:paraId="323DE672"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Starting point</w:t>
            </w:r>
          </w:p>
        </w:tc>
        <w:tc>
          <w:tcPr>
            <w:tcW w:w="2440" w:type="dxa"/>
            <w:tcBorders>
              <w:top w:val="nil"/>
              <w:left w:val="nil"/>
              <w:bottom w:val="single" w:sz="4" w:space="0" w:color="auto"/>
              <w:right w:val="single" w:sz="4" w:space="0" w:color="auto"/>
            </w:tcBorders>
            <w:shd w:val="clear" w:color="auto" w:fill="auto"/>
            <w:noWrap/>
            <w:vAlign w:val="bottom"/>
            <w:hideMark/>
          </w:tcPr>
          <w:p w14:paraId="0BBE5EB0"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January</w:t>
            </w:r>
          </w:p>
        </w:tc>
        <w:tc>
          <w:tcPr>
            <w:tcW w:w="2880" w:type="dxa"/>
            <w:tcBorders>
              <w:top w:val="nil"/>
              <w:left w:val="nil"/>
              <w:bottom w:val="single" w:sz="4" w:space="0" w:color="auto"/>
              <w:right w:val="single" w:sz="4" w:space="0" w:color="auto"/>
            </w:tcBorders>
            <w:shd w:val="clear" w:color="auto" w:fill="auto"/>
            <w:noWrap/>
            <w:vAlign w:val="bottom"/>
            <w:hideMark/>
          </w:tcPr>
          <w:p w14:paraId="21432D0D"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Starting point</w:t>
            </w:r>
          </w:p>
        </w:tc>
      </w:tr>
      <w:tr w:rsidR="003554F8" w:rsidRPr="003554F8" w14:paraId="01BBEA1E" w14:textId="77777777" w:rsidTr="003554F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9B3A324"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2013</w:t>
            </w:r>
          </w:p>
        </w:tc>
        <w:tc>
          <w:tcPr>
            <w:tcW w:w="2760" w:type="dxa"/>
            <w:tcBorders>
              <w:top w:val="nil"/>
              <w:left w:val="nil"/>
              <w:bottom w:val="single" w:sz="4" w:space="0" w:color="auto"/>
              <w:right w:val="single" w:sz="4" w:space="0" w:color="auto"/>
            </w:tcBorders>
            <w:shd w:val="clear" w:color="auto" w:fill="auto"/>
            <w:noWrap/>
            <w:vAlign w:val="bottom"/>
            <w:hideMark/>
          </w:tcPr>
          <w:p w14:paraId="2B867937"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14:paraId="60E5045A"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April</w:t>
            </w:r>
          </w:p>
        </w:tc>
        <w:tc>
          <w:tcPr>
            <w:tcW w:w="2880" w:type="dxa"/>
            <w:tcBorders>
              <w:top w:val="nil"/>
              <w:left w:val="nil"/>
              <w:bottom w:val="single" w:sz="4" w:space="0" w:color="auto"/>
              <w:right w:val="single" w:sz="4" w:space="0" w:color="auto"/>
            </w:tcBorders>
            <w:shd w:val="clear" w:color="auto" w:fill="auto"/>
            <w:noWrap/>
            <w:vAlign w:val="bottom"/>
            <w:hideMark/>
          </w:tcPr>
          <w:p w14:paraId="4CE4D493"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 </w:t>
            </w:r>
          </w:p>
        </w:tc>
      </w:tr>
      <w:tr w:rsidR="003554F8" w:rsidRPr="003554F8" w14:paraId="2334B0C2" w14:textId="77777777" w:rsidTr="003554F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11124CB"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2014</w:t>
            </w:r>
          </w:p>
        </w:tc>
        <w:tc>
          <w:tcPr>
            <w:tcW w:w="2760" w:type="dxa"/>
            <w:tcBorders>
              <w:top w:val="nil"/>
              <w:left w:val="nil"/>
              <w:bottom w:val="single" w:sz="4" w:space="0" w:color="auto"/>
              <w:right w:val="single" w:sz="4" w:space="0" w:color="auto"/>
            </w:tcBorders>
            <w:shd w:val="clear" w:color="auto" w:fill="auto"/>
            <w:noWrap/>
            <w:vAlign w:val="bottom"/>
            <w:hideMark/>
          </w:tcPr>
          <w:p w14:paraId="29BD3373"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14:paraId="5A6B99FE"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July</w:t>
            </w:r>
          </w:p>
        </w:tc>
        <w:tc>
          <w:tcPr>
            <w:tcW w:w="2880" w:type="dxa"/>
            <w:tcBorders>
              <w:top w:val="nil"/>
              <w:left w:val="nil"/>
              <w:bottom w:val="single" w:sz="4" w:space="0" w:color="auto"/>
              <w:right w:val="single" w:sz="4" w:space="0" w:color="auto"/>
            </w:tcBorders>
            <w:shd w:val="clear" w:color="auto" w:fill="auto"/>
            <w:noWrap/>
            <w:vAlign w:val="bottom"/>
            <w:hideMark/>
          </w:tcPr>
          <w:p w14:paraId="6CFF8F98"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 </w:t>
            </w:r>
          </w:p>
        </w:tc>
      </w:tr>
      <w:tr w:rsidR="003554F8" w:rsidRPr="003554F8" w14:paraId="6135D2CB" w14:textId="77777777" w:rsidTr="003554F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76DC3BD"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2015</w:t>
            </w:r>
          </w:p>
        </w:tc>
        <w:tc>
          <w:tcPr>
            <w:tcW w:w="2760" w:type="dxa"/>
            <w:tcBorders>
              <w:top w:val="nil"/>
              <w:left w:val="nil"/>
              <w:bottom w:val="single" w:sz="4" w:space="0" w:color="auto"/>
              <w:right w:val="single" w:sz="4" w:space="0" w:color="auto"/>
            </w:tcBorders>
            <w:shd w:val="clear" w:color="auto" w:fill="auto"/>
            <w:noWrap/>
            <w:vAlign w:val="bottom"/>
            <w:hideMark/>
          </w:tcPr>
          <w:p w14:paraId="08FB0B85"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14:paraId="21F5A956"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October</w:t>
            </w:r>
          </w:p>
        </w:tc>
        <w:tc>
          <w:tcPr>
            <w:tcW w:w="2880" w:type="dxa"/>
            <w:tcBorders>
              <w:top w:val="nil"/>
              <w:left w:val="nil"/>
              <w:bottom w:val="single" w:sz="4" w:space="0" w:color="auto"/>
              <w:right w:val="single" w:sz="4" w:space="0" w:color="auto"/>
            </w:tcBorders>
            <w:shd w:val="clear" w:color="auto" w:fill="auto"/>
            <w:noWrap/>
            <w:vAlign w:val="bottom"/>
            <w:hideMark/>
          </w:tcPr>
          <w:p w14:paraId="686E0EAC"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 </w:t>
            </w:r>
          </w:p>
        </w:tc>
      </w:tr>
      <w:tr w:rsidR="003554F8" w:rsidRPr="003554F8" w14:paraId="4530044B" w14:textId="77777777" w:rsidTr="003554F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8E4AEAE"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2016</w:t>
            </w:r>
          </w:p>
        </w:tc>
        <w:tc>
          <w:tcPr>
            <w:tcW w:w="2760" w:type="dxa"/>
            <w:tcBorders>
              <w:top w:val="nil"/>
              <w:left w:val="nil"/>
              <w:bottom w:val="single" w:sz="4" w:space="0" w:color="auto"/>
              <w:right w:val="single" w:sz="4" w:space="0" w:color="auto"/>
            </w:tcBorders>
            <w:shd w:val="clear" w:color="auto" w:fill="auto"/>
            <w:noWrap/>
            <w:vAlign w:val="bottom"/>
            <w:hideMark/>
          </w:tcPr>
          <w:p w14:paraId="280E297F"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14:paraId="425AB046"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Back to January</w:t>
            </w:r>
          </w:p>
        </w:tc>
        <w:tc>
          <w:tcPr>
            <w:tcW w:w="2880" w:type="dxa"/>
            <w:tcBorders>
              <w:top w:val="nil"/>
              <w:left w:val="nil"/>
              <w:bottom w:val="single" w:sz="4" w:space="0" w:color="auto"/>
              <w:right w:val="single" w:sz="4" w:space="0" w:color="auto"/>
            </w:tcBorders>
            <w:shd w:val="clear" w:color="auto" w:fill="auto"/>
            <w:noWrap/>
            <w:vAlign w:val="bottom"/>
            <w:hideMark/>
          </w:tcPr>
          <w:p w14:paraId="2C293DAE" w14:textId="77777777" w:rsidR="003554F8" w:rsidRPr="003554F8" w:rsidRDefault="003554F8" w:rsidP="003554F8">
            <w:pPr>
              <w:jc w:val="center"/>
              <w:rPr>
                <w:rFonts w:ascii="Calibri" w:hAnsi="Calibri"/>
                <w:color w:val="000000"/>
                <w:sz w:val="22"/>
                <w:szCs w:val="22"/>
              </w:rPr>
            </w:pPr>
            <w:r w:rsidRPr="003554F8">
              <w:rPr>
                <w:rFonts w:ascii="Calibri" w:hAnsi="Calibri"/>
                <w:color w:val="000000"/>
                <w:sz w:val="22"/>
                <w:szCs w:val="22"/>
              </w:rPr>
              <w:t> </w:t>
            </w:r>
          </w:p>
        </w:tc>
      </w:tr>
      <w:tr w:rsidR="003554F8" w:rsidRPr="003554F8" w14:paraId="7E3BFA5C" w14:textId="77777777" w:rsidTr="003554F8">
        <w:trPr>
          <w:trHeight w:val="300"/>
        </w:trPr>
        <w:tc>
          <w:tcPr>
            <w:tcW w:w="2140" w:type="dxa"/>
            <w:tcBorders>
              <w:top w:val="nil"/>
              <w:left w:val="nil"/>
              <w:bottom w:val="nil"/>
              <w:right w:val="nil"/>
            </w:tcBorders>
            <w:shd w:val="clear" w:color="auto" w:fill="auto"/>
            <w:noWrap/>
            <w:vAlign w:val="bottom"/>
            <w:hideMark/>
          </w:tcPr>
          <w:p w14:paraId="5E21810B" w14:textId="77777777" w:rsidR="003554F8" w:rsidRPr="003554F8" w:rsidRDefault="003554F8" w:rsidP="003554F8">
            <w:pPr>
              <w:rPr>
                <w:rFonts w:ascii="Calibri" w:hAnsi="Calibri"/>
                <w:color w:val="000000"/>
                <w:sz w:val="22"/>
                <w:szCs w:val="22"/>
              </w:rPr>
            </w:pPr>
          </w:p>
        </w:tc>
        <w:tc>
          <w:tcPr>
            <w:tcW w:w="2760" w:type="dxa"/>
            <w:tcBorders>
              <w:top w:val="nil"/>
              <w:left w:val="nil"/>
              <w:bottom w:val="nil"/>
              <w:right w:val="nil"/>
            </w:tcBorders>
            <w:shd w:val="clear" w:color="auto" w:fill="auto"/>
            <w:noWrap/>
            <w:vAlign w:val="bottom"/>
            <w:hideMark/>
          </w:tcPr>
          <w:p w14:paraId="46606DFE" w14:textId="77777777" w:rsidR="003554F8" w:rsidRPr="003554F8" w:rsidRDefault="003554F8" w:rsidP="003554F8">
            <w:pPr>
              <w:jc w:val="center"/>
              <w:rPr>
                <w:rFonts w:ascii="Calibri" w:hAnsi="Calibri"/>
                <w:color w:val="000000"/>
                <w:sz w:val="22"/>
                <w:szCs w:val="22"/>
              </w:rPr>
            </w:pPr>
          </w:p>
        </w:tc>
        <w:tc>
          <w:tcPr>
            <w:tcW w:w="2440" w:type="dxa"/>
            <w:tcBorders>
              <w:top w:val="nil"/>
              <w:left w:val="nil"/>
              <w:bottom w:val="nil"/>
              <w:right w:val="nil"/>
            </w:tcBorders>
            <w:shd w:val="clear" w:color="auto" w:fill="auto"/>
            <w:noWrap/>
            <w:vAlign w:val="bottom"/>
            <w:hideMark/>
          </w:tcPr>
          <w:p w14:paraId="7C6891CC" w14:textId="77777777" w:rsidR="003554F8" w:rsidRPr="003554F8" w:rsidRDefault="003554F8" w:rsidP="003554F8">
            <w:pPr>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14:paraId="52AE27DC" w14:textId="77777777" w:rsidR="003554F8" w:rsidRPr="003554F8" w:rsidRDefault="003554F8" w:rsidP="003554F8">
            <w:pPr>
              <w:rPr>
                <w:rFonts w:ascii="Calibri" w:hAnsi="Calibri"/>
                <w:color w:val="000000"/>
                <w:sz w:val="22"/>
                <w:szCs w:val="22"/>
              </w:rPr>
            </w:pPr>
          </w:p>
        </w:tc>
      </w:tr>
      <w:tr w:rsidR="003554F8" w:rsidRPr="003554F8" w14:paraId="5839BCA0" w14:textId="77777777" w:rsidTr="003554F8">
        <w:trPr>
          <w:trHeight w:val="300"/>
        </w:trPr>
        <w:tc>
          <w:tcPr>
            <w:tcW w:w="10220" w:type="dxa"/>
            <w:gridSpan w:val="4"/>
            <w:tcBorders>
              <w:top w:val="nil"/>
              <w:left w:val="nil"/>
              <w:bottom w:val="nil"/>
              <w:right w:val="nil"/>
            </w:tcBorders>
            <w:shd w:val="clear" w:color="auto" w:fill="auto"/>
            <w:noWrap/>
            <w:vAlign w:val="bottom"/>
            <w:hideMark/>
          </w:tcPr>
          <w:p w14:paraId="5E009AA6" w14:textId="77777777" w:rsidR="003554F8" w:rsidRPr="003554F8" w:rsidRDefault="003554F8" w:rsidP="003554F8">
            <w:pPr>
              <w:rPr>
                <w:rFonts w:ascii="Calibri" w:hAnsi="Calibri"/>
                <w:color w:val="000000"/>
                <w:sz w:val="22"/>
                <w:szCs w:val="22"/>
              </w:rPr>
            </w:pPr>
            <w:r w:rsidRPr="003554F8">
              <w:rPr>
                <w:rFonts w:ascii="Calibri" w:hAnsi="Calibri"/>
                <w:color w:val="000000"/>
                <w:sz w:val="22"/>
                <w:szCs w:val="22"/>
              </w:rPr>
              <w:t>What happened to the Little Dipper when you changed from 1 year to the next?  Why does this happen?</w:t>
            </w:r>
          </w:p>
        </w:tc>
      </w:tr>
      <w:tr w:rsidR="003554F8" w:rsidRPr="003554F8" w14:paraId="0332FEAE" w14:textId="77777777" w:rsidTr="003554F8">
        <w:trPr>
          <w:trHeight w:val="300"/>
        </w:trPr>
        <w:tc>
          <w:tcPr>
            <w:tcW w:w="2140" w:type="dxa"/>
            <w:tcBorders>
              <w:top w:val="nil"/>
              <w:left w:val="nil"/>
              <w:bottom w:val="nil"/>
              <w:right w:val="nil"/>
            </w:tcBorders>
            <w:shd w:val="clear" w:color="auto" w:fill="auto"/>
            <w:noWrap/>
            <w:vAlign w:val="bottom"/>
            <w:hideMark/>
          </w:tcPr>
          <w:p w14:paraId="3A063CAA" w14:textId="77777777" w:rsidR="003554F8" w:rsidRPr="003554F8" w:rsidRDefault="003554F8" w:rsidP="003554F8">
            <w:pPr>
              <w:rPr>
                <w:rFonts w:ascii="Calibri" w:hAnsi="Calibri"/>
                <w:color w:val="000000"/>
                <w:sz w:val="22"/>
                <w:szCs w:val="22"/>
              </w:rPr>
            </w:pPr>
          </w:p>
        </w:tc>
        <w:tc>
          <w:tcPr>
            <w:tcW w:w="2760" w:type="dxa"/>
            <w:tcBorders>
              <w:top w:val="nil"/>
              <w:left w:val="nil"/>
              <w:bottom w:val="nil"/>
              <w:right w:val="nil"/>
            </w:tcBorders>
            <w:shd w:val="clear" w:color="auto" w:fill="auto"/>
            <w:noWrap/>
            <w:vAlign w:val="bottom"/>
            <w:hideMark/>
          </w:tcPr>
          <w:p w14:paraId="1C5206DF" w14:textId="77777777" w:rsidR="003554F8" w:rsidRPr="003554F8" w:rsidRDefault="003554F8" w:rsidP="003554F8">
            <w:pPr>
              <w:rPr>
                <w:rFonts w:ascii="Calibri" w:hAnsi="Calibri"/>
                <w:color w:val="000000"/>
                <w:sz w:val="22"/>
                <w:szCs w:val="22"/>
              </w:rPr>
            </w:pPr>
          </w:p>
        </w:tc>
        <w:tc>
          <w:tcPr>
            <w:tcW w:w="2440" w:type="dxa"/>
            <w:tcBorders>
              <w:top w:val="nil"/>
              <w:left w:val="nil"/>
              <w:bottom w:val="nil"/>
              <w:right w:val="nil"/>
            </w:tcBorders>
            <w:shd w:val="clear" w:color="auto" w:fill="auto"/>
            <w:noWrap/>
            <w:vAlign w:val="bottom"/>
            <w:hideMark/>
          </w:tcPr>
          <w:p w14:paraId="11DE6CEF" w14:textId="77777777" w:rsidR="003554F8" w:rsidRPr="003554F8" w:rsidRDefault="003554F8" w:rsidP="003554F8">
            <w:pPr>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14:paraId="1D05D116" w14:textId="77777777" w:rsidR="003554F8" w:rsidRPr="003554F8" w:rsidRDefault="003554F8" w:rsidP="003554F8">
            <w:pPr>
              <w:rPr>
                <w:rFonts w:ascii="Calibri" w:hAnsi="Calibri"/>
                <w:color w:val="000000"/>
                <w:sz w:val="22"/>
                <w:szCs w:val="22"/>
              </w:rPr>
            </w:pPr>
          </w:p>
        </w:tc>
      </w:tr>
      <w:tr w:rsidR="003554F8" w:rsidRPr="003554F8" w14:paraId="63C35286" w14:textId="77777777" w:rsidTr="003554F8">
        <w:trPr>
          <w:trHeight w:val="300"/>
        </w:trPr>
        <w:tc>
          <w:tcPr>
            <w:tcW w:w="10220" w:type="dxa"/>
            <w:gridSpan w:val="4"/>
            <w:tcBorders>
              <w:top w:val="nil"/>
              <w:left w:val="nil"/>
              <w:bottom w:val="nil"/>
              <w:right w:val="nil"/>
            </w:tcBorders>
            <w:shd w:val="clear" w:color="auto" w:fill="auto"/>
            <w:noWrap/>
            <w:vAlign w:val="bottom"/>
            <w:hideMark/>
          </w:tcPr>
          <w:p w14:paraId="5741D238" w14:textId="77777777" w:rsidR="003554F8" w:rsidRDefault="003554F8" w:rsidP="003554F8">
            <w:pPr>
              <w:rPr>
                <w:rFonts w:ascii="Calibri" w:hAnsi="Calibri"/>
                <w:color w:val="000000"/>
                <w:sz w:val="22"/>
                <w:szCs w:val="22"/>
              </w:rPr>
            </w:pPr>
            <w:r w:rsidRPr="003554F8">
              <w:rPr>
                <w:rFonts w:ascii="Calibri" w:hAnsi="Calibri"/>
                <w:color w:val="000000"/>
                <w:sz w:val="22"/>
                <w:szCs w:val="22"/>
              </w:rPr>
              <w:t>What happened to the Little Dipper when you changed to 3 months later?  Why does this happen?</w:t>
            </w:r>
          </w:p>
          <w:p w14:paraId="132A8BA2" w14:textId="77777777" w:rsidR="003554F8" w:rsidRDefault="003554F8" w:rsidP="003554F8">
            <w:pPr>
              <w:rPr>
                <w:rFonts w:ascii="Calibri" w:hAnsi="Calibri"/>
                <w:color w:val="000000"/>
                <w:sz w:val="22"/>
                <w:szCs w:val="22"/>
              </w:rPr>
            </w:pPr>
          </w:p>
          <w:p w14:paraId="566109D7" w14:textId="77777777" w:rsidR="003554F8" w:rsidRPr="003554F8" w:rsidRDefault="003554F8" w:rsidP="003554F8">
            <w:pPr>
              <w:rPr>
                <w:rFonts w:ascii="Calibri" w:hAnsi="Calibri"/>
                <w:color w:val="000000"/>
                <w:sz w:val="22"/>
                <w:szCs w:val="22"/>
              </w:rPr>
            </w:pPr>
          </w:p>
        </w:tc>
      </w:tr>
    </w:tbl>
    <w:p w14:paraId="2656F291" w14:textId="77777777" w:rsidR="00307E8C" w:rsidRDefault="00307E8C" w:rsidP="00307E8C">
      <w:pPr>
        <w:rPr>
          <w:sz w:val="20"/>
        </w:rPr>
      </w:pPr>
    </w:p>
    <w:tbl>
      <w:tblPr>
        <w:tblW w:w="10220" w:type="dxa"/>
        <w:tblInd w:w="93" w:type="dxa"/>
        <w:tblLook w:val="04A0" w:firstRow="1" w:lastRow="0" w:firstColumn="1" w:lastColumn="0" w:noHBand="0" w:noVBand="1"/>
      </w:tblPr>
      <w:tblGrid>
        <w:gridCol w:w="2140"/>
        <w:gridCol w:w="2760"/>
        <w:gridCol w:w="2440"/>
        <w:gridCol w:w="2880"/>
      </w:tblGrid>
      <w:tr w:rsidR="00C8160B" w:rsidRPr="00C8160B" w14:paraId="25075FD8" w14:textId="77777777" w:rsidTr="00C8160B">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C3BD2" w14:textId="77777777" w:rsidR="00C8160B" w:rsidRPr="00C8160B" w:rsidRDefault="00C8160B" w:rsidP="00C8160B">
            <w:pPr>
              <w:jc w:val="center"/>
              <w:rPr>
                <w:rFonts w:ascii="Calibri" w:hAnsi="Calibri"/>
                <w:color w:val="000000"/>
                <w:sz w:val="22"/>
                <w:szCs w:val="22"/>
              </w:rPr>
            </w:pPr>
            <w:r w:rsidRPr="00C8160B">
              <w:rPr>
                <w:rFonts w:ascii="Calibri" w:hAnsi="Calibri"/>
                <w:color w:val="000000"/>
                <w:sz w:val="22"/>
                <w:szCs w:val="22"/>
              </w:rPr>
              <w:t>Set to this # of hours</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2FEFA601" w14:textId="77777777" w:rsidR="00C8160B" w:rsidRPr="00C8160B" w:rsidRDefault="00C8160B" w:rsidP="00C8160B">
            <w:pPr>
              <w:jc w:val="center"/>
              <w:rPr>
                <w:rFonts w:ascii="Calibri" w:hAnsi="Calibri"/>
                <w:color w:val="000000"/>
                <w:sz w:val="22"/>
                <w:szCs w:val="22"/>
              </w:rPr>
            </w:pPr>
            <w:r w:rsidRPr="00C8160B">
              <w:rPr>
                <w:rFonts w:ascii="Calibri" w:hAnsi="Calibri"/>
                <w:color w:val="000000"/>
                <w:sz w:val="22"/>
                <w:szCs w:val="22"/>
              </w:rPr>
              <w:t>Measured Angle of Rotation</w:t>
            </w:r>
          </w:p>
        </w:tc>
        <w:tc>
          <w:tcPr>
            <w:tcW w:w="2440" w:type="dxa"/>
            <w:tcBorders>
              <w:top w:val="nil"/>
              <w:left w:val="nil"/>
              <w:bottom w:val="nil"/>
              <w:right w:val="nil"/>
            </w:tcBorders>
            <w:shd w:val="clear" w:color="auto" w:fill="auto"/>
            <w:noWrap/>
            <w:vAlign w:val="bottom"/>
            <w:hideMark/>
          </w:tcPr>
          <w:p w14:paraId="17C04F7B" w14:textId="77777777" w:rsidR="00C8160B" w:rsidRPr="00C8160B" w:rsidRDefault="00C8160B" w:rsidP="00C8160B">
            <w:pPr>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14:paraId="47B5D05D" w14:textId="77777777" w:rsidR="00C8160B" w:rsidRPr="00C8160B" w:rsidRDefault="00C8160B" w:rsidP="00C8160B">
            <w:pPr>
              <w:rPr>
                <w:rFonts w:ascii="Calibri" w:hAnsi="Calibri"/>
                <w:color w:val="000000"/>
                <w:sz w:val="22"/>
                <w:szCs w:val="22"/>
              </w:rPr>
            </w:pPr>
          </w:p>
        </w:tc>
      </w:tr>
      <w:tr w:rsidR="00C8160B" w:rsidRPr="00C8160B" w14:paraId="0EE31F5E" w14:textId="77777777" w:rsidTr="00C816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6F4B611" w14:textId="77777777" w:rsidR="00C8160B" w:rsidRPr="00C8160B" w:rsidRDefault="00C8160B" w:rsidP="00C8160B">
            <w:pPr>
              <w:jc w:val="center"/>
              <w:rPr>
                <w:rFonts w:ascii="Calibri" w:hAnsi="Calibri"/>
                <w:color w:val="000000"/>
                <w:sz w:val="22"/>
                <w:szCs w:val="22"/>
              </w:rPr>
            </w:pPr>
            <w:r w:rsidRPr="00C8160B">
              <w:rPr>
                <w:rFonts w:ascii="Calibri" w:hAnsi="Calibri"/>
                <w:color w:val="000000"/>
                <w:sz w:val="22"/>
                <w:szCs w:val="22"/>
              </w:rPr>
              <w:t>0 0</w:t>
            </w:r>
          </w:p>
        </w:tc>
        <w:tc>
          <w:tcPr>
            <w:tcW w:w="2760" w:type="dxa"/>
            <w:tcBorders>
              <w:top w:val="nil"/>
              <w:left w:val="nil"/>
              <w:bottom w:val="single" w:sz="4" w:space="0" w:color="auto"/>
              <w:right w:val="single" w:sz="4" w:space="0" w:color="auto"/>
            </w:tcBorders>
            <w:shd w:val="clear" w:color="auto" w:fill="auto"/>
            <w:noWrap/>
            <w:vAlign w:val="bottom"/>
            <w:hideMark/>
          </w:tcPr>
          <w:p w14:paraId="14F9606D" w14:textId="77777777" w:rsidR="00C8160B" w:rsidRPr="00C8160B" w:rsidRDefault="00C8160B" w:rsidP="00C8160B">
            <w:pPr>
              <w:jc w:val="center"/>
              <w:rPr>
                <w:rFonts w:ascii="Calibri" w:hAnsi="Calibri"/>
                <w:color w:val="000000"/>
                <w:sz w:val="22"/>
                <w:szCs w:val="22"/>
              </w:rPr>
            </w:pPr>
            <w:r w:rsidRPr="00C8160B">
              <w:rPr>
                <w:rFonts w:ascii="Calibri" w:hAnsi="Calibri"/>
                <w:color w:val="000000"/>
                <w:sz w:val="22"/>
                <w:szCs w:val="22"/>
              </w:rPr>
              <w:t>Starting point</w:t>
            </w:r>
          </w:p>
        </w:tc>
        <w:tc>
          <w:tcPr>
            <w:tcW w:w="2440" w:type="dxa"/>
            <w:tcBorders>
              <w:top w:val="nil"/>
              <w:left w:val="nil"/>
              <w:bottom w:val="nil"/>
              <w:right w:val="nil"/>
            </w:tcBorders>
            <w:shd w:val="clear" w:color="auto" w:fill="auto"/>
            <w:noWrap/>
            <w:vAlign w:val="bottom"/>
            <w:hideMark/>
          </w:tcPr>
          <w:p w14:paraId="3DF4FC8E" w14:textId="77777777" w:rsidR="00C8160B" w:rsidRPr="00C8160B" w:rsidRDefault="00C8160B" w:rsidP="00C8160B">
            <w:pPr>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14:paraId="7A89ADF2" w14:textId="77777777" w:rsidR="00C8160B" w:rsidRPr="00C8160B" w:rsidRDefault="00C8160B" w:rsidP="00C8160B">
            <w:pPr>
              <w:rPr>
                <w:rFonts w:ascii="Calibri" w:hAnsi="Calibri"/>
                <w:color w:val="000000"/>
                <w:sz w:val="22"/>
                <w:szCs w:val="22"/>
              </w:rPr>
            </w:pPr>
          </w:p>
        </w:tc>
      </w:tr>
      <w:tr w:rsidR="00C8160B" w:rsidRPr="00C8160B" w14:paraId="5A038036" w14:textId="77777777" w:rsidTr="00C816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A3715C4" w14:textId="77777777" w:rsidR="00C8160B" w:rsidRPr="00C8160B" w:rsidRDefault="00C8160B" w:rsidP="00C8160B">
            <w:pPr>
              <w:jc w:val="center"/>
              <w:rPr>
                <w:rFonts w:ascii="Calibri" w:hAnsi="Calibri"/>
                <w:color w:val="000000"/>
                <w:sz w:val="22"/>
                <w:szCs w:val="22"/>
              </w:rPr>
            </w:pPr>
            <w:r w:rsidRPr="00C8160B">
              <w:rPr>
                <w:rFonts w:ascii="Calibri" w:hAnsi="Calibri"/>
                <w:color w:val="000000"/>
                <w:sz w:val="22"/>
                <w:szCs w:val="22"/>
              </w:rPr>
              <w:t>6</w:t>
            </w:r>
          </w:p>
        </w:tc>
        <w:tc>
          <w:tcPr>
            <w:tcW w:w="2760" w:type="dxa"/>
            <w:tcBorders>
              <w:top w:val="nil"/>
              <w:left w:val="nil"/>
              <w:bottom w:val="single" w:sz="4" w:space="0" w:color="auto"/>
              <w:right w:val="single" w:sz="4" w:space="0" w:color="auto"/>
            </w:tcBorders>
            <w:shd w:val="clear" w:color="auto" w:fill="auto"/>
            <w:noWrap/>
            <w:vAlign w:val="bottom"/>
            <w:hideMark/>
          </w:tcPr>
          <w:p w14:paraId="6E4AD804" w14:textId="77777777" w:rsidR="00C8160B" w:rsidRPr="00C8160B" w:rsidRDefault="00C8160B" w:rsidP="00C8160B">
            <w:pPr>
              <w:jc w:val="center"/>
              <w:rPr>
                <w:rFonts w:ascii="Calibri" w:hAnsi="Calibri"/>
                <w:color w:val="000000"/>
                <w:sz w:val="22"/>
                <w:szCs w:val="22"/>
              </w:rPr>
            </w:pPr>
            <w:r w:rsidRPr="00C8160B">
              <w:rPr>
                <w:rFonts w:ascii="Calibri" w:hAnsi="Calibri"/>
                <w:color w:val="000000"/>
                <w:sz w:val="22"/>
                <w:szCs w:val="22"/>
              </w:rPr>
              <w:t> </w:t>
            </w:r>
          </w:p>
        </w:tc>
        <w:tc>
          <w:tcPr>
            <w:tcW w:w="2440" w:type="dxa"/>
            <w:tcBorders>
              <w:top w:val="nil"/>
              <w:left w:val="nil"/>
              <w:bottom w:val="nil"/>
              <w:right w:val="nil"/>
            </w:tcBorders>
            <w:shd w:val="clear" w:color="auto" w:fill="auto"/>
            <w:noWrap/>
            <w:vAlign w:val="bottom"/>
            <w:hideMark/>
          </w:tcPr>
          <w:p w14:paraId="484E0D29" w14:textId="77777777" w:rsidR="00C8160B" w:rsidRPr="00C8160B" w:rsidRDefault="00C8160B" w:rsidP="00C8160B">
            <w:pPr>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14:paraId="755BB389" w14:textId="77777777" w:rsidR="00C8160B" w:rsidRPr="00C8160B" w:rsidRDefault="00C8160B" w:rsidP="00C8160B">
            <w:pPr>
              <w:rPr>
                <w:rFonts w:ascii="Calibri" w:hAnsi="Calibri"/>
                <w:color w:val="000000"/>
                <w:sz w:val="22"/>
                <w:szCs w:val="22"/>
              </w:rPr>
            </w:pPr>
          </w:p>
        </w:tc>
      </w:tr>
      <w:tr w:rsidR="00C8160B" w:rsidRPr="00C8160B" w14:paraId="0C745FB2" w14:textId="77777777" w:rsidTr="00C816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35A71C1" w14:textId="77777777" w:rsidR="00C8160B" w:rsidRPr="00C8160B" w:rsidRDefault="00C8160B" w:rsidP="00C8160B">
            <w:pPr>
              <w:jc w:val="center"/>
              <w:rPr>
                <w:rFonts w:ascii="Calibri" w:hAnsi="Calibri"/>
                <w:color w:val="000000"/>
                <w:sz w:val="22"/>
                <w:szCs w:val="22"/>
              </w:rPr>
            </w:pPr>
            <w:r w:rsidRPr="00C8160B">
              <w:rPr>
                <w:rFonts w:ascii="Calibri" w:hAnsi="Calibri"/>
                <w:color w:val="000000"/>
                <w:sz w:val="22"/>
                <w:szCs w:val="22"/>
              </w:rPr>
              <w:t>12</w:t>
            </w:r>
          </w:p>
        </w:tc>
        <w:tc>
          <w:tcPr>
            <w:tcW w:w="2760" w:type="dxa"/>
            <w:tcBorders>
              <w:top w:val="nil"/>
              <w:left w:val="nil"/>
              <w:bottom w:val="single" w:sz="4" w:space="0" w:color="auto"/>
              <w:right w:val="single" w:sz="4" w:space="0" w:color="auto"/>
            </w:tcBorders>
            <w:shd w:val="clear" w:color="auto" w:fill="auto"/>
            <w:noWrap/>
            <w:vAlign w:val="bottom"/>
            <w:hideMark/>
          </w:tcPr>
          <w:p w14:paraId="4FCAE6A8" w14:textId="77777777" w:rsidR="00C8160B" w:rsidRPr="00C8160B" w:rsidRDefault="00C8160B" w:rsidP="00C8160B">
            <w:pPr>
              <w:jc w:val="center"/>
              <w:rPr>
                <w:rFonts w:ascii="Calibri" w:hAnsi="Calibri"/>
                <w:color w:val="000000"/>
                <w:sz w:val="22"/>
                <w:szCs w:val="22"/>
              </w:rPr>
            </w:pPr>
            <w:r w:rsidRPr="00C8160B">
              <w:rPr>
                <w:rFonts w:ascii="Calibri" w:hAnsi="Calibri"/>
                <w:color w:val="000000"/>
                <w:sz w:val="22"/>
                <w:szCs w:val="22"/>
              </w:rPr>
              <w:t> </w:t>
            </w:r>
          </w:p>
        </w:tc>
        <w:tc>
          <w:tcPr>
            <w:tcW w:w="2440" w:type="dxa"/>
            <w:tcBorders>
              <w:top w:val="nil"/>
              <w:left w:val="nil"/>
              <w:bottom w:val="nil"/>
              <w:right w:val="nil"/>
            </w:tcBorders>
            <w:shd w:val="clear" w:color="auto" w:fill="auto"/>
            <w:noWrap/>
            <w:vAlign w:val="bottom"/>
            <w:hideMark/>
          </w:tcPr>
          <w:p w14:paraId="35FFAA4D" w14:textId="77777777" w:rsidR="00C8160B" w:rsidRPr="00C8160B" w:rsidRDefault="00C8160B" w:rsidP="00C8160B">
            <w:pPr>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14:paraId="2C351BB3" w14:textId="77777777" w:rsidR="00C8160B" w:rsidRPr="00C8160B" w:rsidRDefault="00C8160B" w:rsidP="00C8160B">
            <w:pPr>
              <w:rPr>
                <w:rFonts w:ascii="Calibri" w:hAnsi="Calibri"/>
                <w:color w:val="000000"/>
                <w:sz w:val="22"/>
                <w:szCs w:val="22"/>
              </w:rPr>
            </w:pPr>
          </w:p>
        </w:tc>
      </w:tr>
      <w:tr w:rsidR="00C8160B" w:rsidRPr="00C8160B" w14:paraId="28DB64B5" w14:textId="77777777" w:rsidTr="00C816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787F5F2" w14:textId="77777777" w:rsidR="00C8160B" w:rsidRPr="00C8160B" w:rsidRDefault="00C8160B" w:rsidP="00C8160B">
            <w:pPr>
              <w:jc w:val="center"/>
              <w:rPr>
                <w:rFonts w:ascii="Calibri" w:hAnsi="Calibri"/>
                <w:color w:val="000000"/>
                <w:sz w:val="22"/>
                <w:szCs w:val="22"/>
              </w:rPr>
            </w:pPr>
            <w:r w:rsidRPr="00C8160B">
              <w:rPr>
                <w:rFonts w:ascii="Calibri" w:hAnsi="Calibri"/>
                <w:color w:val="000000"/>
                <w:sz w:val="22"/>
                <w:szCs w:val="22"/>
              </w:rPr>
              <w:t>18</w:t>
            </w:r>
          </w:p>
        </w:tc>
        <w:tc>
          <w:tcPr>
            <w:tcW w:w="2760" w:type="dxa"/>
            <w:tcBorders>
              <w:top w:val="nil"/>
              <w:left w:val="nil"/>
              <w:bottom w:val="single" w:sz="4" w:space="0" w:color="auto"/>
              <w:right w:val="single" w:sz="4" w:space="0" w:color="auto"/>
            </w:tcBorders>
            <w:shd w:val="clear" w:color="auto" w:fill="auto"/>
            <w:noWrap/>
            <w:vAlign w:val="bottom"/>
            <w:hideMark/>
          </w:tcPr>
          <w:p w14:paraId="65F32D4A" w14:textId="77777777" w:rsidR="00C8160B" w:rsidRPr="00C8160B" w:rsidRDefault="00C8160B" w:rsidP="00C8160B">
            <w:pPr>
              <w:jc w:val="center"/>
              <w:rPr>
                <w:rFonts w:ascii="Calibri" w:hAnsi="Calibri"/>
                <w:color w:val="000000"/>
                <w:sz w:val="22"/>
                <w:szCs w:val="22"/>
              </w:rPr>
            </w:pPr>
            <w:r w:rsidRPr="00C8160B">
              <w:rPr>
                <w:rFonts w:ascii="Calibri" w:hAnsi="Calibri"/>
                <w:color w:val="000000"/>
                <w:sz w:val="22"/>
                <w:szCs w:val="22"/>
              </w:rPr>
              <w:t> </w:t>
            </w:r>
          </w:p>
        </w:tc>
        <w:tc>
          <w:tcPr>
            <w:tcW w:w="2440" w:type="dxa"/>
            <w:tcBorders>
              <w:top w:val="nil"/>
              <w:left w:val="nil"/>
              <w:bottom w:val="nil"/>
              <w:right w:val="nil"/>
            </w:tcBorders>
            <w:shd w:val="clear" w:color="auto" w:fill="auto"/>
            <w:noWrap/>
            <w:vAlign w:val="bottom"/>
            <w:hideMark/>
          </w:tcPr>
          <w:p w14:paraId="3D1D4AB2" w14:textId="77777777" w:rsidR="00C8160B" w:rsidRPr="00C8160B" w:rsidRDefault="00C8160B" w:rsidP="00C8160B">
            <w:pPr>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14:paraId="27C76E33" w14:textId="77777777" w:rsidR="00C8160B" w:rsidRPr="00C8160B" w:rsidRDefault="00C8160B" w:rsidP="00C8160B">
            <w:pPr>
              <w:rPr>
                <w:rFonts w:ascii="Calibri" w:hAnsi="Calibri"/>
                <w:color w:val="000000"/>
                <w:sz w:val="22"/>
                <w:szCs w:val="22"/>
              </w:rPr>
            </w:pPr>
          </w:p>
        </w:tc>
      </w:tr>
      <w:tr w:rsidR="00C8160B" w:rsidRPr="00C8160B" w14:paraId="34631895" w14:textId="77777777" w:rsidTr="00C816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3B346DA" w14:textId="77777777" w:rsidR="00C8160B" w:rsidRPr="00C8160B" w:rsidRDefault="00C8160B" w:rsidP="00C8160B">
            <w:pPr>
              <w:jc w:val="center"/>
              <w:rPr>
                <w:rFonts w:ascii="Calibri" w:hAnsi="Calibri"/>
                <w:color w:val="000000"/>
                <w:sz w:val="22"/>
                <w:szCs w:val="22"/>
              </w:rPr>
            </w:pPr>
            <w:r w:rsidRPr="00C8160B">
              <w:rPr>
                <w:rFonts w:ascii="Calibri" w:hAnsi="Calibri"/>
                <w:color w:val="000000"/>
                <w:sz w:val="22"/>
                <w:szCs w:val="22"/>
              </w:rPr>
              <w:t>24</w:t>
            </w:r>
          </w:p>
        </w:tc>
        <w:tc>
          <w:tcPr>
            <w:tcW w:w="2760" w:type="dxa"/>
            <w:tcBorders>
              <w:top w:val="nil"/>
              <w:left w:val="nil"/>
              <w:bottom w:val="single" w:sz="4" w:space="0" w:color="auto"/>
              <w:right w:val="single" w:sz="4" w:space="0" w:color="auto"/>
            </w:tcBorders>
            <w:shd w:val="clear" w:color="auto" w:fill="auto"/>
            <w:noWrap/>
            <w:vAlign w:val="bottom"/>
            <w:hideMark/>
          </w:tcPr>
          <w:p w14:paraId="0FB1DD88" w14:textId="77777777" w:rsidR="00C8160B" w:rsidRPr="00C8160B" w:rsidRDefault="00C8160B" w:rsidP="00C8160B">
            <w:pPr>
              <w:jc w:val="center"/>
              <w:rPr>
                <w:rFonts w:ascii="Calibri" w:hAnsi="Calibri"/>
                <w:color w:val="000000"/>
                <w:sz w:val="22"/>
                <w:szCs w:val="22"/>
              </w:rPr>
            </w:pPr>
            <w:r w:rsidRPr="00C8160B">
              <w:rPr>
                <w:rFonts w:ascii="Calibri" w:hAnsi="Calibri"/>
                <w:color w:val="000000"/>
                <w:sz w:val="22"/>
                <w:szCs w:val="22"/>
              </w:rPr>
              <w:t> </w:t>
            </w:r>
          </w:p>
        </w:tc>
        <w:tc>
          <w:tcPr>
            <w:tcW w:w="2440" w:type="dxa"/>
            <w:tcBorders>
              <w:top w:val="nil"/>
              <w:left w:val="nil"/>
              <w:bottom w:val="nil"/>
              <w:right w:val="nil"/>
            </w:tcBorders>
            <w:shd w:val="clear" w:color="auto" w:fill="auto"/>
            <w:noWrap/>
            <w:vAlign w:val="bottom"/>
            <w:hideMark/>
          </w:tcPr>
          <w:p w14:paraId="358C770F" w14:textId="77777777" w:rsidR="00C8160B" w:rsidRPr="00C8160B" w:rsidRDefault="00C8160B" w:rsidP="00C8160B">
            <w:pPr>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14:paraId="68C04D51" w14:textId="77777777" w:rsidR="00C8160B" w:rsidRPr="00C8160B" w:rsidRDefault="00C8160B" w:rsidP="00C8160B">
            <w:pPr>
              <w:rPr>
                <w:rFonts w:ascii="Calibri" w:hAnsi="Calibri"/>
                <w:color w:val="000000"/>
                <w:sz w:val="22"/>
                <w:szCs w:val="22"/>
              </w:rPr>
            </w:pPr>
          </w:p>
        </w:tc>
      </w:tr>
      <w:tr w:rsidR="00C8160B" w:rsidRPr="00C8160B" w14:paraId="36FF951C" w14:textId="77777777" w:rsidTr="00C816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8B2E524" w14:textId="77777777" w:rsidR="00C8160B" w:rsidRPr="00C8160B" w:rsidRDefault="00C8160B" w:rsidP="00C8160B">
            <w:pPr>
              <w:jc w:val="center"/>
              <w:rPr>
                <w:rFonts w:ascii="Calibri" w:hAnsi="Calibri"/>
                <w:color w:val="000000"/>
                <w:sz w:val="22"/>
                <w:szCs w:val="22"/>
              </w:rPr>
            </w:pPr>
            <w:r w:rsidRPr="00C8160B">
              <w:rPr>
                <w:rFonts w:ascii="Calibri" w:hAnsi="Calibri"/>
                <w:color w:val="000000"/>
                <w:sz w:val="22"/>
                <w:szCs w:val="22"/>
              </w:rPr>
              <w:t>0 0</w:t>
            </w:r>
          </w:p>
        </w:tc>
        <w:tc>
          <w:tcPr>
            <w:tcW w:w="2760" w:type="dxa"/>
            <w:tcBorders>
              <w:top w:val="nil"/>
              <w:left w:val="nil"/>
              <w:bottom w:val="single" w:sz="4" w:space="0" w:color="auto"/>
              <w:right w:val="single" w:sz="4" w:space="0" w:color="auto"/>
            </w:tcBorders>
            <w:shd w:val="clear" w:color="auto" w:fill="auto"/>
            <w:noWrap/>
            <w:vAlign w:val="bottom"/>
            <w:hideMark/>
          </w:tcPr>
          <w:p w14:paraId="620D8E30" w14:textId="77777777" w:rsidR="00C8160B" w:rsidRPr="00C8160B" w:rsidRDefault="00C8160B" w:rsidP="00C8160B">
            <w:pPr>
              <w:jc w:val="center"/>
              <w:rPr>
                <w:rFonts w:ascii="Calibri" w:hAnsi="Calibri"/>
                <w:color w:val="000000"/>
                <w:sz w:val="22"/>
                <w:szCs w:val="22"/>
              </w:rPr>
            </w:pPr>
            <w:r w:rsidRPr="00C8160B">
              <w:rPr>
                <w:rFonts w:ascii="Calibri" w:hAnsi="Calibri"/>
                <w:color w:val="000000"/>
                <w:sz w:val="22"/>
                <w:szCs w:val="22"/>
              </w:rPr>
              <w:t> </w:t>
            </w:r>
          </w:p>
        </w:tc>
        <w:tc>
          <w:tcPr>
            <w:tcW w:w="2440" w:type="dxa"/>
            <w:tcBorders>
              <w:top w:val="nil"/>
              <w:left w:val="nil"/>
              <w:bottom w:val="nil"/>
              <w:right w:val="nil"/>
            </w:tcBorders>
            <w:shd w:val="clear" w:color="auto" w:fill="auto"/>
            <w:noWrap/>
            <w:vAlign w:val="bottom"/>
            <w:hideMark/>
          </w:tcPr>
          <w:p w14:paraId="3D14A7CC" w14:textId="77777777" w:rsidR="00C8160B" w:rsidRPr="00C8160B" w:rsidRDefault="00C8160B" w:rsidP="00C8160B">
            <w:pPr>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14:paraId="5C760736" w14:textId="77777777" w:rsidR="00C8160B" w:rsidRPr="00C8160B" w:rsidRDefault="00C8160B" w:rsidP="00C8160B">
            <w:pPr>
              <w:rPr>
                <w:rFonts w:ascii="Calibri" w:hAnsi="Calibri"/>
                <w:color w:val="000000"/>
                <w:sz w:val="22"/>
                <w:szCs w:val="22"/>
              </w:rPr>
            </w:pPr>
          </w:p>
        </w:tc>
      </w:tr>
      <w:tr w:rsidR="00C8160B" w:rsidRPr="00C8160B" w14:paraId="3F3A232D" w14:textId="77777777" w:rsidTr="00C8160B">
        <w:trPr>
          <w:trHeight w:val="300"/>
        </w:trPr>
        <w:tc>
          <w:tcPr>
            <w:tcW w:w="2140" w:type="dxa"/>
            <w:tcBorders>
              <w:top w:val="nil"/>
              <w:left w:val="nil"/>
              <w:bottom w:val="nil"/>
              <w:right w:val="nil"/>
            </w:tcBorders>
            <w:shd w:val="clear" w:color="auto" w:fill="auto"/>
            <w:noWrap/>
            <w:vAlign w:val="bottom"/>
            <w:hideMark/>
          </w:tcPr>
          <w:p w14:paraId="06081BA2" w14:textId="77777777" w:rsidR="00C8160B" w:rsidRPr="00C8160B" w:rsidRDefault="00C8160B" w:rsidP="00C8160B">
            <w:pPr>
              <w:rPr>
                <w:rFonts w:ascii="Calibri" w:hAnsi="Calibri"/>
                <w:color w:val="000000"/>
                <w:sz w:val="22"/>
                <w:szCs w:val="22"/>
              </w:rPr>
            </w:pPr>
          </w:p>
        </w:tc>
        <w:tc>
          <w:tcPr>
            <w:tcW w:w="2760" w:type="dxa"/>
            <w:tcBorders>
              <w:top w:val="nil"/>
              <w:left w:val="nil"/>
              <w:bottom w:val="nil"/>
              <w:right w:val="nil"/>
            </w:tcBorders>
            <w:shd w:val="clear" w:color="auto" w:fill="auto"/>
            <w:noWrap/>
            <w:vAlign w:val="bottom"/>
            <w:hideMark/>
          </w:tcPr>
          <w:p w14:paraId="0018BBC5" w14:textId="77777777" w:rsidR="00C8160B" w:rsidRPr="00C8160B" w:rsidRDefault="00C8160B" w:rsidP="00C8160B">
            <w:pPr>
              <w:jc w:val="center"/>
              <w:rPr>
                <w:rFonts w:ascii="Calibri" w:hAnsi="Calibri"/>
                <w:color w:val="000000"/>
                <w:sz w:val="22"/>
                <w:szCs w:val="22"/>
              </w:rPr>
            </w:pPr>
          </w:p>
        </w:tc>
        <w:tc>
          <w:tcPr>
            <w:tcW w:w="2440" w:type="dxa"/>
            <w:tcBorders>
              <w:top w:val="nil"/>
              <w:left w:val="nil"/>
              <w:bottom w:val="nil"/>
              <w:right w:val="nil"/>
            </w:tcBorders>
            <w:shd w:val="clear" w:color="auto" w:fill="auto"/>
            <w:noWrap/>
            <w:vAlign w:val="bottom"/>
            <w:hideMark/>
          </w:tcPr>
          <w:p w14:paraId="4FE82498" w14:textId="77777777" w:rsidR="00C8160B" w:rsidRPr="00C8160B" w:rsidRDefault="00C8160B" w:rsidP="00C8160B">
            <w:pPr>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14:paraId="17D0C59F" w14:textId="77777777" w:rsidR="00C8160B" w:rsidRPr="00C8160B" w:rsidRDefault="00C8160B" w:rsidP="00C8160B">
            <w:pPr>
              <w:rPr>
                <w:rFonts w:ascii="Calibri" w:hAnsi="Calibri"/>
                <w:color w:val="000000"/>
                <w:sz w:val="22"/>
                <w:szCs w:val="22"/>
              </w:rPr>
            </w:pPr>
          </w:p>
        </w:tc>
      </w:tr>
      <w:tr w:rsidR="00C8160B" w:rsidRPr="00C8160B" w14:paraId="090201CF" w14:textId="77777777" w:rsidTr="00C8160B">
        <w:trPr>
          <w:trHeight w:val="300"/>
        </w:trPr>
        <w:tc>
          <w:tcPr>
            <w:tcW w:w="10220" w:type="dxa"/>
            <w:gridSpan w:val="4"/>
            <w:tcBorders>
              <w:top w:val="nil"/>
              <w:left w:val="nil"/>
              <w:bottom w:val="nil"/>
              <w:right w:val="nil"/>
            </w:tcBorders>
            <w:shd w:val="clear" w:color="auto" w:fill="auto"/>
            <w:noWrap/>
            <w:vAlign w:val="bottom"/>
            <w:hideMark/>
          </w:tcPr>
          <w:p w14:paraId="2D0C1A66" w14:textId="77777777" w:rsidR="00C8160B" w:rsidRDefault="00C8160B" w:rsidP="00C8160B">
            <w:pPr>
              <w:rPr>
                <w:rFonts w:ascii="Calibri" w:hAnsi="Calibri"/>
                <w:color w:val="000000"/>
                <w:sz w:val="22"/>
                <w:szCs w:val="22"/>
              </w:rPr>
            </w:pPr>
            <w:r w:rsidRPr="00C8160B">
              <w:rPr>
                <w:rFonts w:ascii="Calibri" w:hAnsi="Calibri"/>
                <w:color w:val="000000"/>
                <w:sz w:val="22"/>
                <w:szCs w:val="22"/>
              </w:rPr>
              <w:t>What happened to the Little Dipper when you changed to 6 hours later?  Why does this happen?</w:t>
            </w:r>
          </w:p>
          <w:p w14:paraId="445D775F" w14:textId="77777777" w:rsidR="00C8160B" w:rsidRDefault="00C8160B" w:rsidP="00C8160B">
            <w:pPr>
              <w:rPr>
                <w:rFonts w:ascii="Calibri" w:hAnsi="Calibri"/>
                <w:color w:val="000000"/>
                <w:sz w:val="22"/>
                <w:szCs w:val="22"/>
              </w:rPr>
            </w:pPr>
          </w:p>
          <w:p w14:paraId="50B959D1" w14:textId="77777777" w:rsidR="00C8160B" w:rsidRDefault="00C8160B" w:rsidP="00C8160B">
            <w:pPr>
              <w:rPr>
                <w:rFonts w:ascii="Calibri" w:hAnsi="Calibri"/>
                <w:color w:val="000000"/>
                <w:sz w:val="22"/>
                <w:szCs w:val="22"/>
              </w:rPr>
            </w:pPr>
          </w:p>
          <w:p w14:paraId="71B78CC0" w14:textId="77777777" w:rsidR="00C8160B" w:rsidRDefault="00C8160B" w:rsidP="00C8160B">
            <w:pPr>
              <w:rPr>
                <w:rFonts w:ascii="Calibri" w:hAnsi="Calibri"/>
                <w:color w:val="000000"/>
                <w:sz w:val="22"/>
                <w:szCs w:val="22"/>
              </w:rPr>
            </w:pPr>
          </w:p>
          <w:p w14:paraId="299F9C2F" w14:textId="77777777" w:rsidR="00C8160B" w:rsidRDefault="00C8160B" w:rsidP="00C8160B">
            <w:pPr>
              <w:rPr>
                <w:rFonts w:ascii="Calibri" w:hAnsi="Calibri"/>
                <w:color w:val="000000"/>
                <w:sz w:val="22"/>
                <w:szCs w:val="22"/>
              </w:rPr>
            </w:pPr>
          </w:p>
          <w:p w14:paraId="34645AF4" w14:textId="77777777" w:rsidR="00C8160B" w:rsidRPr="00C8160B" w:rsidRDefault="00C8160B" w:rsidP="00C8160B">
            <w:pPr>
              <w:rPr>
                <w:rFonts w:ascii="Calibri" w:hAnsi="Calibri"/>
                <w:color w:val="000000"/>
                <w:sz w:val="22"/>
                <w:szCs w:val="22"/>
              </w:rPr>
            </w:pPr>
          </w:p>
        </w:tc>
      </w:tr>
    </w:tbl>
    <w:p w14:paraId="6D81CE30" w14:textId="623B7ECC" w:rsidR="00907FE4" w:rsidRPr="0002374D" w:rsidRDefault="00907FE4" w:rsidP="0002374D">
      <w:pPr>
        <w:pStyle w:val="ListParagraph"/>
        <w:numPr>
          <w:ilvl w:val="0"/>
          <w:numId w:val="9"/>
        </w:numPr>
        <w:rPr>
          <w:sz w:val="20"/>
        </w:rPr>
      </w:pPr>
      <w:r w:rsidRPr="0002374D">
        <w:rPr>
          <w:sz w:val="20"/>
        </w:rPr>
        <w:lastRenderedPageBreak/>
        <w:t>When finished with the table</w:t>
      </w:r>
      <w:r w:rsidR="003554F8">
        <w:rPr>
          <w:sz w:val="20"/>
        </w:rPr>
        <w:t>s</w:t>
      </w:r>
      <w:r w:rsidRPr="0002374D">
        <w:rPr>
          <w:sz w:val="20"/>
        </w:rPr>
        <w:t>, compare with another group.</w:t>
      </w:r>
    </w:p>
    <w:p w14:paraId="2DA351B1" w14:textId="68BC6345" w:rsidR="00907FE4" w:rsidRPr="00907FE4" w:rsidRDefault="00907FE4" w:rsidP="00907FE4">
      <w:pPr>
        <w:pStyle w:val="ListParagraph"/>
        <w:numPr>
          <w:ilvl w:val="0"/>
          <w:numId w:val="9"/>
        </w:numPr>
        <w:rPr>
          <w:sz w:val="20"/>
        </w:rPr>
      </w:pPr>
      <w:r>
        <w:rPr>
          <w:sz w:val="20"/>
        </w:rPr>
        <w:t>Discuss tables as a class using volunteer groups.</w:t>
      </w:r>
    </w:p>
    <w:p w14:paraId="0E7B1A5E" w14:textId="7C3A67DA" w:rsidR="00E33248" w:rsidRDefault="00221E9F" w:rsidP="00E33248">
      <w:pPr>
        <w:pStyle w:val="ListParagraph"/>
        <w:numPr>
          <w:ilvl w:val="0"/>
          <w:numId w:val="9"/>
        </w:numPr>
        <w:rPr>
          <w:sz w:val="20"/>
        </w:rPr>
      </w:pPr>
      <w:r>
        <w:rPr>
          <w:sz w:val="20"/>
        </w:rPr>
        <w:t>Have students explain IN GENERAL what is happening</w:t>
      </w:r>
      <w:r w:rsidR="00395DE9">
        <w:rPr>
          <w:sz w:val="20"/>
        </w:rPr>
        <w:t xml:space="preserve"> in ONE thing that they did,</w:t>
      </w:r>
      <w:r>
        <w:rPr>
          <w:sz w:val="20"/>
        </w:rPr>
        <w:t xml:space="preserve"> using the following terms:  </w:t>
      </w:r>
      <w:r w:rsidR="002C5782">
        <w:rPr>
          <w:sz w:val="20"/>
        </w:rPr>
        <w:t>Little Dipper, rotate, rotation, center of rotation, angle of rotation.</w:t>
      </w:r>
    </w:p>
    <w:p w14:paraId="30D194C6" w14:textId="71C3B78B" w:rsidR="00D8453E" w:rsidRDefault="00D8453E" w:rsidP="00E33248">
      <w:pPr>
        <w:pStyle w:val="ListParagraph"/>
        <w:numPr>
          <w:ilvl w:val="0"/>
          <w:numId w:val="9"/>
        </w:numPr>
        <w:rPr>
          <w:sz w:val="20"/>
        </w:rPr>
      </w:pPr>
      <w:r>
        <w:rPr>
          <w:sz w:val="20"/>
        </w:rPr>
        <w:t>Have a few students read theirs to the class.  Discuss.</w:t>
      </w:r>
    </w:p>
    <w:p w14:paraId="48EFC470" w14:textId="77777777" w:rsidR="00417D57" w:rsidRPr="00D46708" w:rsidRDefault="00417D57">
      <w:pPr>
        <w:rPr>
          <w:sz w:val="16"/>
          <w:szCs w:val="16"/>
        </w:rPr>
      </w:pPr>
    </w:p>
    <w:p w14:paraId="314FD28E" w14:textId="22429755" w:rsidR="00417D57" w:rsidRPr="00843ADA" w:rsidRDefault="0080327E">
      <w:pPr>
        <w:rPr>
          <w:sz w:val="20"/>
        </w:rPr>
      </w:pPr>
      <w:r w:rsidRPr="00843ADA">
        <w:rPr>
          <w:sz w:val="20"/>
        </w:rPr>
        <w:t>7</w:t>
      </w:r>
      <w:r w:rsidR="00BE3CD6" w:rsidRPr="00843ADA">
        <w:rPr>
          <w:sz w:val="20"/>
        </w:rPr>
        <w:t xml:space="preserve">. </w:t>
      </w:r>
      <w:r w:rsidR="00417D57" w:rsidRPr="00843ADA">
        <w:rPr>
          <w:sz w:val="20"/>
        </w:rPr>
        <w:t>Review/Essential Questions</w:t>
      </w:r>
      <w:r w:rsidR="006F0CC0" w:rsidRPr="00843ADA">
        <w:rPr>
          <w:sz w:val="20"/>
        </w:rPr>
        <w:t>/</w:t>
      </w:r>
      <w:r w:rsidR="006F0CC0" w:rsidRPr="00843ADA">
        <w:rPr>
          <w:i/>
          <w:sz w:val="20"/>
        </w:rPr>
        <w:t>Explanation</w:t>
      </w:r>
      <w:r w:rsidR="00417D57" w:rsidRPr="00843ADA">
        <w:rPr>
          <w:sz w:val="20"/>
        </w:rPr>
        <w:t>:</w:t>
      </w:r>
      <w:r w:rsidR="00B6645C" w:rsidRPr="00843ADA">
        <w:rPr>
          <w:sz w:val="20"/>
        </w:rPr>
        <w:t xml:space="preserve"> (Should be very closely related to your pre/</w:t>
      </w:r>
      <w:proofErr w:type="spellStart"/>
      <w:r w:rsidR="00B6645C" w:rsidRPr="00843ADA">
        <w:rPr>
          <w:sz w:val="20"/>
        </w:rPr>
        <w:t>post tests</w:t>
      </w:r>
      <w:proofErr w:type="spellEnd"/>
      <w:r w:rsidR="00B6645C" w:rsidRPr="00843ADA">
        <w:rPr>
          <w:sz w:val="20"/>
        </w:rPr>
        <w:t>!</w:t>
      </w:r>
      <w:r w:rsidR="00007F99" w:rsidRPr="00843ADA">
        <w:rPr>
          <w:sz w:val="20"/>
        </w:rPr>
        <w:t xml:space="preserve"> Explanation piece…</w:t>
      </w:r>
      <w:r w:rsidR="00B6645C" w:rsidRPr="00843ADA">
        <w:rPr>
          <w:sz w:val="20"/>
        </w:rPr>
        <w:t>)</w:t>
      </w:r>
    </w:p>
    <w:p w14:paraId="51519502" w14:textId="5C9BC365" w:rsidR="00BC2CA7" w:rsidRPr="00843ADA" w:rsidRDefault="00365DD9" w:rsidP="00685DB6">
      <w:pPr>
        <w:rPr>
          <w:sz w:val="20"/>
        </w:rPr>
      </w:pPr>
      <w:r w:rsidRPr="00843ADA">
        <w:rPr>
          <w:sz w:val="20"/>
        </w:rPr>
        <w:tab/>
      </w:r>
      <w:r w:rsidR="00685DB6" w:rsidRPr="00843ADA">
        <w:rPr>
          <w:sz w:val="20"/>
        </w:rPr>
        <w:t>All was described and built into what occurred earlier.</w:t>
      </w:r>
    </w:p>
    <w:p w14:paraId="5EE62D5B" w14:textId="77777777" w:rsidR="0080327E" w:rsidRPr="001A45E6" w:rsidRDefault="0080327E">
      <w:pPr>
        <w:rPr>
          <w:sz w:val="16"/>
          <w:szCs w:val="16"/>
          <w:highlight w:val="cyan"/>
        </w:rPr>
      </w:pPr>
    </w:p>
    <w:p w14:paraId="3F66D9F2" w14:textId="6CFE405C" w:rsidR="00417D57" w:rsidRPr="00906B2C" w:rsidRDefault="0080327E">
      <w:pPr>
        <w:rPr>
          <w:sz w:val="20"/>
        </w:rPr>
      </w:pPr>
      <w:r w:rsidRPr="00906B2C">
        <w:rPr>
          <w:sz w:val="20"/>
        </w:rPr>
        <w:t>8</w:t>
      </w:r>
      <w:r w:rsidR="00BE3CD6" w:rsidRPr="00906B2C">
        <w:rPr>
          <w:sz w:val="20"/>
        </w:rPr>
        <w:t xml:space="preserve">. </w:t>
      </w:r>
      <w:r w:rsidR="005F385E" w:rsidRPr="00906B2C">
        <w:rPr>
          <w:sz w:val="20"/>
        </w:rPr>
        <w:t>Assessments (</w:t>
      </w:r>
      <w:r w:rsidR="00EB6A6C" w:rsidRPr="00906B2C">
        <w:rPr>
          <w:sz w:val="20"/>
        </w:rPr>
        <w:t>Post-test)</w:t>
      </w:r>
      <w:r w:rsidR="00007F99" w:rsidRPr="00906B2C">
        <w:rPr>
          <w:sz w:val="20"/>
        </w:rPr>
        <w:t>/</w:t>
      </w:r>
      <w:r w:rsidR="00007F99" w:rsidRPr="00906B2C">
        <w:rPr>
          <w:i/>
          <w:sz w:val="20"/>
        </w:rPr>
        <w:t>Evaluation</w:t>
      </w:r>
      <w:r w:rsidR="00DF7E58" w:rsidRPr="00906B2C">
        <w:rPr>
          <w:sz w:val="20"/>
        </w:rPr>
        <w:t>:</w:t>
      </w:r>
    </w:p>
    <w:p w14:paraId="4C4A13E7" w14:textId="7393B387" w:rsidR="00583D80" w:rsidRPr="00906B2C" w:rsidRDefault="00DF7E58" w:rsidP="00DF7E58">
      <w:pPr>
        <w:rPr>
          <w:sz w:val="20"/>
        </w:rPr>
      </w:pPr>
      <w:r w:rsidRPr="00906B2C">
        <w:rPr>
          <w:sz w:val="20"/>
        </w:rPr>
        <w:t>Give Pre-test again as Post-test:</w:t>
      </w:r>
    </w:p>
    <w:p w14:paraId="3202CBCD" w14:textId="77777777" w:rsidR="00906B2C" w:rsidRPr="0004414D" w:rsidRDefault="00906B2C" w:rsidP="00906B2C">
      <w:pPr>
        <w:pStyle w:val="ListParagraph"/>
        <w:numPr>
          <w:ilvl w:val="0"/>
          <w:numId w:val="10"/>
        </w:numPr>
        <w:rPr>
          <w:sz w:val="20"/>
        </w:rPr>
      </w:pPr>
      <w:r w:rsidRPr="0004414D">
        <w:rPr>
          <w:sz w:val="20"/>
        </w:rPr>
        <w:t>What is a sphere?</w:t>
      </w:r>
    </w:p>
    <w:p w14:paraId="3051549C" w14:textId="77777777" w:rsidR="00906B2C" w:rsidRPr="0004414D" w:rsidRDefault="00906B2C" w:rsidP="00906B2C">
      <w:pPr>
        <w:pStyle w:val="ListParagraph"/>
        <w:numPr>
          <w:ilvl w:val="0"/>
          <w:numId w:val="10"/>
        </w:numPr>
        <w:rPr>
          <w:sz w:val="20"/>
        </w:rPr>
      </w:pPr>
      <w:r w:rsidRPr="0004414D">
        <w:rPr>
          <w:sz w:val="20"/>
        </w:rPr>
        <w:t>What does the word celestial mean?</w:t>
      </w:r>
    </w:p>
    <w:p w14:paraId="3B27B60B" w14:textId="77777777" w:rsidR="00906B2C" w:rsidRPr="0004414D" w:rsidRDefault="00906B2C" w:rsidP="00906B2C">
      <w:pPr>
        <w:pStyle w:val="ListParagraph"/>
        <w:numPr>
          <w:ilvl w:val="0"/>
          <w:numId w:val="10"/>
        </w:numPr>
        <w:rPr>
          <w:sz w:val="20"/>
        </w:rPr>
      </w:pPr>
      <w:r w:rsidRPr="0004414D">
        <w:rPr>
          <w:sz w:val="20"/>
        </w:rPr>
        <w:t>What is the North Pole?</w:t>
      </w:r>
    </w:p>
    <w:p w14:paraId="7D7FA7DF" w14:textId="77777777" w:rsidR="00906B2C" w:rsidRPr="0004414D" w:rsidRDefault="00906B2C" w:rsidP="00906B2C">
      <w:pPr>
        <w:pStyle w:val="ListParagraph"/>
        <w:numPr>
          <w:ilvl w:val="0"/>
          <w:numId w:val="10"/>
        </w:numPr>
        <w:rPr>
          <w:sz w:val="20"/>
        </w:rPr>
      </w:pPr>
      <w:r w:rsidRPr="0004414D">
        <w:rPr>
          <w:sz w:val="20"/>
        </w:rPr>
        <w:t>What does it mean in geometry to rotate a figure?  What units are rotations measured in?</w:t>
      </w:r>
    </w:p>
    <w:p w14:paraId="25581B16" w14:textId="77777777" w:rsidR="00906B2C" w:rsidRPr="00A651B5" w:rsidRDefault="00906B2C" w:rsidP="00906B2C">
      <w:pPr>
        <w:pStyle w:val="ListParagraph"/>
        <w:numPr>
          <w:ilvl w:val="0"/>
          <w:numId w:val="10"/>
        </w:numPr>
        <w:rPr>
          <w:sz w:val="20"/>
        </w:rPr>
      </w:pPr>
      <w:r w:rsidRPr="00A651B5">
        <w:rPr>
          <w:sz w:val="20"/>
        </w:rPr>
        <w:t>What is the mathematical tool protractor used for?</w:t>
      </w:r>
    </w:p>
    <w:p w14:paraId="4013E53F" w14:textId="77777777" w:rsidR="00906B2C" w:rsidRPr="00A651B5" w:rsidRDefault="00906B2C" w:rsidP="00906B2C">
      <w:pPr>
        <w:pStyle w:val="ListParagraph"/>
        <w:numPr>
          <w:ilvl w:val="0"/>
          <w:numId w:val="10"/>
        </w:numPr>
        <w:rPr>
          <w:sz w:val="20"/>
        </w:rPr>
      </w:pPr>
      <w:r w:rsidRPr="00A651B5">
        <w:rPr>
          <w:sz w:val="20"/>
        </w:rPr>
        <w:t>What happens to a figure when it is rotated?  What DOESN’T happen to a figure when it is rotated?</w:t>
      </w:r>
    </w:p>
    <w:p w14:paraId="2A3F1E81" w14:textId="77777777" w:rsidR="00D74AE2" w:rsidRPr="001A45E6" w:rsidRDefault="00D74AE2">
      <w:pPr>
        <w:rPr>
          <w:sz w:val="16"/>
          <w:szCs w:val="16"/>
          <w:highlight w:val="cyan"/>
        </w:rPr>
      </w:pPr>
    </w:p>
    <w:p w14:paraId="63AEAB92" w14:textId="18D3D165" w:rsidR="00007F99" w:rsidRPr="00370BDC" w:rsidRDefault="0080327E">
      <w:pPr>
        <w:rPr>
          <w:sz w:val="16"/>
          <w:szCs w:val="16"/>
        </w:rPr>
      </w:pPr>
      <w:r w:rsidRPr="00D84A21">
        <w:rPr>
          <w:sz w:val="20"/>
        </w:rPr>
        <w:t>10</w:t>
      </w:r>
      <w:r w:rsidR="008343A5" w:rsidRPr="00D84A21">
        <w:rPr>
          <w:sz w:val="20"/>
        </w:rPr>
        <w:t xml:space="preserve">. </w:t>
      </w:r>
      <w:r w:rsidR="000A2981" w:rsidRPr="00D84A21">
        <w:rPr>
          <w:sz w:val="20"/>
        </w:rPr>
        <w:t>Enrichment</w:t>
      </w:r>
      <w:r w:rsidR="00007F99" w:rsidRPr="00D84A21">
        <w:rPr>
          <w:sz w:val="20"/>
        </w:rPr>
        <w:t>/</w:t>
      </w:r>
      <w:r w:rsidR="00007F99" w:rsidRPr="00D84A21">
        <w:rPr>
          <w:i/>
          <w:sz w:val="20"/>
        </w:rPr>
        <w:t>Elaboration</w:t>
      </w:r>
      <w:r w:rsidR="00007F99" w:rsidRPr="00D84A21">
        <w:rPr>
          <w:sz w:val="20"/>
        </w:rPr>
        <w:t>:</w:t>
      </w:r>
      <w:r w:rsidR="000A2981" w:rsidRPr="00D84A21">
        <w:rPr>
          <w:sz w:val="20"/>
        </w:rPr>
        <w:t xml:space="preserve"> </w:t>
      </w:r>
      <w:r w:rsidR="00DF7E58" w:rsidRPr="00D84A21">
        <w:rPr>
          <w:sz w:val="20"/>
        </w:rPr>
        <w:t xml:space="preserve">For extra credit, challenge students to find a </w:t>
      </w:r>
      <w:r w:rsidR="00E32EBD" w:rsidRPr="00D84A21">
        <w:rPr>
          <w:sz w:val="20"/>
        </w:rPr>
        <w:t>career that uses geometric rotations besides astronomer.  They must be specific as to how, and cite their source.</w:t>
      </w:r>
      <w:r w:rsidR="00583D80" w:rsidRPr="001A45E6">
        <w:rPr>
          <w:sz w:val="20"/>
          <w:highlight w:val="cyan"/>
        </w:rPr>
        <w:br/>
      </w:r>
    </w:p>
    <w:p w14:paraId="21818CBD" w14:textId="50698B10" w:rsidR="006F0CC0" w:rsidRPr="00370BDC" w:rsidRDefault="000A2981">
      <w:pPr>
        <w:rPr>
          <w:sz w:val="20"/>
        </w:rPr>
      </w:pPr>
      <w:r w:rsidRPr="00370BDC">
        <w:rPr>
          <w:sz w:val="20"/>
        </w:rPr>
        <w:t xml:space="preserve">11. IEP </w:t>
      </w:r>
      <w:r w:rsidR="008343A5" w:rsidRPr="00370BDC">
        <w:rPr>
          <w:sz w:val="20"/>
        </w:rPr>
        <w:t>Accommodations</w:t>
      </w:r>
      <w:r w:rsidR="009A5968" w:rsidRPr="00370BDC">
        <w:rPr>
          <w:sz w:val="20"/>
        </w:rPr>
        <w:t>/Differentiation/Diversity</w:t>
      </w:r>
      <w:r w:rsidR="006F0CC0" w:rsidRPr="00370BDC">
        <w:rPr>
          <w:sz w:val="20"/>
        </w:rPr>
        <w:t xml:space="preserve">: What </w:t>
      </w:r>
      <w:r w:rsidR="00721B60" w:rsidRPr="00370BDC">
        <w:rPr>
          <w:sz w:val="20"/>
        </w:rPr>
        <w:t xml:space="preserve">accommodations </w:t>
      </w:r>
      <w:r w:rsidR="006F0CC0" w:rsidRPr="00370BDC">
        <w:rPr>
          <w:sz w:val="20"/>
        </w:rPr>
        <w:t>will you use</w:t>
      </w:r>
      <w:r w:rsidR="00721B60" w:rsidRPr="00370BDC">
        <w:rPr>
          <w:sz w:val="20"/>
        </w:rPr>
        <w:t xml:space="preserve"> to support struggling learners?</w:t>
      </w:r>
    </w:p>
    <w:p w14:paraId="78F5931B" w14:textId="77777777" w:rsidR="006F0CC0" w:rsidRPr="00370BDC" w:rsidRDefault="006F0CC0">
      <w:pPr>
        <w:rPr>
          <w:sz w:val="16"/>
          <w:szCs w:val="16"/>
        </w:rPr>
      </w:pPr>
    </w:p>
    <w:p w14:paraId="34798B5D" w14:textId="47739B5F" w:rsidR="008A7823" w:rsidRPr="00370BDC" w:rsidRDefault="008A7823" w:rsidP="008A7823">
      <w:pPr>
        <w:pStyle w:val="ListParagraph"/>
        <w:numPr>
          <w:ilvl w:val="0"/>
          <w:numId w:val="5"/>
        </w:numPr>
        <w:rPr>
          <w:sz w:val="20"/>
        </w:rPr>
      </w:pPr>
      <w:r w:rsidRPr="00370BDC">
        <w:rPr>
          <w:sz w:val="20"/>
        </w:rPr>
        <w:t>Assure 2 special needs students are not paired.</w:t>
      </w:r>
    </w:p>
    <w:p w14:paraId="67106942" w14:textId="7BA2ED61" w:rsidR="008A7823" w:rsidRPr="00370BDC" w:rsidRDefault="008A7823" w:rsidP="008A7823">
      <w:pPr>
        <w:pStyle w:val="ListParagraph"/>
        <w:numPr>
          <w:ilvl w:val="0"/>
          <w:numId w:val="5"/>
        </w:numPr>
        <w:rPr>
          <w:sz w:val="20"/>
        </w:rPr>
      </w:pPr>
      <w:r w:rsidRPr="00370BDC">
        <w:rPr>
          <w:sz w:val="20"/>
        </w:rPr>
        <w:t>Be sure it is very quiet when appropriate.</w:t>
      </w:r>
    </w:p>
    <w:p w14:paraId="695E79C8" w14:textId="00F19FA6" w:rsidR="006F0CC0" w:rsidRDefault="006F0CC0">
      <w:pPr>
        <w:rPr>
          <w:sz w:val="20"/>
        </w:rPr>
      </w:pPr>
    </w:p>
    <w:p w14:paraId="52955E65" w14:textId="77777777" w:rsidR="00F21434" w:rsidRDefault="00F21434">
      <w:pPr>
        <w:rPr>
          <w:sz w:val="20"/>
        </w:rPr>
      </w:pPr>
    </w:p>
    <w:p w14:paraId="4753303E" w14:textId="77777777" w:rsidR="00F21434" w:rsidRDefault="00F21434">
      <w:pPr>
        <w:rPr>
          <w:sz w:val="20"/>
        </w:rPr>
      </w:pPr>
    </w:p>
    <w:p w14:paraId="5D6E9569" w14:textId="77777777" w:rsidR="00F21434" w:rsidRDefault="00F21434">
      <w:pPr>
        <w:rPr>
          <w:sz w:val="20"/>
        </w:rPr>
      </w:pPr>
    </w:p>
    <w:p w14:paraId="7666C3A5" w14:textId="77777777" w:rsidR="00F21434" w:rsidRDefault="00F21434">
      <w:pPr>
        <w:rPr>
          <w:sz w:val="20"/>
        </w:rPr>
      </w:pPr>
    </w:p>
    <w:p w14:paraId="5F6C7D5C" w14:textId="77777777" w:rsidR="00F21434" w:rsidRDefault="00F21434">
      <w:pPr>
        <w:rPr>
          <w:sz w:val="20"/>
        </w:rPr>
      </w:pPr>
    </w:p>
    <w:p w14:paraId="60122C54" w14:textId="77777777" w:rsidR="00F21434" w:rsidRDefault="00F21434">
      <w:pPr>
        <w:rPr>
          <w:sz w:val="20"/>
        </w:rPr>
      </w:pPr>
    </w:p>
    <w:p w14:paraId="343B80A9" w14:textId="77777777" w:rsidR="00F21434" w:rsidRDefault="00F21434">
      <w:pPr>
        <w:rPr>
          <w:sz w:val="20"/>
        </w:rPr>
      </w:pPr>
    </w:p>
    <w:p w14:paraId="69C3ADAE" w14:textId="77777777" w:rsidR="00F21434" w:rsidRDefault="00F21434">
      <w:pPr>
        <w:rPr>
          <w:sz w:val="20"/>
        </w:rPr>
      </w:pPr>
    </w:p>
    <w:p w14:paraId="12EAE7B2" w14:textId="77777777" w:rsidR="00F21434" w:rsidRDefault="00F21434">
      <w:pPr>
        <w:rPr>
          <w:sz w:val="20"/>
        </w:rPr>
      </w:pPr>
    </w:p>
    <w:p w14:paraId="58C75853" w14:textId="77777777" w:rsidR="00F21434" w:rsidRDefault="00F21434">
      <w:pPr>
        <w:rPr>
          <w:sz w:val="20"/>
        </w:rPr>
      </w:pPr>
    </w:p>
    <w:p w14:paraId="72945EFC" w14:textId="77777777" w:rsidR="00F21434" w:rsidRDefault="00F21434">
      <w:pPr>
        <w:rPr>
          <w:sz w:val="20"/>
        </w:rPr>
      </w:pPr>
    </w:p>
    <w:p w14:paraId="410CECE5" w14:textId="77777777" w:rsidR="00F21434" w:rsidRDefault="00F21434">
      <w:pPr>
        <w:rPr>
          <w:sz w:val="20"/>
        </w:rPr>
      </w:pPr>
    </w:p>
    <w:p w14:paraId="27E8F711" w14:textId="77777777" w:rsidR="00F21434" w:rsidRDefault="00F21434">
      <w:pPr>
        <w:rPr>
          <w:sz w:val="20"/>
        </w:rPr>
      </w:pPr>
    </w:p>
    <w:p w14:paraId="2F5B13E7" w14:textId="77777777" w:rsidR="00F21434" w:rsidRDefault="00F21434">
      <w:pPr>
        <w:rPr>
          <w:sz w:val="20"/>
        </w:rPr>
      </w:pPr>
    </w:p>
    <w:p w14:paraId="54175EC2" w14:textId="77777777" w:rsidR="00F21434" w:rsidRDefault="00F21434">
      <w:pPr>
        <w:rPr>
          <w:sz w:val="20"/>
        </w:rPr>
      </w:pPr>
    </w:p>
    <w:p w14:paraId="1F9B0A27" w14:textId="77777777" w:rsidR="00F21434" w:rsidRDefault="00F21434">
      <w:pPr>
        <w:rPr>
          <w:sz w:val="20"/>
        </w:rPr>
      </w:pPr>
    </w:p>
    <w:p w14:paraId="19E12D32" w14:textId="77777777" w:rsidR="00F21434" w:rsidRDefault="00F21434">
      <w:pPr>
        <w:rPr>
          <w:sz w:val="20"/>
        </w:rPr>
      </w:pPr>
    </w:p>
    <w:p w14:paraId="6E8FA563" w14:textId="77777777" w:rsidR="00F21434" w:rsidRDefault="00F21434">
      <w:pPr>
        <w:rPr>
          <w:sz w:val="20"/>
        </w:rPr>
      </w:pPr>
    </w:p>
    <w:p w14:paraId="17C8B915" w14:textId="77777777" w:rsidR="00F21434" w:rsidRDefault="00F21434">
      <w:pPr>
        <w:rPr>
          <w:sz w:val="20"/>
        </w:rPr>
      </w:pPr>
    </w:p>
    <w:p w14:paraId="0A7126AF" w14:textId="77777777" w:rsidR="00F21434" w:rsidRDefault="00F21434">
      <w:pPr>
        <w:rPr>
          <w:sz w:val="20"/>
        </w:rPr>
      </w:pPr>
    </w:p>
    <w:p w14:paraId="31E5C910" w14:textId="77777777" w:rsidR="00F21434" w:rsidRDefault="00F21434">
      <w:pPr>
        <w:rPr>
          <w:sz w:val="20"/>
        </w:rPr>
      </w:pPr>
    </w:p>
    <w:p w14:paraId="575F3B36" w14:textId="77777777" w:rsidR="00F21434" w:rsidRDefault="00F21434">
      <w:pPr>
        <w:rPr>
          <w:sz w:val="20"/>
        </w:rPr>
      </w:pPr>
    </w:p>
    <w:p w14:paraId="7B6F5CA2" w14:textId="77777777" w:rsidR="00F21434" w:rsidRDefault="00F21434">
      <w:pPr>
        <w:rPr>
          <w:sz w:val="20"/>
        </w:rPr>
      </w:pPr>
    </w:p>
    <w:p w14:paraId="7A41A0C5" w14:textId="77777777" w:rsidR="00F21434" w:rsidRDefault="00F21434">
      <w:pPr>
        <w:rPr>
          <w:sz w:val="20"/>
        </w:rPr>
      </w:pPr>
    </w:p>
    <w:p w14:paraId="42C19163" w14:textId="77777777" w:rsidR="00F21434" w:rsidRDefault="00F21434">
      <w:pPr>
        <w:rPr>
          <w:sz w:val="20"/>
        </w:rPr>
      </w:pPr>
    </w:p>
    <w:p w14:paraId="16F36B7E" w14:textId="77777777" w:rsidR="00F21434" w:rsidRDefault="00F21434">
      <w:pPr>
        <w:rPr>
          <w:sz w:val="20"/>
        </w:rPr>
      </w:pPr>
    </w:p>
    <w:p w14:paraId="136F832A" w14:textId="77777777" w:rsidR="00F21434" w:rsidRDefault="00F21434">
      <w:pPr>
        <w:rPr>
          <w:sz w:val="20"/>
        </w:rPr>
      </w:pPr>
    </w:p>
    <w:p w14:paraId="38079330" w14:textId="77777777" w:rsidR="00F21434" w:rsidRDefault="00F21434">
      <w:pPr>
        <w:rPr>
          <w:sz w:val="20"/>
        </w:rPr>
      </w:pPr>
    </w:p>
    <w:p w14:paraId="15A6635E" w14:textId="77777777" w:rsidR="00F21434" w:rsidRDefault="00F21434">
      <w:pPr>
        <w:rPr>
          <w:sz w:val="20"/>
        </w:rPr>
      </w:pPr>
    </w:p>
    <w:p w14:paraId="2B3ED934" w14:textId="77777777" w:rsidR="00F21434" w:rsidRDefault="00F21434">
      <w:pPr>
        <w:rPr>
          <w:sz w:val="20"/>
        </w:rPr>
      </w:pPr>
    </w:p>
    <w:p w14:paraId="251F6161" w14:textId="77777777" w:rsidR="00F21434" w:rsidRDefault="00F21434">
      <w:pPr>
        <w:rPr>
          <w:sz w:val="20"/>
        </w:rPr>
      </w:pPr>
    </w:p>
    <w:p w14:paraId="3FE796A3" w14:textId="77777777" w:rsidR="00F21434" w:rsidRDefault="00F21434">
      <w:pPr>
        <w:rPr>
          <w:sz w:val="20"/>
        </w:rPr>
      </w:pPr>
    </w:p>
    <w:p w14:paraId="328AC13C" w14:textId="77777777" w:rsidR="00F21434" w:rsidRDefault="00F21434">
      <w:pPr>
        <w:rPr>
          <w:sz w:val="20"/>
        </w:rPr>
      </w:pPr>
    </w:p>
    <w:p w14:paraId="1023E25B" w14:textId="77777777" w:rsidR="00F21434" w:rsidRDefault="00F21434">
      <w:pPr>
        <w:rPr>
          <w:sz w:val="20"/>
        </w:rPr>
      </w:pPr>
    </w:p>
    <w:p w14:paraId="4BAF8271" w14:textId="77777777" w:rsidR="00F21434" w:rsidRDefault="00F21434">
      <w:pPr>
        <w:rPr>
          <w:sz w:val="20"/>
        </w:rPr>
      </w:pPr>
    </w:p>
    <w:p w14:paraId="272C0A89" w14:textId="77777777" w:rsidR="00F21434" w:rsidRDefault="00F21434">
      <w:pPr>
        <w:rPr>
          <w:sz w:val="20"/>
        </w:rPr>
      </w:pPr>
    </w:p>
    <w:p w14:paraId="5F9CE94F" w14:textId="77777777" w:rsidR="00F21434" w:rsidRDefault="00F21434">
      <w:pPr>
        <w:rPr>
          <w:sz w:val="20"/>
        </w:rPr>
      </w:pPr>
    </w:p>
    <w:p w14:paraId="1709EF27" w14:textId="3509C6C0" w:rsidR="00F21434" w:rsidRDefault="00F21434" w:rsidP="00F21434">
      <w:pPr>
        <w:jc w:val="center"/>
        <w:rPr>
          <w:i/>
          <w:sz w:val="28"/>
          <w:szCs w:val="28"/>
          <w:u w:val="single"/>
        </w:rPr>
      </w:pPr>
      <w:r>
        <w:rPr>
          <w:i/>
          <w:sz w:val="28"/>
          <w:szCs w:val="28"/>
          <w:u w:val="single"/>
        </w:rPr>
        <w:lastRenderedPageBreak/>
        <w:t>Celestial Sphere Rotations Activity—Student Handout</w:t>
      </w:r>
    </w:p>
    <w:p w14:paraId="732864DC" w14:textId="5100F31F" w:rsidR="00F21434" w:rsidRPr="005269AA" w:rsidRDefault="00F21434" w:rsidP="005269AA">
      <w:pPr>
        <w:pStyle w:val="ListParagraph"/>
        <w:numPr>
          <w:ilvl w:val="0"/>
          <w:numId w:val="12"/>
        </w:numPr>
        <w:rPr>
          <w:sz w:val="20"/>
        </w:rPr>
      </w:pPr>
      <w:r w:rsidRPr="005269AA">
        <w:rPr>
          <w:sz w:val="20"/>
        </w:rPr>
        <w:t xml:space="preserve">Standards: </w:t>
      </w:r>
    </w:p>
    <w:p w14:paraId="6FB246E0" w14:textId="77777777" w:rsidR="00F21434" w:rsidRPr="00706CD2" w:rsidRDefault="00F21434" w:rsidP="00F21434">
      <w:pPr>
        <w:ind w:left="360"/>
        <w:rPr>
          <w:sz w:val="20"/>
        </w:rPr>
      </w:pPr>
    </w:p>
    <w:p w14:paraId="2556026D" w14:textId="77777777" w:rsidR="00F21434" w:rsidRDefault="00F21434" w:rsidP="00F21434">
      <w:pPr>
        <w:autoSpaceDE w:val="0"/>
        <w:autoSpaceDN w:val="0"/>
        <w:adjustRightInd w:val="0"/>
        <w:ind w:firstLine="720"/>
        <w:rPr>
          <w:sz w:val="20"/>
        </w:rPr>
      </w:pPr>
      <w:r w:rsidRPr="000616D4">
        <w:rPr>
          <w:sz w:val="20"/>
        </w:rPr>
        <w:t xml:space="preserve">A. CCSS for High School Math:  </w:t>
      </w:r>
    </w:p>
    <w:p w14:paraId="6FA7DD98" w14:textId="77777777" w:rsidR="00F21434" w:rsidRPr="007D0D28" w:rsidRDefault="00F21434" w:rsidP="00F21434">
      <w:pPr>
        <w:autoSpaceDE w:val="0"/>
        <w:autoSpaceDN w:val="0"/>
        <w:adjustRightInd w:val="0"/>
        <w:ind w:firstLine="720"/>
        <w:rPr>
          <w:rFonts w:eastAsiaTheme="minorEastAsia"/>
          <w:b/>
          <w:bCs/>
          <w:sz w:val="20"/>
        </w:rPr>
      </w:pPr>
      <w:r w:rsidRPr="000616D4">
        <w:rPr>
          <w:rFonts w:eastAsiaTheme="minorEastAsia"/>
          <w:b/>
          <w:sz w:val="20"/>
        </w:rPr>
        <w:t>G-CO:</w:t>
      </w:r>
      <w:r w:rsidRPr="000616D4">
        <w:rPr>
          <w:rFonts w:eastAsiaTheme="minorEastAsia"/>
          <w:sz w:val="20"/>
        </w:rPr>
        <w:t xml:space="preserve"> </w:t>
      </w:r>
      <w:r w:rsidRPr="007D0D28">
        <w:rPr>
          <w:rFonts w:eastAsiaTheme="minorEastAsia"/>
          <w:b/>
          <w:bCs/>
          <w:sz w:val="20"/>
        </w:rPr>
        <w:t>Experiment with transformations in the plane</w:t>
      </w:r>
    </w:p>
    <w:p w14:paraId="15ED13CC" w14:textId="77777777" w:rsidR="00F21434" w:rsidRPr="007D0D28" w:rsidRDefault="00F21434" w:rsidP="00F21434">
      <w:pPr>
        <w:autoSpaceDE w:val="0"/>
        <w:autoSpaceDN w:val="0"/>
        <w:adjustRightInd w:val="0"/>
        <w:ind w:left="720"/>
        <w:rPr>
          <w:rFonts w:eastAsiaTheme="minorEastAsia"/>
          <w:sz w:val="20"/>
        </w:rPr>
      </w:pPr>
      <w:r w:rsidRPr="007D0D28">
        <w:rPr>
          <w:rFonts w:eastAsiaTheme="minorEastAsia"/>
          <w:sz w:val="20"/>
        </w:rPr>
        <w:t>1. Know precise definitions of angle, circle</w:t>
      </w:r>
      <w:r>
        <w:rPr>
          <w:rFonts w:eastAsiaTheme="minorEastAsia"/>
          <w:sz w:val="20"/>
        </w:rPr>
        <w:t>…</w:t>
      </w:r>
      <w:r w:rsidRPr="007D0D28">
        <w:rPr>
          <w:rFonts w:eastAsiaTheme="minorEastAsia"/>
          <w:sz w:val="20"/>
        </w:rPr>
        <w:t>based on the un</w:t>
      </w:r>
      <w:r>
        <w:rPr>
          <w:rFonts w:eastAsiaTheme="minorEastAsia"/>
          <w:sz w:val="20"/>
        </w:rPr>
        <w:t>defined notions of…</w:t>
      </w:r>
      <w:r w:rsidRPr="007D0D28">
        <w:rPr>
          <w:rFonts w:eastAsiaTheme="minorEastAsia"/>
          <w:sz w:val="20"/>
        </w:rPr>
        <w:t>distance around a circular arc.</w:t>
      </w:r>
    </w:p>
    <w:p w14:paraId="431D2B16" w14:textId="77777777" w:rsidR="00F21434" w:rsidRPr="007D0D28" w:rsidRDefault="00F21434" w:rsidP="00F21434">
      <w:pPr>
        <w:autoSpaceDE w:val="0"/>
        <w:autoSpaceDN w:val="0"/>
        <w:adjustRightInd w:val="0"/>
        <w:ind w:left="720"/>
        <w:rPr>
          <w:rFonts w:eastAsiaTheme="minorEastAsia"/>
          <w:sz w:val="20"/>
        </w:rPr>
      </w:pPr>
      <w:r w:rsidRPr="007D0D28">
        <w:rPr>
          <w:rFonts w:eastAsiaTheme="minorEastAsia"/>
          <w:sz w:val="20"/>
        </w:rPr>
        <w:t>2. Represent transformations in the plane using, e.g., transparencies</w:t>
      </w:r>
      <w:r>
        <w:rPr>
          <w:rFonts w:eastAsiaTheme="minorEastAsia"/>
          <w:sz w:val="20"/>
        </w:rPr>
        <w:t xml:space="preserve"> </w:t>
      </w:r>
      <w:r w:rsidRPr="007D0D28">
        <w:rPr>
          <w:rFonts w:eastAsiaTheme="minorEastAsia"/>
          <w:sz w:val="20"/>
        </w:rPr>
        <w:t>and geometry softwa</w:t>
      </w:r>
      <w:r>
        <w:rPr>
          <w:rFonts w:eastAsiaTheme="minorEastAsia"/>
          <w:sz w:val="20"/>
        </w:rPr>
        <w:t>re…</w:t>
      </w:r>
    </w:p>
    <w:p w14:paraId="510ACAC0" w14:textId="77777777" w:rsidR="00F21434" w:rsidRPr="007D0D28" w:rsidRDefault="00F21434" w:rsidP="00F21434">
      <w:pPr>
        <w:autoSpaceDE w:val="0"/>
        <w:autoSpaceDN w:val="0"/>
        <w:adjustRightInd w:val="0"/>
        <w:ind w:left="720"/>
        <w:rPr>
          <w:rFonts w:eastAsiaTheme="minorEastAsia"/>
          <w:sz w:val="20"/>
        </w:rPr>
      </w:pPr>
      <w:r w:rsidRPr="007D0D28">
        <w:rPr>
          <w:rFonts w:eastAsiaTheme="minorEastAsia"/>
          <w:sz w:val="20"/>
        </w:rPr>
        <w:t>3. Given a rectangle, parallelogram, trapezoid, or regular polygon,</w:t>
      </w:r>
      <w:r>
        <w:rPr>
          <w:rFonts w:eastAsiaTheme="minorEastAsia"/>
          <w:sz w:val="20"/>
        </w:rPr>
        <w:t xml:space="preserve"> </w:t>
      </w:r>
      <w:r w:rsidRPr="007D0D28">
        <w:rPr>
          <w:rFonts w:eastAsiaTheme="minorEastAsia"/>
          <w:sz w:val="20"/>
        </w:rPr>
        <w:t>descri</w:t>
      </w:r>
      <w:r>
        <w:rPr>
          <w:rFonts w:eastAsiaTheme="minorEastAsia"/>
          <w:sz w:val="20"/>
        </w:rPr>
        <w:t>be the rotations…</w:t>
      </w:r>
      <w:r w:rsidRPr="007D0D28">
        <w:rPr>
          <w:rFonts w:eastAsiaTheme="minorEastAsia"/>
          <w:sz w:val="20"/>
        </w:rPr>
        <w:t>that carry it onto itself.</w:t>
      </w:r>
    </w:p>
    <w:p w14:paraId="261106D6" w14:textId="77777777" w:rsidR="00F21434" w:rsidRPr="007D0D28" w:rsidRDefault="00F21434" w:rsidP="00F21434">
      <w:pPr>
        <w:autoSpaceDE w:val="0"/>
        <w:autoSpaceDN w:val="0"/>
        <w:adjustRightInd w:val="0"/>
        <w:ind w:left="720"/>
        <w:rPr>
          <w:rFonts w:eastAsiaTheme="minorEastAsia"/>
          <w:sz w:val="20"/>
        </w:rPr>
      </w:pPr>
      <w:r w:rsidRPr="007D0D28">
        <w:rPr>
          <w:rFonts w:eastAsiaTheme="minorEastAsia"/>
          <w:sz w:val="20"/>
        </w:rPr>
        <w:t>4. Develop definitions of rotations</w:t>
      </w:r>
      <w:r>
        <w:rPr>
          <w:rFonts w:eastAsiaTheme="minorEastAsia"/>
          <w:sz w:val="20"/>
        </w:rPr>
        <w:t>…</w:t>
      </w:r>
      <w:r w:rsidRPr="007D0D28">
        <w:rPr>
          <w:rFonts w:eastAsiaTheme="minorEastAsia"/>
          <w:sz w:val="20"/>
        </w:rPr>
        <w:t>in terms</w:t>
      </w:r>
      <w:r>
        <w:rPr>
          <w:rFonts w:eastAsiaTheme="minorEastAsia"/>
          <w:sz w:val="20"/>
        </w:rPr>
        <w:t xml:space="preserve"> of angles, circles</w:t>
      </w:r>
      <w:proofErr w:type="gramStart"/>
      <w:r>
        <w:rPr>
          <w:rFonts w:eastAsiaTheme="minorEastAsia"/>
          <w:sz w:val="20"/>
        </w:rPr>
        <w:t>,…</w:t>
      </w:r>
      <w:proofErr w:type="gramEnd"/>
    </w:p>
    <w:p w14:paraId="76400679" w14:textId="77777777" w:rsidR="00F21434" w:rsidRPr="007D0D28" w:rsidRDefault="00F21434" w:rsidP="00F21434">
      <w:pPr>
        <w:autoSpaceDE w:val="0"/>
        <w:autoSpaceDN w:val="0"/>
        <w:adjustRightInd w:val="0"/>
        <w:ind w:left="720"/>
        <w:rPr>
          <w:rFonts w:eastAsiaTheme="minorEastAsia"/>
          <w:sz w:val="20"/>
        </w:rPr>
      </w:pPr>
      <w:r w:rsidRPr="007D0D28">
        <w:rPr>
          <w:rFonts w:eastAsiaTheme="minorEastAsia"/>
          <w:sz w:val="20"/>
        </w:rPr>
        <w:t>5. Given a geometric figure and a rotation, reflection, or translation,</w:t>
      </w:r>
      <w:r>
        <w:rPr>
          <w:rFonts w:eastAsiaTheme="minorEastAsia"/>
          <w:sz w:val="20"/>
        </w:rPr>
        <w:t xml:space="preserve"> </w:t>
      </w:r>
      <w:r w:rsidRPr="007D0D28">
        <w:rPr>
          <w:rFonts w:eastAsiaTheme="minorEastAsia"/>
          <w:sz w:val="20"/>
        </w:rPr>
        <w:t>draw the transformed figure using, e.g.</w:t>
      </w:r>
      <w:proofErr w:type="gramStart"/>
      <w:r w:rsidRPr="007D0D28">
        <w:rPr>
          <w:rFonts w:eastAsiaTheme="minorEastAsia"/>
          <w:sz w:val="20"/>
        </w:rPr>
        <w:t>,</w:t>
      </w:r>
      <w:r>
        <w:rPr>
          <w:rFonts w:eastAsiaTheme="minorEastAsia"/>
          <w:sz w:val="20"/>
        </w:rPr>
        <w:t>…</w:t>
      </w:r>
      <w:proofErr w:type="gramEnd"/>
      <w:r>
        <w:rPr>
          <w:rFonts w:eastAsiaTheme="minorEastAsia"/>
          <w:sz w:val="20"/>
        </w:rPr>
        <w:t xml:space="preserve"> geometry software…</w:t>
      </w:r>
    </w:p>
    <w:p w14:paraId="11453BC8" w14:textId="77777777" w:rsidR="00F21434" w:rsidRPr="007D0D28" w:rsidRDefault="00F21434" w:rsidP="00F21434">
      <w:pPr>
        <w:autoSpaceDE w:val="0"/>
        <w:autoSpaceDN w:val="0"/>
        <w:adjustRightInd w:val="0"/>
        <w:ind w:firstLine="720"/>
        <w:rPr>
          <w:rFonts w:eastAsiaTheme="minorEastAsia"/>
          <w:b/>
          <w:bCs/>
          <w:sz w:val="20"/>
        </w:rPr>
      </w:pPr>
      <w:r w:rsidRPr="000616D4">
        <w:rPr>
          <w:rFonts w:eastAsiaTheme="minorEastAsia"/>
          <w:b/>
          <w:sz w:val="20"/>
        </w:rPr>
        <w:t>G-CO:</w:t>
      </w:r>
      <w:r w:rsidRPr="000616D4">
        <w:rPr>
          <w:rFonts w:eastAsiaTheme="minorEastAsia"/>
          <w:sz w:val="20"/>
        </w:rPr>
        <w:t xml:space="preserve"> </w:t>
      </w:r>
      <w:r w:rsidRPr="007D0D28">
        <w:rPr>
          <w:rFonts w:eastAsiaTheme="minorEastAsia"/>
          <w:b/>
          <w:bCs/>
          <w:sz w:val="20"/>
        </w:rPr>
        <w:t>Understand congruence in terms of rigid motions</w:t>
      </w:r>
    </w:p>
    <w:p w14:paraId="281329D2" w14:textId="77777777" w:rsidR="00F21434" w:rsidRDefault="00F21434" w:rsidP="00F21434">
      <w:pPr>
        <w:autoSpaceDE w:val="0"/>
        <w:autoSpaceDN w:val="0"/>
        <w:adjustRightInd w:val="0"/>
        <w:ind w:left="720"/>
        <w:rPr>
          <w:rFonts w:eastAsiaTheme="minorEastAsia"/>
          <w:sz w:val="20"/>
        </w:rPr>
      </w:pPr>
      <w:r w:rsidRPr="00706CD2">
        <w:rPr>
          <w:rFonts w:eastAsiaTheme="minorEastAsia"/>
          <w:sz w:val="20"/>
        </w:rPr>
        <w:t>6. Use geometric descriptions of rigid motions to transform figures and to predict the effect of a given rigid motion on a given figure; given two figures, use the definition of congruence in terms of rigid motions</w:t>
      </w:r>
      <w:r>
        <w:rPr>
          <w:rFonts w:eastAsiaTheme="minorEastAsia"/>
          <w:sz w:val="20"/>
        </w:rPr>
        <w:t xml:space="preserve"> </w:t>
      </w:r>
      <w:r w:rsidRPr="00706CD2">
        <w:rPr>
          <w:rFonts w:eastAsiaTheme="minorEastAsia"/>
          <w:sz w:val="20"/>
        </w:rPr>
        <w:t>to decide if they are congruent.</w:t>
      </w:r>
    </w:p>
    <w:p w14:paraId="02381FAE" w14:textId="77777777" w:rsidR="00F21434" w:rsidRPr="00873B25" w:rsidRDefault="00F21434" w:rsidP="00F21434">
      <w:pPr>
        <w:rPr>
          <w:sz w:val="20"/>
        </w:rPr>
      </w:pPr>
    </w:p>
    <w:p w14:paraId="3E240724" w14:textId="77777777" w:rsidR="00F21434" w:rsidRPr="00157C8B" w:rsidRDefault="00F21434" w:rsidP="00F21434">
      <w:pPr>
        <w:ind w:left="720"/>
        <w:rPr>
          <w:sz w:val="20"/>
        </w:rPr>
      </w:pPr>
      <w:r>
        <w:rPr>
          <w:sz w:val="20"/>
        </w:rPr>
        <w:t>B</w:t>
      </w:r>
      <w:r w:rsidRPr="00157C8B">
        <w:rPr>
          <w:sz w:val="20"/>
        </w:rPr>
        <w:t xml:space="preserve">. Materials:  Student activity handout, protractor, </w:t>
      </w:r>
      <w:r>
        <w:rPr>
          <w:sz w:val="20"/>
        </w:rPr>
        <w:t xml:space="preserve">Google </w:t>
      </w:r>
      <w:proofErr w:type="spellStart"/>
      <w:r>
        <w:rPr>
          <w:sz w:val="20"/>
        </w:rPr>
        <w:t>Chromebook</w:t>
      </w:r>
      <w:proofErr w:type="spellEnd"/>
      <w:r w:rsidRPr="00157C8B">
        <w:rPr>
          <w:sz w:val="20"/>
        </w:rPr>
        <w:t xml:space="preserve"> with free Planetarium App for </w:t>
      </w:r>
      <w:proofErr w:type="spellStart"/>
      <w:r w:rsidRPr="00157C8B">
        <w:rPr>
          <w:sz w:val="20"/>
        </w:rPr>
        <w:t>Chromebooks</w:t>
      </w:r>
      <w:proofErr w:type="spellEnd"/>
      <w:r w:rsidRPr="00157C8B">
        <w:rPr>
          <w:sz w:val="20"/>
        </w:rPr>
        <w:t xml:space="preserve"> downloaded</w:t>
      </w:r>
      <w:r>
        <w:rPr>
          <w:sz w:val="20"/>
        </w:rPr>
        <w:t xml:space="preserve"> (or a Windows machine with website </w:t>
      </w:r>
      <w:hyperlink r:id="rId11" w:history="1">
        <w:r w:rsidRPr="009A3A0D">
          <w:rPr>
            <w:rStyle w:val="Hyperlink"/>
            <w:sz w:val="20"/>
          </w:rPr>
          <w:t>http://neave.com/planetarium/</w:t>
        </w:r>
      </w:hyperlink>
      <w:r>
        <w:rPr>
          <w:sz w:val="20"/>
        </w:rPr>
        <w:t xml:space="preserve"> open)</w:t>
      </w:r>
      <w:r w:rsidRPr="00157C8B">
        <w:rPr>
          <w:sz w:val="20"/>
        </w:rPr>
        <w:t>.</w:t>
      </w:r>
    </w:p>
    <w:p w14:paraId="0732BB03" w14:textId="77777777" w:rsidR="00F21434" w:rsidRPr="001A45E6" w:rsidRDefault="00F21434" w:rsidP="00F21434">
      <w:pPr>
        <w:rPr>
          <w:sz w:val="16"/>
          <w:szCs w:val="16"/>
          <w:highlight w:val="cyan"/>
        </w:rPr>
      </w:pPr>
    </w:p>
    <w:p w14:paraId="403D1EC8" w14:textId="6A034414" w:rsidR="00F21434" w:rsidRPr="00C9192E" w:rsidRDefault="005269AA" w:rsidP="005269AA">
      <w:pPr>
        <w:rPr>
          <w:sz w:val="20"/>
        </w:rPr>
      </w:pPr>
      <w:r>
        <w:rPr>
          <w:sz w:val="20"/>
        </w:rPr>
        <w:t xml:space="preserve">2. </w:t>
      </w:r>
      <w:r w:rsidR="00F21434" w:rsidRPr="00C9192E">
        <w:rPr>
          <w:sz w:val="20"/>
        </w:rPr>
        <w:t>Objectives:</w:t>
      </w:r>
    </w:p>
    <w:p w14:paraId="03D2BD72" w14:textId="77777777" w:rsidR="00F21434" w:rsidRPr="00C9192E" w:rsidRDefault="00F21434" w:rsidP="00F21434">
      <w:pPr>
        <w:rPr>
          <w:sz w:val="20"/>
        </w:rPr>
      </w:pPr>
      <w:r w:rsidRPr="00C9192E">
        <w:rPr>
          <w:sz w:val="20"/>
        </w:rPr>
        <w:tab/>
        <w:t xml:space="preserve">A. </w:t>
      </w:r>
      <w:r>
        <w:rPr>
          <w:sz w:val="20"/>
        </w:rPr>
        <w:t>You</w:t>
      </w:r>
      <w:r w:rsidRPr="00C9192E">
        <w:rPr>
          <w:sz w:val="20"/>
        </w:rPr>
        <w:t xml:space="preserve"> will be able to </w:t>
      </w:r>
      <w:r w:rsidRPr="00C9192E">
        <w:rPr>
          <w:b/>
          <w:sz w:val="20"/>
        </w:rPr>
        <w:t>use</w:t>
      </w:r>
      <w:r w:rsidRPr="00C9192E">
        <w:rPr>
          <w:sz w:val="20"/>
        </w:rPr>
        <w:t xml:space="preserve"> an online Interactive Star Map and Virtual Sky entitled Planetarium.</w:t>
      </w:r>
    </w:p>
    <w:p w14:paraId="46BA6946" w14:textId="77777777" w:rsidR="00F21434" w:rsidRPr="007E4006" w:rsidRDefault="00F21434" w:rsidP="00F21434">
      <w:pPr>
        <w:rPr>
          <w:sz w:val="20"/>
        </w:rPr>
      </w:pPr>
      <w:r w:rsidRPr="007E4006">
        <w:rPr>
          <w:sz w:val="20"/>
        </w:rPr>
        <w:tab/>
        <w:t xml:space="preserve">B. </w:t>
      </w:r>
      <w:r>
        <w:rPr>
          <w:sz w:val="20"/>
        </w:rPr>
        <w:t>You</w:t>
      </w:r>
      <w:r w:rsidRPr="007E4006">
        <w:rPr>
          <w:sz w:val="20"/>
        </w:rPr>
        <w:t xml:space="preserve"> will be able to </w:t>
      </w:r>
      <w:r>
        <w:rPr>
          <w:b/>
          <w:sz w:val="20"/>
        </w:rPr>
        <w:t>define and a</w:t>
      </w:r>
      <w:r w:rsidRPr="007E4006">
        <w:rPr>
          <w:b/>
          <w:sz w:val="20"/>
        </w:rPr>
        <w:t>pply</w:t>
      </w:r>
      <w:r w:rsidRPr="007E4006">
        <w:rPr>
          <w:sz w:val="20"/>
        </w:rPr>
        <w:t xml:space="preserve"> the terms celestial sphere, northern celestial pole, and zenith in a virtual setting.</w:t>
      </w:r>
    </w:p>
    <w:p w14:paraId="7865785F" w14:textId="77777777" w:rsidR="00F21434" w:rsidRDefault="00F21434" w:rsidP="00F21434">
      <w:pPr>
        <w:rPr>
          <w:sz w:val="20"/>
        </w:rPr>
      </w:pPr>
      <w:r w:rsidRPr="00195B12">
        <w:rPr>
          <w:sz w:val="20"/>
        </w:rPr>
        <w:tab/>
        <w:t xml:space="preserve">C </w:t>
      </w:r>
      <w:r>
        <w:rPr>
          <w:sz w:val="20"/>
        </w:rPr>
        <w:t>You</w:t>
      </w:r>
      <w:r w:rsidRPr="007E4006">
        <w:rPr>
          <w:sz w:val="20"/>
        </w:rPr>
        <w:t xml:space="preserve"> will be able to </w:t>
      </w:r>
      <w:r>
        <w:rPr>
          <w:b/>
          <w:sz w:val="20"/>
        </w:rPr>
        <w:t>define and a</w:t>
      </w:r>
      <w:r w:rsidRPr="007E4006">
        <w:rPr>
          <w:b/>
          <w:sz w:val="20"/>
        </w:rPr>
        <w:t>pply</w:t>
      </w:r>
      <w:r w:rsidRPr="007E4006">
        <w:rPr>
          <w:sz w:val="20"/>
        </w:rPr>
        <w:t xml:space="preserve"> the terms </w:t>
      </w:r>
      <w:r>
        <w:rPr>
          <w:sz w:val="20"/>
        </w:rPr>
        <w:t>geometric rotation, center of rotation, and angle of rotation.</w:t>
      </w:r>
    </w:p>
    <w:p w14:paraId="67C7BB76" w14:textId="77777777" w:rsidR="00F21434" w:rsidRPr="000128AA" w:rsidRDefault="00F21434" w:rsidP="00F21434">
      <w:pPr>
        <w:ind w:firstLine="720"/>
        <w:rPr>
          <w:sz w:val="20"/>
        </w:rPr>
      </w:pPr>
      <w:r>
        <w:rPr>
          <w:sz w:val="20"/>
        </w:rPr>
        <w:t>D. You</w:t>
      </w:r>
      <w:r w:rsidRPr="00195B12">
        <w:rPr>
          <w:sz w:val="20"/>
        </w:rPr>
        <w:t xml:space="preserve"> will be able to </w:t>
      </w:r>
      <w:r w:rsidRPr="00195B12">
        <w:rPr>
          <w:b/>
          <w:sz w:val="20"/>
        </w:rPr>
        <w:t>apply</w:t>
      </w:r>
      <w:r w:rsidRPr="00195B12">
        <w:rPr>
          <w:sz w:val="20"/>
        </w:rPr>
        <w:t xml:space="preserve"> protractor skills.</w:t>
      </w:r>
    </w:p>
    <w:p w14:paraId="746F8DE2" w14:textId="77777777" w:rsidR="00F21434" w:rsidRDefault="00F21434" w:rsidP="00F21434">
      <w:pPr>
        <w:ind w:firstLine="720"/>
        <w:rPr>
          <w:sz w:val="20"/>
        </w:rPr>
      </w:pPr>
      <w:r>
        <w:rPr>
          <w:sz w:val="20"/>
        </w:rPr>
        <w:t>E. You</w:t>
      </w:r>
      <w:r w:rsidRPr="00C44BB4">
        <w:rPr>
          <w:sz w:val="20"/>
        </w:rPr>
        <w:t xml:space="preserve"> will be able to </w:t>
      </w:r>
      <w:r w:rsidRPr="00C44BB4">
        <w:rPr>
          <w:b/>
          <w:sz w:val="20"/>
        </w:rPr>
        <w:t>model</w:t>
      </w:r>
      <w:r w:rsidRPr="00C44BB4">
        <w:rPr>
          <w:sz w:val="20"/>
        </w:rPr>
        <w:t xml:space="preserve"> geometric rotations using Planetarium.</w:t>
      </w:r>
    </w:p>
    <w:p w14:paraId="76A30624" w14:textId="77777777" w:rsidR="00F21434" w:rsidRPr="001872E5" w:rsidRDefault="00F21434" w:rsidP="00F21434">
      <w:pPr>
        <w:ind w:firstLine="720"/>
        <w:rPr>
          <w:sz w:val="20"/>
        </w:rPr>
      </w:pPr>
      <w:r>
        <w:rPr>
          <w:sz w:val="20"/>
        </w:rPr>
        <w:t xml:space="preserve">F. You will be able to </w:t>
      </w:r>
      <w:r>
        <w:rPr>
          <w:b/>
          <w:sz w:val="20"/>
        </w:rPr>
        <w:t>determine</w:t>
      </w:r>
      <w:r>
        <w:rPr>
          <w:sz w:val="20"/>
        </w:rPr>
        <w:t xml:space="preserve"> the affect(s) of a rotation on a given figure.</w:t>
      </w:r>
    </w:p>
    <w:p w14:paraId="672F9AC5" w14:textId="77777777" w:rsidR="00F21434" w:rsidRPr="001A45E6" w:rsidRDefault="00F21434" w:rsidP="00F21434">
      <w:pPr>
        <w:rPr>
          <w:sz w:val="16"/>
          <w:szCs w:val="16"/>
          <w:highlight w:val="cyan"/>
        </w:rPr>
      </w:pPr>
    </w:p>
    <w:p w14:paraId="285175F9" w14:textId="771C3EB5" w:rsidR="00F21434" w:rsidRPr="006C3AD3" w:rsidRDefault="005269AA" w:rsidP="00F21434">
      <w:pPr>
        <w:rPr>
          <w:sz w:val="20"/>
        </w:rPr>
      </w:pPr>
      <w:r>
        <w:rPr>
          <w:sz w:val="20"/>
        </w:rPr>
        <w:t>3</w:t>
      </w:r>
      <w:r w:rsidR="00F21434" w:rsidRPr="006C3AD3">
        <w:rPr>
          <w:sz w:val="20"/>
        </w:rPr>
        <w:t>. Connections, Misconceptions, and Crosscutting Concepts:</w:t>
      </w:r>
    </w:p>
    <w:p w14:paraId="58279557" w14:textId="77777777" w:rsidR="00F21434" w:rsidRPr="006C3AD3" w:rsidRDefault="00F21434" w:rsidP="00F21434">
      <w:pPr>
        <w:rPr>
          <w:sz w:val="20"/>
        </w:rPr>
      </w:pPr>
      <w:r w:rsidRPr="006C3AD3">
        <w:rPr>
          <w:sz w:val="20"/>
        </w:rPr>
        <w:tab/>
        <w:t>A. Real world connections: Astronomer, a</w:t>
      </w:r>
      <w:r>
        <w:rPr>
          <w:sz w:val="20"/>
        </w:rPr>
        <w:t>stronaut, mathematician/teacher, angular rotation of sky as a clock (camping).</w:t>
      </w:r>
    </w:p>
    <w:p w14:paraId="01991A2E" w14:textId="77777777" w:rsidR="00F21434" w:rsidRPr="00AC560E" w:rsidRDefault="00F21434" w:rsidP="00F21434">
      <w:pPr>
        <w:rPr>
          <w:sz w:val="20"/>
        </w:rPr>
      </w:pPr>
      <w:r w:rsidRPr="00AC560E">
        <w:rPr>
          <w:sz w:val="20"/>
        </w:rPr>
        <w:tab/>
        <w:t>B. Student connections: stars in the sky, familiar constellations, telescope viewing.</w:t>
      </w:r>
    </w:p>
    <w:p w14:paraId="698DF594" w14:textId="77777777" w:rsidR="00F21434" w:rsidRPr="001A45E6" w:rsidRDefault="00F21434" w:rsidP="00F21434">
      <w:pPr>
        <w:ind w:left="720"/>
        <w:rPr>
          <w:sz w:val="20"/>
          <w:highlight w:val="cyan"/>
        </w:rPr>
      </w:pPr>
      <w:r>
        <w:rPr>
          <w:sz w:val="20"/>
        </w:rPr>
        <w:t>C</w:t>
      </w:r>
      <w:r w:rsidRPr="001D5B68">
        <w:rPr>
          <w:sz w:val="20"/>
        </w:rPr>
        <w:t>. Crosscutting Concepts: patterns, movements in 2-D, science/astronomy.</w:t>
      </w:r>
      <w:r w:rsidRPr="001A45E6">
        <w:rPr>
          <w:sz w:val="20"/>
          <w:highlight w:val="cyan"/>
        </w:rPr>
        <w:br/>
      </w:r>
      <w:r>
        <w:rPr>
          <w:sz w:val="20"/>
        </w:rPr>
        <w:t>D</w:t>
      </w:r>
      <w:r w:rsidRPr="009E0EEF">
        <w:rPr>
          <w:sz w:val="20"/>
        </w:rPr>
        <w:t>. Academic Language: geometric rotation, center of rotation, and angle of rotation; celestial sphere, northern celestial pole, and zenith</w:t>
      </w:r>
    </w:p>
    <w:p w14:paraId="061328AE" w14:textId="77777777" w:rsidR="00F21434" w:rsidRPr="001A45E6" w:rsidRDefault="00F21434" w:rsidP="00F21434">
      <w:pPr>
        <w:rPr>
          <w:sz w:val="16"/>
          <w:szCs w:val="16"/>
          <w:highlight w:val="cyan"/>
        </w:rPr>
      </w:pPr>
    </w:p>
    <w:p w14:paraId="280C4818" w14:textId="0A4F4800" w:rsidR="00F21434" w:rsidRPr="00EE4783" w:rsidRDefault="005269AA" w:rsidP="00F21434">
      <w:pPr>
        <w:rPr>
          <w:sz w:val="20"/>
        </w:rPr>
      </w:pPr>
      <w:r>
        <w:rPr>
          <w:sz w:val="20"/>
        </w:rPr>
        <w:t>4</w:t>
      </w:r>
      <w:r w:rsidR="00F21434" w:rsidRPr="00EE4783">
        <w:rPr>
          <w:sz w:val="20"/>
        </w:rPr>
        <w:t>. Pre-test:</w:t>
      </w:r>
    </w:p>
    <w:p w14:paraId="1C133825" w14:textId="77777777" w:rsidR="005269AA" w:rsidRDefault="00F21434" w:rsidP="005269AA">
      <w:pPr>
        <w:pStyle w:val="ListParagraph"/>
        <w:numPr>
          <w:ilvl w:val="0"/>
          <w:numId w:val="13"/>
        </w:numPr>
        <w:rPr>
          <w:sz w:val="20"/>
        </w:rPr>
      </w:pPr>
      <w:r w:rsidRPr="005269AA">
        <w:rPr>
          <w:sz w:val="20"/>
        </w:rPr>
        <w:t>What is a sphere?</w:t>
      </w:r>
    </w:p>
    <w:p w14:paraId="2B17342A" w14:textId="77777777" w:rsidR="005269AA" w:rsidRDefault="005269AA" w:rsidP="005269AA">
      <w:pPr>
        <w:pStyle w:val="ListParagraph"/>
        <w:rPr>
          <w:sz w:val="20"/>
        </w:rPr>
      </w:pPr>
    </w:p>
    <w:p w14:paraId="646EC8E8" w14:textId="77777777" w:rsidR="005269AA" w:rsidRDefault="00F21434" w:rsidP="005269AA">
      <w:pPr>
        <w:pStyle w:val="ListParagraph"/>
        <w:numPr>
          <w:ilvl w:val="0"/>
          <w:numId w:val="13"/>
        </w:numPr>
        <w:rPr>
          <w:sz w:val="20"/>
        </w:rPr>
      </w:pPr>
      <w:r w:rsidRPr="005269AA">
        <w:rPr>
          <w:sz w:val="20"/>
        </w:rPr>
        <w:t>What does the word celestial mean?</w:t>
      </w:r>
    </w:p>
    <w:p w14:paraId="6D51B871" w14:textId="77777777" w:rsidR="005269AA" w:rsidRPr="005269AA" w:rsidRDefault="005269AA" w:rsidP="005269AA">
      <w:pPr>
        <w:pStyle w:val="ListParagraph"/>
        <w:rPr>
          <w:sz w:val="20"/>
        </w:rPr>
      </w:pPr>
    </w:p>
    <w:p w14:paraId="6D2DF6E0" w14:textId="77777777" w:rsidR="00F31529" w:rsidRDefault="00F21434" w:rsidP="00F31529">
      <w:pPr>
        <w:pStyle w:val="ListParagraph"/>
        <w:numPr>
          <w:ilvl w:val="0"/>
          <w:numId w:val="13"/>
        </w:numPr>
        <w:rPr>
          <w:sz w:val="20"/>
        </w:rPr>
      </w:pPr>
      <w:r w:rsidRPr="005269AA">
        <w:rPr>
          <w:sz w:val="20"/>
        </w:rPr>
        <w:t>What is the North Pole?</w:t>
      </w:r>
    </w:p>
    <w:p w14:paraId="11F8042D" w14:textId="77777777" w:rsidR="00F31529" w:rsidRPr="00F31529" w:rsidRDefault="00F31529" w:rsidP="00F31529">
      <w:pPr>
        <w:pStyle w:val="ListParagraph"/>
        <w:rPr>
          <w:sz w:val="20"/>
        </w:rPr>
      </w:pPr>
    </w:p>
    <w:p w14:paraId="5ADAFB2B" w14:textId="77777777" w:rsidR="00F31529" w:rsidRDefault="00F21434" w:rsidP="00F31529">
      <w:pPr>
        <w:pStyle w:val="ListParagraph"/>
        <w:numPr>
          <w:ilvl w:val="0"/>
          <w:numId w:val="13"/>
        </w:numPr>
        <w:rPr>
          <w:sz w:val="20"/>
        </w:rPr>
      </w:pPr>
      <w:r w:rsidRPr="00F31529">
        <w:rPr>
          <w:sz w:val="20"/>
        </w:rPr>
        <w:t>What does it mean in geometry to rotate a figure?  What units are rotations measured in?</w:t>
      </w:r>
    </w:p>
    <w:p w14:paraId="17BF8D2B" w14:textId="77777777" w:rsidR="00F31529" w:rsidRPr="00F31529" w:rsidRDefault="00F31529" w:rsidP="00F31529">
      <w:pPr>
        <w:pStyle w:val="ListParagraph"/>
        <w:rPr>
          <w:sz w:val="20"/>
        </w:rPr>
      </w:pPr>
    </w:p>
    <w:p w14:paraId="2ED06D3B" w14:textId="77777777" w:rsidR="00F31529" w:rsidRDefault="00F21434" w:rsidP="00F31529">
      <w:pPr>
        <w:pStyle w:val="ListParagraph"/>
        <w:numPr>
          <w:ilvl w:val="0"/>
          <w:numId w:val="13"/>
        </w:numPr>
        <w:rPr>
          <w:sz w:val="20"/>
        </w:rPr>
      </w:pPr>
      <w:r w:rsidRPr="00F31529">
        <w:rPr>
          <w:sz w:val="20"/>
        </w:rPr>
        <w:t>What is the mathematical tool protractor used for?</w:t>
      </w:r>
    </w:p>
    <w:p w14:paraId="1FA7EDBE" w14:textId="77777777" w:rsidR="00F31529" w:rsidRPr="00F31529" w:rsidRDefault="00F31529" w:rsidP="00F31529">
      <w:pPr>
        <w:pStyle w:val="ListParagraph"/>
        <w:rPr>
          <w:sz w:val="20"/>
        </w:rPr>
      </w:pPr>
    </w:p>
    <w:p w14:paraId="70C134AA" w14:textId="0CFB4C39" w:rsidR="00F21434" w:rsidRPr="00F31529" w:rsidRDefault="00F21434" w:rsidP="00F31529">
      <w:pPr>
        <w:pStyle w:val="ListParagraph"/>
        <w:numPr>
          <w:ilvl w:val="0"/>
          <w:numId w:val="13"/>
        </w:numPr>
        <w:rPr>
          <w:sz w:val="20"/>
        </w:rPr>
      </w:pPr>
      <w:r w:rsidRPr="00F31529">
        <w:rPr>
          <w:sz w:val="20"/>
        </w:rPr>
        <w:t>What happens to a figure when it is rotated?  What DOESN’T happen to a figure when it is rotated?</w:t>
      </w:r>
    </w:p>
    <w:p w14:paraId="3F0E4E73" w14:textId="77777777" w:rsidR="00F21434" w:rsidRPr="00D41FA6" w:rsidRDefault="00F21434" w:rsidP="00F21434">
      <w:pPr>
        <w:pStyle w:val="ListParagraph"/>
        <w:rPr>
          <w:sz w:val="20"/>
        </w:rPr>
      </w:pPr>
    </w:p>
    <w:p w14:paraId="22E472D0" w14:textId="77777777" w:rsidR="00F21434" w:rsidRDefault="00F21434" w:rsidP="00F21434">
      <w:pPr>
        <w:rPr>
          <w:b/>
          <w:sz w:val="20"/>
        </w:rPr>
      </w:pPr>
    </w:p>
    <w:p w14:paraId="311551A8" w14:textId="77777777" w:rsidR="00F21434" w:rsidRDefault="00F21434" w:rsidP="00F21434">
      <w:pPr>
        <w:rPr>
          <w:b/>
          <w:sz w:val="20"/>
        </w:rPr>
      </w:pPr>
      <w:r w:rsidRPr="007E1B7D">
        <w:rPr>
          <w:b/>
          <w:sz w:val="20"/>
        </w:rPr>
        <w:t>Procedure:</w:t>
      </w:r>
    </w:p>
    <w:p w14:paraId="19EA676F" w14:textId="77777777" w:rsidR="00F21434" w:rsidRPr="00AA78EF" w:rsidRDefault="00F21434" w:rsidP="00F21434">
      <w:pPr>
        <w:pStyle w:val="ListParagraph"/>
        <w:rPr>
          <w:b/>
          <w:sz w:val="20"/>
        </w:rPr>
      </w:pPr>
    </w:p>
    <w:p w14:paraId="508ED927" w14:textId="738A4158" w:rsidR="00F21434" w:rsidRPr="00C4328B" w:rsidRDefault="00F21434" w:rsidP="00C4328B">
      <w:pPr>
        <w:pStyle w:val="ListParagraph"/>
        <w:numPr>
          <w:ilvl w:val="0"/>
          <w:numId w:val="14"/>
        </w:numPr>
        <w:rPr>
          <w:b/>
          <w:sz w:val="20"/>
        </w:rPr>
      </w:pPr>
    </w:p>
    <w:p w14:paraId="132D801E" w14:textId="2E612F7E" w:rsidR="00F21434" w:rsidRDefault="00F21434" w:rsidP="00C4328B">
      <w:pPr>
        <w:pStyle w:val="ListParagraph"/>
        <w:numPr>
          <w:ilvl w:val="0"/>
          <w:numId w:val="15"/>
        </w:numPr>
        <w:rPr>
          <w:sz w:val="20"/>
        </w:rPr>
      </w:pPr>
      <w:r w:rsidRPr="00C4328B">
        <w:rPr>
          <w:sz w:val="20"/>
        </w:rPr>
        <w:t xml:space="preserve">Posed problem:  Using your protractor on your computer screen, find out how many degrees Little Bear will rotate in 6 hours?  </w:t>
      </w:r>
    </w:p>
    <w:p w14:paraId="28DD3C37" w14:textId="77777777" w:rsidR="00C4328B" w:rsidRDefault="00C4328B" w:rsidP="00C4328B">
      <w:pPr>
        <w:pStyle w:val="ListParagraph"/>
        <w:rPr>
          <w:sz w:val="20"/>
        </w:rPr>
      </w:pPr>
    </w:p>
    <w:p w14:paraId="4A5BCEFD" w14:textId="77777777" w:rsidR="00C4328B" w:rsidRPr="00C4328B" w:rsidRDefault="00C4328B" w:rsidP="00C4328B">
      <w:pPr>
        <w:pStyle w:val="ListParagraph"/>
        <w:rPr>
          <w:sz w:val="20"/>
        </w:rPr>
      </w:pPr>
    </w:p>
    <w:p w14:paraId="5398B54C" w14:textId="57173452" w:rsidR="00F21434" w:rsidRPr="00C4328B" w:rsidRDefault="00F21434" w:rsidP="00C4328B">
      <w:pPr>
        <w:pStyle w:val="ListParagraph"/>
        <w:numPr>
          <w:ilvl w:val="0"/>
          <w:numId w:val="15"/>
        </w:numPr>
        <w:rPr>
          <w:sz w:val="20"/>
        </w:rPr>
      </w:pPr>
      <w:r w:rsidRPr="00C4328B">
        <w:rPr>
          <w:sz w:val="20"/>
        </w:rPr>
        <w:t xml:space="preserve">Posed problem:  Using your protractor on your computer screen, find out how many degrees Little Bear will rotate in 3 months?  </w:t>
      </w:r>
    </w:p>
    <w:p w14:paraId="246FF981" w14:textId="77777777" w:rsidR="00F21434" w:rsidRDefault="00F21434" w:rsidP="00F21434">
      <w:pPr>
        <w:ind w:left="720"/>
        <w:rPr>
          <w:sz w:val="20"/>
        </w:rPr>
      </w:pPr>
    </w:p>
    <w:p w14:paraId="76C39BFB" w14:textId="77777777" w:rsidR="00F21434" w:rsidRDefault="00F21434" w:rsidP="00F21434">
      <w:pPr>
        <w:ind w:left="720"/>
        <w:rPr>
          <w:sz w:val="20"/>
        </w:rPr>
      </w:pPr>
    </w:p>
    <w:p w14:paraId="4943EF62" w14:textId="77777777" w:rsidR="00F21434" w:rsidRDefault="00F21434" w:rsidP="00F21434">
      <w:pPr>
        <w:ind w:left="720"/>
        <w:rPr>
          <w:sz w:val="20"/>
        </w:rPr>
      </w:pPr>
    </w:p>
    <w:p w14:paraId="4E435E8A" w14:textId="77777777" w:rsidR="00F21434" w:rsidRDefault="00F21434" w:rsidP="00F21434">
      <w:pPr>
        <w:ind w:left="720"/>
        <w:rPr>
          <w:sz w:val="20"/>
        </w:rPr>
      </w:pPr>
    </w:p>
    <w:p w14:paraId="098EA91B" w14:textId="77777777" w:rsidR="00F21434" w:rsidRDefault="00F21434" w:rsidP="00F21434">
      <w:pPr>
        <w:ind w:left="720"/>
        <w:rPr>
          <w:sz w:val="20"/>
        </w:rPr>
      </w:pPr>
    </w:p>
    <w:p w14:paraId="40FA2389" w14:textId="77777777" w:rsidR="00F21434" w:rsidRDefault="00F21434" w:rsidP="00F21434">
      <w:pPr>
        <w:ind w:left="720"/>
        <w:rPr>
          <w:sz w:val="20"/>
        </w:rPr>
      </w:pPr>
    </w:p>
    <w:p w14:paraId="5732177C" w14:textId="77777777" w:rsidR="00F21434" w:rsidRDefault="00F21434" w:rsidP="00F21434">
      <w:pPr>
        <w:ind w:left="720"/>
        <w:rPr>
          <w:sz w:val="20"/>
        </w:rPr>
      </w:pPr>
    </w:p>
    <w:p w14:paraId="37BBCC49" w14:textId="77777777" w:rsidR="00F21434" w:rsidRPr="00657F6A" w:rsidRDefault="00F21434" w:rsidP="00F21434">
      <w:pPr>
        <w:ind w:left="720"/>
        <w:rPr>
          <w:sz w:val="20"/>
        </w:rPr>
      </w:pPr>
    </w:p>
    <w:p w14:paraId="3A98D700" w14:textId="77777777" w:rsidR="00F21434" w:rsidRDefault="00F21434" w:rsidP="00C4328B">
      <w:pPr>
        <w:pStyle w:val="ListParagraph"/>
        <w:numPr>
          <w:ilvl w:val="0"/>
          <w:numId w:val="15"/>
        </w:numPr>
        <w:rPr>
          <w:sz w:val="20"/>
        </w:rPr>
      </w:pPr>
      <w:r>
        <w:rPr>
          <w:sz w:val="20"/>
        </w:rPr>
        <w:t>With your partner,  complete the following table using Planetarium and a protractor:</w:t>
      </w:r>
    </w:p>
    <w:p w14:paraId="147CE39C" w14:textId="77777777" w:rsidR="00F21434" w:rsidRPr="00291CFD" w:rsidRDefault="00F21434" w:rsidP="00F21434">
      <w:pPr>
        <w:pStyle w:val="ListParagraph"/>
        <w:ind w:left="1080"/>
        <w:rPr>
          <w:sz w:val="20"/>
        </w:rPr>
      </w:pPr>
    </w:p>
    <w:tbl>
      <w:tblPr>
        <w:tblW w:w="10220" w:type="dxa"/>
        <w:tblInd w:w="93" w:type="dxa"/>
        <w:tblLook w:val="04A0" w:firstRow="1" w:lastRow="0" w:firstColumn="1" w:lastColumn="0" w:noHBand="0" w:noVBand="1"/>
      </w:tblPr>
      <w:tblGrid>
        <w:gridCol w:w="2140"/>
        <w:gridCol w:w="2760"/>
        <w:gridCol w:w="2440"/>
        <w:gridCol w:w="2880"/>
      </w:tblGrid>
      <w:tr w:rsidR="00F21434" w:rsidRPr="00657F6A" w14:paraId="0E202750" w14:textId="77777777" w:rsidTr="009E2301">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48B86"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Set to this Year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78D961D4"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Measured Angle of Rotation</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468AED2A"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Set the month to:</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AB93481"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Measured Angle of Rotation</w:t>
            </w:r>
          </w:p>
        </w:tc>
      </w:tr>
      <w:tr w:rsidR="00F21434" w:rsidRPr="00657F6A" w14:paraId="326D713D" w14:textId="77777777" w:rsidTr="009E230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290D180"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2012</w:t>
            </w:r>
          </w:p>
        </w:tc>
        <w:tc>
          <w:tcPr>
            <w:tcW w:w="2760" w:type="dxa"/>
            <w:tcBorders>
              <w:top w:val="nil"/>
              <w:left w:val="nil"/>
              <w:bottom w:val="single" w:sz="4" w:space="0" w:color="auto"/>
              <w:right w:val="single" w:sz="4" w:space="0" w:color="auto"/>
            </w:tcBorders>
            <w:shd w:val="clear" w:color="auto" w:fill="auto"/>
            <w:noWrap/>
            <w:vAlign w:val="bottom"/>
            <w:hideMark/>
          </w:tcPr>
          <w:p w14:paraId="08C1E023"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Starting point</w:t>
            </w:r>
          </w:p>
        </w:tc>
        <w:tc>
          <w:tcPr>
            <w:tcW w:w="2440" w:type="dxa"/>
            <w:tcBorders>
              <w:top w:val="nil"/>
              <w:left w:val="nil"/>
              <w:bottom w:val="single" w:sz="4" w:space="0" w:color="auto"/>
              <w:right w:val="single" w:sz="4" w:space="0" w:color="auto"/>
            </w:tcBorders>
            <w:shd w:val="clear" w:color="auto" w:fill="auto"/>
            <w:noWrap/>
            <w:vAlign w:val="bottom"/>
            <w:hideMark/>
          </w:tcPr>
          <w:p w14:paraId="10C060E2"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January</w:t>
            </w:r>
          </w:p>
        </w:tc>
        <w:tc>
          <w:tcPr>
            <w:tcW w:w="2880" w:type="dxa"/>
            <w:tcBorders>
              <w:top w:val="nil"/>
              <w:left w:val="nil"/>
              <w:bottom w:val="single" w:sz="4" w:space="0" w:color="auto"/>
              <w:right w:val="single" w:sz="4" w:space="0" w:color="auto"/>
            </w:tcBorders>
            <w:shd w:val="clear" w:color="auto" w:fill="auto"/>
            <w:noWrap/>
            <w:vAlign w:val="bottom"/>
            <w:hideMark/>
          </w:tcPr>
          <w:p w14:paraId="3F51711E"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Starting point</w:t>
            </w:r>
          </w:p>
        </w:tc>
      </w:tr>
      <w:tr w:rsidR="00F21434" w:rsidRPr="00657F6A" w14:paraId="73717ADF" w14:textId="77777777" w:rsidTr="009E230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B9E1185"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2013</w:t>
            </w:r>
          </w:p>
        </w:tc>
        <w:tc>
          <w:tcPr>
            <w:tcW w:w="2760" w:type="dxa"/>
            <w:tcBorders>
              <w:top w:val="nil"/>
              <w:left w:val="nil"/>
              <w:bottom w:val="single" w:sz="4" w:space="0" w:color="auto"/>
              <w:right w:val="single" w:sz="4" w:space="0" w:color="auto"/>
            </w:tcBorders>
            <w:shd w:val="clear" w:color="auto" w:fill="auto"/>
            <w:noWrap/>
            <w:vAlign w:val="bottom"/>
            <w:hideMark/>
          </w:tcPr>
          <w:p w14:paraId="6A12E56B"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14:paraId="71F82C5C"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April</w:t>
            </w:r>
          </w:p>
        </w:tc>
        <w:tc>
          <w:tcPr>
            <w:tcW w:w="2880" w:type="dxa"/>
            <w:tcBorders>
              <w:top w:val="nil"/>
              <w:left w:val="nil"/>
              <w:bottom w:val="single" w:sz="4" w:space="0" w:color="auto"/>
              <w:right w:val="single" w:sz="4" w:space="0" w:color="auto"/>
            </w:tcBorders>
            <w:shd w:val="clear" w:color="auto" w:fill="auto"/>
            <w:noWrap/>
            <w:vAlign w:val="bottom"/>
            <w:hideMark/>
          </w:tcPr>
          <w:p w14:paraId="58CAB43D"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 </w:t>
            </w:r>
          </w:p>
        </w:tc>
      </w:tr>
      <w:tr w:rsidR="00F21434" w:rsidRPr="00657F6A" w14:paraId="0883145A" w14:textId="77777777" w:rsidTr="009E230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383C0BC"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2014</w:t>
            </w:r>
          </w:p>
        </w:tc>
        <w:tc>
          <w:tcPr>
            <w:tcW w:w="2760" w:type="dxa"/>
            <w:tcBorders>
              <w:top w:val="nil"/>
              <w:left w:val="nil"/>
              <w:bottom w:val="single" w:sz="4" w:space="0" w:color="auto"/>
              <w:right w:val="single" w:sz="4" w:space="0" w:color="auto"/>
            </w:tcBorders>
            <w:shd w:val="clear" w:color="auto" w:fill="auto"/>
            <w:noWrap/>
            <w:vAlign w:val="bottom"/>
            <w:hideMark/>
          </w:tcPr>
          <w:p w14:paraId="5085D2B9"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14:paraId="38F1E8A9"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July</w:t>
            </w:r>
          </w:p>
        </w:tc>
        <w:tc>
          <w:tcPr>
            <w:tcW w:w="2880" w:type="dxa"/>
            <w:tcBorders>
              <w:top w:val="nil"/>
              <w:left w:val="nil"/>
              <w:bottom w:val="single" w:sz="4" w:space="0" w:color="auto"/>
              <w:right w:val="single" w:sz="4" w:space="0" w:color="auto"/>
            </w:tcBorders>
            <w:shd w:val="clear" w:color="auto" w:fill="auto"/>
            <w:noWrap/>
            <w:vAlign w:val="bottom"/>
            <w:hideMark/>
          </w:tcPr>
          <w:p w14:paraId="337772FD"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 </w:t>
            </w:r>
          </w:p>
        </w:tc>
      </w:tr>
      <w:tr w:rsidR="00F21434" w:rsidRPr="00657F6A" w14:paraId="0D7BB67A" w14:textId="77777777" w:rsidTr="009E230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7B07C44"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2015</w:t>
            </w:r>
          </w:p>
        </w:tc>
        <w:tc>
          <w:tcPr>
            <w:tcW w:w="2760" w:type="dxa"/>
            <w:tcBorders>
              <w:top w:val="nil"/>
              <w:left w:val="nil"/>
              <w:bottom w:val="single" w:sz="4" w:space="0" w:color="auto"/>
              <w:right w:val="single" w:sz="4" w:space="0" w:color="auto"/>
            </w:tcBorders>
            <w:shd w:val="clear" w:color="auto" w:fill="auto"/>
            <w:noWrap/>
            <w:vAlign w:val="bottom"/>
            <w:hideMark/>
          </w:tcPr>
          <w:p w14:paraId="389BFFB1"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14:paraId="53ACEB9D"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October</w:t>
            </w:r>
          </w:p>
        </w:tc>
        <w:tc>
          <w:tcPr>
            <w:tcW w:w="2880" w:type="dxa"/>
            <w:tcBorders>
              <w:top w:val="nil"/>
              <w:left w:val="nil"/>
              <w:bottom w:val="single" w:sz="4" w:space="0" w:color="auto"/>
              <w:right w:val="single" w:sz="4" w:space="0" w:color="auto"/>
            </w:tcBorders>
            <w:shd w:val="clear" w:color="auto" w:fill="auto"/>
            <w:noWrap/>
            <w:vAlign w:val="bottom"/>
            <w:hideMark/>
          </w:tcPr>
          <w:p w14:paraId="2BD7B65C"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 </w:t>
            </w:r>
          </w:p>
        </w:tc>
      </w:tr>
      <w:tr w:rsidR="00F21434" w:rsidRPr="00657F6A" w14:paraId="5FDF7181" w14:textId="77777777" w:rsidTr="009E230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E140BA2"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2016</w:t>
            </w:r>
          </w:p>
        </w:tc>
        <w:tc>
          <w:tcPr>
            <w:tcW w:w="2760" w:type="dxa"/>
            <w:tcBorders>
              <w:top w:val="nil"/>
              <w:left w:val="nil"/>
              <w:bottom w:val="single" w:sz="4" w:space="0" w:color="auto"/>
              <w:right w:val="single" w:sz="4" w:space="0" w:color="auto"/>
            </w:tcBorders>
            <w:shd w:val="clear" w:color="auto" w:fill="auto"/>
            <w:noWrap/>
            <w:vAlign w:val="bottom"/>
            <w:hideMark/>
          </w:tcPr>
          <w:p w14:paraId="420F3139"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14:paraId="5BE03CB6"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Back to January</w:t>
            </w:r>
          </w:p>
        </w:tc>
        <w:tc>
          <w:tcPr>
            <w:tcW w:w="2880" w:type="dxa"/>
            <w:tcBorders>
              <w:top w:val="nil"/>
              <w:left w:val="nil"/>
              <w:bottom w:val="single" w:sz="4" w:space="0" w:color="auto"/>
              <w:right w:val="single" w:sz="4" w:space="0" w:color="auto"/>
            </w:tcBorders>
            <w:shd w:val="clear" w:color="auto" w:fill="auto"/>
            <w:noWrap/>
            <w:vAlign w:val="bottom"/>
            <w:hideMark/>
          </w:tcPr>
          <w:p w14:paraId="4485E643" w14:textId="77777777" w:rsidR="00F21434" w:rsidRPr="00657F6A" w:rsidRDefault="00F21434" w:rsidP="009E2301">
            <w:pPr>
              <w:jc w:val="center"/>
              <w:rPr>
                <w:rFonts w:ascii="Calibri" w:hAnsi="Calibri"/>
                <w:color w:val="000000"/>
                <w:sz w:val="22"/>
                <w:szCs w:val="22"/>
              </w:rPr>
            </w:pPr>
            <w:r w:rsidRPr="00657F6A">
              <w:rPr>
                <w:rFonts w:ascii="Calibri" w:hAnsi="Calibri"/>
                <w:color w:val="000000"/>
                <w:sz w:val="22"/>
                <w:szCs w:val="22"/>
              </w:rPr>
              <w:t> </w:t>
            </w:r>
          </w:p>
        </w:tc>
      </w:tr>
      <w:tr w:rsidR="00F21434" w:rsidRPr="00657F6A" w14:paraId="74BE1794" w14:textId="77777777" w:rsidTr="009E2301">
        <w:trPr>
          <w:trHeight w:val="300"/>
        </w:trPr>
        <w:tc>
          <w:tcPr>
            <w:tcW w:w="2140" w:type="dxa"/>
            <w:tcBorders>
              <w:top w:val="nil"/>
              <w:left w:val="nil"/>
              <w:bottom w:val="nil"/>
              <w:right w:val="nil"/>
            </w:tcBorders>
            <w:shd w:val="clear" w:color="auto" w:fill="auto"/>
            <w:noWrap/>
            <w:vAlign w:val="bottom"/>
            <w:hideMark/>
          </w:tcPr>
          <w:p w14:paraId="1A12418D" w14:textId="77777777" w:rsidR="00F21434" w:rsidRPr="00657F6A" w:rsidRDefault="00F21434" w:rsidP="009E2301">
            <w:pPr>
              <w:rPr>
                <w:rFonts w:ascii="Calibri" w:hAnsi="Calibri"/>
                <w:color w:val="000000"/>
                <w:sz w:val="22"/>
                <w:szCs w:val="22"/>
              </w:rPr>
            </w:pPr>
          </w:p>
        </w:tc>
        <w:tc>
          <w:tcPr>
            <w:tcW w:w="2760" w:type="dxa"/>
            <w:tcBorders>
              <w:top w:val="nil"/>
              <w:left w:val="nil"/>
              <w:bottom w:val="nil"/>
              <w:right w:val="nil"/>
            </w:tcBorders>
            <w:shd w:val="clear" w:color="auto" w:fill="auto"/>
            <w:noWrap/>
            <w:vAlign w:val="bottom"/>
            <w:hideMark/>
          </w:tcPr>
          <w:p w14:paraId="49696FFA" w14:textId="77777777" w:rsidR="00F21434" w:rsidRPr="00657F6A" w:rsidRDefault="00F21434" w:rsidP="009E2301">
            <w:pPr>
              <w:jc w:val="center"/>
              <w:rPr>
                <w:rFonts w:ascii="Calibri" w:hAnsi="Calibri"/>
                <w:color w:val="000000"/>
                <w:sz w:val="22"/>
                <w:szCs w:val="22"/>
              </w:rPr>
            </w:pPr>
          </w:p>
        </w:tc>
        <w:tc>
          <w:tcPr>
            <w:tcW w:w="2440" w:type="dxa"/>
            <w:tcBorders>
              <w:top w:val="nil"/>
              <w:left w:val="nil"/>
              <w:bottom w:val="nil"/>
              <w:right w:val="nil"/>
            </w:tcBorders>
            <w:shd w:val="clear" w:color="auto" w:fill="auto"/>
            <w:noWrap/>
            <w:vAlign w:val="bottom"/>
            <w:hideMark/>
          </w:tcPr>
          <w:p w14:paraId="6CF994AC" w14:textId="77777777" w:rsidR="00F21434" w:rsidRPr="00657F6A" w:rsidRDefault="00F21434" w:rsidP="009E2301">
            <w:pPr>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14:paraId="3DC975EF" w14:textId="77777777" w:rsidR="00F21434" w:rsidRPr="00657F6A" w:rsidRDefault="00F21434" w:rsidP="009E2301">
            <w:pPr>
              <w:rPr>
                <w:rFonts w:ascii="Calibri" w:hAnsi="Calibri"/>
                <w:color w:val="000000"/>
                <w:sz w:val="22"/>
                <w:szCs w:val="22"/>
              </w:rPr>
            </w:pPr>
          </w:p>
        </w:tc>
      </w:tr>
      <w:tr w:rsidR="00F21434" w:rsidRPr="00657F6A" w14:paraId="59807CCD" w14:textId="77777777" w:rsidTr="009E2301">
        <w:trPr>
          <w:trHeight w:val="300"/>
        </w:trPr>
        <w:tc>
          <w:tcPr>
            <w:tcW w:w="10220" w:type="dxa"/>
            <w:gridSpan w:val="4"/>
            <w:tcBorders>
              <w:top w:val="nil"/>
              <w:left w:val="nil"/>
              <w:bottom w:val="nil"/>
              <w:right w:val="nil"/>
            </w:tcBorders>
            <w:shd w:val="clear" w:color="auto" w:fill="auto"/>
            <w:noWrap/>
            <w:vAlign w:val="bottom"/>
            <w:hideMark/>
          </w:tcPr>
          <w:p w14:paraId="3B9B8D17" w14:textId="77777777" w:rsidR="00F21434" w:rsidRPr="00657F6A" w:rsidRDefault="00F21434" w:rsidP="009E2301">
            <w:pPr>
              <w:rPr>
                <w:rFonts w:ascii="Calibri" w:hAnsi="Calibri"/>
                <w:color w:val="000000"/>
                <w:sz w:val="22"/>
                <w:szCs w:val="22"/>
              </w:rPr>
            </w:pPr>
            <w:r w:rsidRPr="00657F6A">
              <w:rPr>
                <w:rFonts w:ascii="Calibri" w:hAnsi="Calibri"/>
                <w:color w:val="000000"/>
                <w:sz w:val="22"/>
                <w:szCs w:val="22"/>
              </w:rPr>
              <w:t>What happened to the Little Dipper when you changed from 1 year to the next?  Why does this happen?</w:t>
            </w:r>
          </w:p>
        </w:tc>
      </w:tr>
      <w:tr w:rsidR="00F21434" w:rsidRPr="00657F6A" w14:paraId="2866B6C6" w14:textId="77777777" w:rsidTr="009E2301">
        <w:trPr>
          <w:trHeight w:val="300"/>
        </w:trPr>
        <w:tc>
          <w:tcPr>
            <w:tcW w:w="2140" w:type="dxa"/>
            <w:tcBorders>
              <w:top w:val="nil"/>
              <w:left w:val="nil"/>
              <w:bottom w:val="nil"/>
              <w:right w:val="nil"/>
            </w:tcBorders>
            <w:shd w:val="clear" w:color="auto" w:fill="auto"/>
            <w:noWrap/>
            <w:vAlign w:val="bottom"/>
            <w:hideMark/>
          </w:tcPr>
          <w:p w14:paraId="3140AF52" w14:textId="77777777" w:rsidR="00F21434" w:rsidRPr="00657F6A" w:rsidRDefault="00F21434" w:rsidP="009E2301">
            <w:pPr>
              <w:rPr>
                <w:rFonts w:ascii="Calibri" w:hAnsi="Calibri"/>
                <w:color w:val="000000"/>
                <w:sz w:val="22"/>
                <w:szCs w:val="22"/>
              </w:rPr>
            </w:pPr>
          </w:p>
        </w:tc>
        <w:tc>
          <w:tcPr>
            <w:tcW w:w="2760" w:type="dxa"/>
            <w:tcBorders>
              <w:top w:val="nil"/>
              <w:left w:val="nil"/>
              <w:bottom w:val="nil"/>
              <w:right w:val="nil"/>
            </w:tcBorders>
            <w:shd w:val="clear" w:color="auto" w:fill="auto"/>
            <w:noWrap/>
            <w:vAlign w:val="bottom"/>
            <w:hideMark/>
          </w:tcPr>
          <w:p w14:paraId="1992B761" w14:textId="77777777" w:rsidR="00F21434" w:rsidRPr="00657F6A" w:rsidRDefault="00F21434" w:rsidP="009E2301">
            <w:pPr>
              <w:rPr>
                <w:rFonts w:ascii="Calibri" w:hAnsi="Calibri"/>
                <w:color w:val="000000"/>
                <w:sz w:val="22"/>
                <w:szCs w:val="22"/>
              </w:rPr>
            </w:pPr>
          </w:p>
        </w:tc>
        <w:tc>
          <w:tcPr>
            <w:tcW w:w="2440" w:type="dxa"/>
            <w:tcBorders>
              <w:top w:val="nil"/>
              <w:left w:val="nil"/>
              <w:bottom w:val="nil"/>
              <w:right w:val="nil"/>
            </w:tcBorders>
            <w:shd w:val="clear" w:color="auto" w:fill="auto"/>
            <w:noWrap/>
            <w:vAlign w:val="bottom"/>
            <w:hideMark/>
          </w:tcPr>
          <w:p w14:paraId="2C91CEDE" w14:textId="77777777" w:rsidR="00F21434" w:rsidRPr="00657F6A" w:rsidRDefault="00F21434" w:rsidP="009E2301">
            <w:pPr>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14:paraId="70B9F130" w14:textId="77777777" w:rsidR="00F21434" w:rsidRPr="00657F6A" w:rsidRDefault="00F21434" w:rsidP="009E2301">
            <w:pPr>
              <w:rPr>
                <w:rFonts w:ascii="Calibri" w:hAnsi="Calibri"/>
                <w:color w:val="000000"/>
                <w:sz w:val="22"/>
                <w:szCs w:val="22"/>
              </w:rPr>
            </w:pPr>
          </w:p>
        </w:tc>
      </w:tr>
      <w:tr w:rsidR="00F21434" w:rsidRPr="00657F6A" w14:paraId="480A3940" w14:textId="77777777" w:rsidTr="009E2301">
        <w:trPr>
          <w:trHeight w:val="300"/>
        </w:trPr>
        <w:tc>
          <w:tcPr>
            <w:tcW w:w="10220" w:type="dxa"/>
            <w:gridSpan w:val="4"/>
            <w:tcBorders>
              <w:top w:val="nil"/>
              <w:left w:val="nil"/>
              <w:bottom w:val="nil"/>
              <w:right w:val="nil"/>
            </w:tcBorders>
            <w:shd w:val="clear" w:color="auto" w:fill="auto"/>
            <w:noWrap/>
            <w:vAlign w:val="bottom"/>
            <w:hideMark/>
          </w:tcPr>
          <w:p w14:paraId="077E98FC" w14:textId="77777777" w:rsidR="00F21434" w:rsidRDefault="00F21434" w:rsidP="009E2301">
            <w:pPr>
              <w:rPr>
                <w:rFonts w:ascii="Calibri" w:hAnsi="Calibri"/>
                <w:color w:val="000000"/>
                <w:sz w:val="22"/>
                <w:szCs w:val="22"/>
              </w:rPr>
            </w:pPr>
            <w:r w:rsidRPr="00657F6A">
              <w:rPr>
                <w:rFonts w:ascii="Calibri" w:hAnsi="Calibri"/>
                <w:color w:val="000000"/>
                <w:sz w:val="22"/>
                <w:szCs w:val="22"/>
              </w:rPr>
              <w:t>What happened to the Little Dipper when you changed to 3 months later?  Why does this happen?</w:t>
            </w:r>
          </w:p>
          <w:p w14:paraId="1EBFA0DD" w14:textId="77777777" w:rsidR="00F21434" w:rsidRDefault="00F21434" w:rsidP="009E2301">
            <w:pPr>
              <w:rPr>
                <w:rFonts w:ascii="Calibri" w:hAnsi="Calibri"/>
                <w:color w:val="000000"/>
                <w:sz w:val="22"/>
                <w:szCs w:val="22"/>
              </w:rPr>
            </w:pPr>
          </w:p>
          <w:p w14:paraId="388B034B" w14:textId="77777777" w:rsidR="00F21434" w:rsidRPr="00657F6A" w:rsidRDefault="00F21434" w:rsidP="009E2301">
            <w:pPr>
              <w:rPr>
                <w:rFonts w:ascii="Calibri" w:hAnsi="Calibri"/>
                <w:color w:val="000000"/>
                <w:sz w:val="22"/>
                <w:szCs w:val="22"/>
              </w:rPr>
            </w:pPr>
          </w:p>
        </w:tc>
      </w:tr>
    </w:tbl>
    <w:p w14:paraId="4B432065" w14:textId="77777777" w:rsidR="00F21434" w:rsidRDefault="00F21434" w:rsidP="00F21434">
      <w:pPr>
        <w:rPr>
          <w:sz w:val="20"/>
        </w:rPr>
      </w:pPr>
    </w:p>
    <w:tbl>
      <w:tblPr>
        <w:tblW w:w="10220" w:type="dxa"/>
        <w:tblInd w:w="93" w:type="dxa"/>
        <w:tblLook w:val="04A0" w:firstRow="1" w:lastRow="0" w:firstColumn="1" w:lastColumn="0" w:noHBand="0" w:noVBand="1"/>
      </w:tblPr>
      <w:tblGrid>
        <w:gridCol w:w="2140"/>
        <w:gridCol w:w="2760"/>
        <w:gridCol w:w="2440"/>
        <w:gridCol w:w="2880"/>
      </w:tblGrid>
      <w:tr w:rsidR="00F21434" w:rsidRPr="00FF0988" w14:paraId="16C53F69" w14:textId="77777777" w:rsidTr="009E2301">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E9BDB" w14:textId="77777777" w:rsidR="00F21434" w:rsidRPr="00FF0988" w:rsidRDefault="00F21434" w:rsidP="009E2301">
            <w:pPr>
              <w:jc w:val="center"/>
              <w:rPr>
                <w:rFonts w:ascii="Calibri" w:hAnsi="Calibri"/>
                <w:color w:val="000000"/>
                <w:sz w:val="22"/>
                <w:szCs w:val="22"/>
              </w:rPr>
            </w:pPr>
            <w:r w:rsidRPr="00FF0988">
              <w:rPr>
                <w:rFonts w:ascii="Calibri" w:hAnsi="Calibri"/>
                <w:color w:val="000000"/>
                <w:sz w:val="22"/>
                <w:szCs w:val="22"/>
              </w:rPr>
              <w:t>Set to this # of hours</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21EE003F" w14:textId="77777777" w:rsidR="00F21434" w:rsidRPr="00FF0988" w:rsidRDefault="00F21434" w:rsidP="009E2301">
            <w:pPr>
              <w:jc w:val="center"/>
              <w:rPr>
                <w:rFonts w:ascii="Calibri" w:hAnsi="Calibri"/>
                <w:color w:val="000000"/>
                <w:sz w:val="22"/>
                <w:szCs w:val="22"/>
              </w:rPr>
            </w:pPr>
            <w:r w:rsidRPr="00FF0988">
              <w:rPr>
                <w:rFonts w:ascii="Calibri" w:hAnsi="Calibri"/>
                <w:color w:val="000000"/>
                <w:sz w:val="22"/>
                <w:szCs w:val="22"/>
              </w:rPr>
              <w:t>Measured Angle of Rotation</w:t>
            </w:r>
          </w:p>
        </w:tc>
        <w:tc>
          <w:tcPr>
            <w:tcW w:w="2440" w:type="dxa"/>
            <w:tcBorders>
              <w:top w:val="nil"/>
              <w:left w:val="nil"/>
              <w:bottom w:val="nil"/>
              <w:right w:val="nil"/>
            </w:tcBorders>
            <w:shd w:val="clear" w:color="auto" w:fill="auto"/>
            <w:noWrap/>
            <w:vAlign w:val="bottom"/>
            <w:hideMark/>
          </w:tcPr>
          <w:p w14:paraId="428C22A4" w14:textId="77777777" w:rsidR="00F21434" w:rsidRPr="00FF0988" w:rsidRDefault="00F21434" w:rsidP="009E2301">
            <w:pPr>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14:paraId="1519B86F" w14:textId="77777777" w:rsidR="00F21434" w:rsidRPr="00FF0988" w:rsidRDefault="00F21434" w:rsidP="009E2301">
            <w:pPr>
              <w:rPr>
                <w:rFonts w:ascii="Calibri" w:hAnsi="Calibri"/>
                <w:color w:val="000000"/>
                <w:sz w:val="22"/>
                <w:szCs w:val="22"/>
              </w:rPr>
            </w:pPr>
          </w:p>
        </w:tc>
      </w:tr>
      <w:tr w:rsidR="00F21434" w:rsidRPr="00FF0988" w14:paraId="63BF52CD" w14:textId="77777777" w:rsidTr="009E230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81E64C1" w14:textId="77777777" w:rsidR="00F21434" w:rsidRPr="00FF0988" w:rsidRDefault="00F21434" w:rsidP="009E2301">
            <w:pPr>
              <w:jc w:val="center"/>
              <w:rPr>
                <w:rFonts w:ascii="Calibri" w:hAnsi="Calibri"/>
                <w:color w:val="000000"/>
                <w:sz w:val="22"/>
                <w:szCs w:val="22"/>
              </w:rPr>
            </w:pPr>
            <w:r w:rsidRPr="00FF0988">
              <w:rPr>
                <w:rFonts w:ascii="Calibri" w:hAnsi="Calibri"/>
                <w:color w:val="000000"/>
                <w:sz w:val="22"/>
                <w:szCs w:val="22"/>
              </w:rPr>
              <w:t>0 0</w:t>
            </w:r>
          </w:p>
        </w:tc>
        <w:tc>
          <w:tcPr>
            <w:tcW w:w="2760" w:type="dxa"/>
            <w:tcBorders>
              <w:top w:val="nil"/>
              <w:left w:val="nil"/>
              <w:bottom w:val="single" w:sz="4" w:space="0" w:color="auto"/>
              <w:right w:val="single" w:sz="4" w:space="0" w:color="auto"/>
            </w:tcBorders>
            <w:shd w:val="clear" w:color="auto" w:fill="auto"/>
            <w:noWrap/>
            <w:vAlign w:val="bottom"/>
            <w:hideMark/>
          </w:tcPr>
          <w:p w14:paraId="310C1023" w14:textId="77777777" w:rsidR="00F21434" w:rsidRPr="00FF0988" w:rsidRDefault="00F21434" w:rsidP="009E2301">
            <w:pPr>
              <w:jc w:val="center"/>
              <w:rPr>
                <w:rFonts w:ascii="Calibri" w:hAnsi="Calibri"/>
                <w:color w:val="000000"/>
                <w:sz w:val="22"/>
                <w:szCs w:val="22"/>
              </w:rPr>
            </w:pPr>
            <w:r w:rsidRPr="00FF0988">
              <w:rPr>
                <w:rFonts w:ascii="Calibri" w:hAnsi="Calibri"/>
                <w:color w:val="000000"/>
                <w:sz w:val="22"/>
                <w:szCs w:val="22"/>
              </w:rPr>
              <w:t>Starting point</w:t>
            </w:r>
          </w:p>
        </w:tc>
        <w:tc>
          <w:tcPr>
            <w:tcW w:w="2440" w:type="dxa"/>
            <w:tcBorders>
              <w:top w:val="nil"/>
              <w:left w:val="nil"/>
              <w:bottom w:val="nil"/>
              <w:right w:val="nil"/>
            </w:tcBorders>
            <w:shd w:val="clear" w:color="auto" w:fill="auto"/>
            <w:noWrap/>
            <w:vAlign w:val="bottom"/>
            <w:hideMark/>
          </w:tcPr>
          <w:p w14:paraId="36D3E841" w14:textId="77777777" w:rsidR="00F21434" w:rsidRPr="00FF0988" w:rsidRDefault="00F21434" w:rsidP="009E2301">
            <w:pPr>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14:paraId="7A81E1C6" w14:textId="77777777" w:rsidR="00F21434" w:rsidRPr="00FF0988" w:rsidRDefault="00F21434" w:rsidP="009E2301">
            <w:pPr>
              <w:rPr>
                <w:rFonts w:ascii="Calibri" w:hAnsi="Calibri"/>
                <w:color w:val="000000"/>
                <w:sz w:val="22"/>
                <w:szCs w:val="22"/>
              </w:rPr>
            </w:pPr>
          </w:p>
        </w:tc>
      </w:tr>
      <w:tr w:rsidR="00F21434" w:rsidRPr="00FF0988" w14:paraId="1D7836BC" w14:textId="77777777" w:rsidTr="009E230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DD875A3" w14:textId="77777777" w:rsidR="00F21434" w:rsidRPr="00FF0988" w:rsidRDefault="00F21434" w:rsidP="009E2301">
            <w:pPr>
              <w:jc w:val="center"/>
              <w:rPr>
                <w:rFonts w:ascii="Calibri" w:hAnsi="Calibri"/>
                <w:color w:val="000000"/>
                <w:sz w:val="22"/>
                <w:szCs w:val="22"/>
              </w:rPr>
            </w:pPr>
            <w:r w:rsidRPr="00FF0988">
              <w:rPr>
                <w:rFonts w:ascii="Calibri" w:hAnsi="Calibri"/>
                <w:color w:val="000000"/>
                <w:sz w:val="22"/>
                <w:szCs w:val="22"/>
              </w:rPr>
              <w:t>6</w:t>
            </w:r>
          </w:p>
        </w:tc>
        <w:tc>
          <w:tcPr>
            <w:tcW w:w="2760" w:type="dxa"/>
            <w:tcBorders>
              <w:top w:val="nil"/>
              <w:left w:val="nil"/>
              <w:bottom w:val="single" w:sz="4" w:space="0" w:color="auto"/>
              <w:right w:val="single" w:sz="4" w:space="0" w:color="auto"/>
            </w:tcBorders>
            <w:shd w:val="clear" w:color="auto" w:fill="auto"/>
            <w:noWrap/>
            <w:vAlign w:val="bottom"/>
            <w:hideMark/>
          </w:tcPr>
          <w:p w14:paraId="3425CF06" w14:textId="77777777" w:rsidR="00F21434" w:rsidRPr="00FF0988" w:rsidRDefault="00F21434" w:rsidP="009E2301">
            <w:pPr>
              <w:jc w:val="center"/>
              <w:rPr>
                <w:rFonts w:ascii="Calibri" w:hAnsi="Calibri"/>
                <w:color w:val="000000"/>
                <w:sz w:val="22"/>
                <w:szCs w:val="22"/>
              </w:rPr>
            </w:pPr>
            <w:r w:rsidRPr="00FF0988">
              <w:rPr>
                <w:rFonts w:ascii="Calibri" w:hAnsi="Calibri"/>
                <w:color w:val="000000"/>
                <w:sz w:val="22"/>
                <w:szCs w:val="22"/>
              </w:rPr>
              <w:t> </w:t>
            </w:r>
          </w:p>
        </w:tc>
        <w:tc>
          <w:tcPr>
            <w:tcW w:w="2440" w:type="dxa"/>
            <w:tcBorders>
              <w:top w:val="nil"/>
              <w:left w:val="nil"/>
              <w:bottom w:val="nil"/>
              <w:right w:val="nil"/>
            </w:tcBorders>
            <w:shd w:val="clear" w:color="auto" w:fill="auto"/>
            <w:noWrap/>
            <w:vAlign w:val="bottom"/>
            <w:hideMark/>
          </w:tcPr>
          <w:p w14:paraId="2983E6BB" w14:textId="77777777" w:rsidR="00F21434" w:rsidRPr="00FF0988" w:rsidRDefault="00F21434" w:rsidP="009E2301">
            <w:pPr>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14:paraId="44376DB3" w14:textId="77777777" w:rsidR="00F21434" w:rsidRPr="00FF0988" w:rsidRDefault="00F21434" w:rsidP="009E2301">
            <w:pPr>
              <w:rPr>
                <w:rFonts w:ascii="Calibri" w:hAnsi="Calibri"/>
                <w:color w:val="000000"/>
                <w:sz w:val="22"/>
                <w:szCs w:val="22"/>
              </w:rPr>
            </w:pPr>
          </w:p>
        </w:tc>
      </w:tr>
      <w:tr w:rsidR="00F21434" w:rsidRPr="00FF0988" w14:paraId="3336E06E" w14:textId="77777777" w:rsidTr="009E230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7D88172" w14:textId="77777777" w:rsidR="00F21434" w:rsidRPr="00FF0988" w:rsidRDefault="00F21434" w:rsidP="009E2301">
            <w:pPr>
              <w:jc w:val="center"/>
              <w:rPr>
                <w:rFonts w:ascii="Calibri" w:hAnsi="Calibri"/>
                <w:color w:val="000000"/>
                <w:sz w:val="22"/>
                <w:szCs w:val="22"/>
              </w:rPr>
            </w:pPr>
            <w:r w:rsidRPr="00FF0988">
              <w:rPr>
                <w:rFonts w:ascii="Calibri" w:hAnsi="Calibri"/>
                <w:color w:val="000000"/>
                <w:sz w:val="22"/>
                <w:szCs w:val="22"/>
              </w:rPr>
              <w:t>12</w:t>
            </w:r>
          </w:p>
        </w:tc>
        <w:tc>
          <w:tcPr>
            <w:tcW w:w="2760" w:type="dxa"/>
            <w:tcBorders>
              <w:top w:val="nil"/>
              <w:left w:val="nil"/>
              <w:bottom w:val="single" w:sz="4" w:space="0" w:color="auto"/>
              <w:right w:val="single" w:sz="4" w:space="0" w:color="auto"/>
            </w:tcBorders>
            <w:shd w:val="clear" w:color="auto" w:fill="auto"/>
            <w:noWrap/>
            <w:vAlign w:val="bottom"/>
            <w:hideMark/>
          </w:tcPr>
          <w:p w14:paraId="37EAC044" w14:textId="77777777" w:rsidR="00F21434" w:rsidRPr="00FF0988" w:rsidRDefault="00F21434" w:rsidP="009E2301">
            <w:pPr>
              <w:jc w:val="center"/>
              <w:rPr>
                <w:rFonts w:ascii="Calibri" w:hAnsi="Calibri"/>
                <w:color w:val="000000"/>
                <w:sz w:val="22"/>
                <w:szCs w:val="22"/>
              </w:rPr>
            </w:pPr>
            <w:r w:rsidRPr="00FF0988">
              <w:rPr>
                <w:rFonts w:ascii="Calibri" w:hAnsi="Calibri"/>
                <w:color w:val="000000"/>
                <w:sz w:val="22"/>
                <w:szCs w:val="22"/>
              </w:rPr>
              <w:t> </w:t>
            </w:r>
          </w:p>
        </w:tc>
        <w:tc>
          <w:tcPr>
            <w:tcW w:w="2440" w:type="dxa"/>
            <w:tcBorders>
              <w:top w:val="nil"/>
              <w:left w:val="nil"/>
              <w:bottom w:val="nil"/>
              <w:right w:val="nil"/>
            </w:tcBorders>
            <w:shd w:val="clear" w:color="auto" w:fill="auto"/>
            <w:noWrap/>
            <w:vAlign w:val="bottom"/>
            <w:hideMark/>
          </w:tcPr>
          <w:p w14:paraId="43DEBFFA" w14:textId="77777777" w:rsidR="00F21434" w:rsidRPr="00FF0988" w:rsidRDefault="00F21434" w:rsidP="009E2301">
            <w:pPr>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14:paraId="5377BA67" w14:textId="77777777" w:rsidR="00F21434" w:rsidRPr="00FF0988" w:rsidRDefault="00F21434" w:rsidP="009E2301">
            <w:pPr>
              <w:rPr>
                <w:rFonts w:ascii="Calibri" w:hAnsi="Calibri"/>
                <w:color w:val="000000"/>
                <w:sz w:val="22"/>
                <w:szCs w:val="22"/>
              </w:rPr>
            </w:pPr>
          </w:p>
        </w:tc>
      </w:tr>
      <w:tr w:rsidR="00F21434" w:rsidRPr="00FF0988" w14:paraId="5C9571A6" w14:textId="77777777" w:rsidTr="009E230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B4C9BB9" w14:textId="77777777" w:rsidR="00F21434" w:rsidRPr="00FF0988" w:rsidRDefault="00F21434" w:rsidP="009E2301">
            <w:pPr>
              <w:jc w:val="center"/>
              <w:rPr>
                <w:rFonts w:ascii="Calibri" w:hAnsi="Calibri"/>
                <w:color w:val="000000"/>
                <w:sz w:val="22"/>
                <w:szCs w:val="22"/>
              </w:rPr>
            </w:pPr>
            <w:r w:rsidRPr="00FF0988">
              <w:rPr>
                <w:rFonts w:ascii="Calibri" w:hAnsi="Calibri"/>
                <w:color w:val="000000"/>
                <w:sz w:val="22"/>
                <w:szCs w:val="22"/>
              </w:rPr>
              <w:t>18</w:t>
            </w:r>
          </w:p>
        </w:tc>
        <w:tc>
          <w:tcPr>
            <w:tcW w:w="2760" w:type="dxa"/>
            <w:tcBorders>
              <w:top w:val="nil"/>
              <w:left w:val="nil"/>
              <w:bottom w:val="single" w:sz="4" w:space="0" w:color="auto"/>
              <w:right w:val="single" w:sz="4" w:space="0" w:color="auto"/>
            </w:tcBorders>
            <w:shd w:val="clear" w:color="auto" w:fill="auto"/>
            <w:noWrap/>
            <w:vAlign w:val="bottom"/>
            <w:hideMark/>
          </w:tcPr>
          <w:p w14:paraId="24FEF827" w14:textId="77777777" w:rsidR="00F21434" w:rsidRPr="00FF0988" w:rsidRDefault="00F21434" w:rsidP="009E2301">
            <w:pPr>
              <w:jc w:val="center"/>
              <w:rPr>
                <w:rFonts w:ascii="Calibri" w:hAnsi="Calibri"/>
                <w:color w:val="000000"/>
                <w:sz w:val="22"/>
                <w:szCs w:val="22"/>
              </w:rPr>
            </w:pPr>
            <w:r w:rsidRPr="00FF0988">
              <w:rPr>
                <w:rFonts w:ascii="Calibri" w:hAnsi="Calibri"/>
                <w:color w:val="000000"/>
                <w:sz w:val="22"/>
                <w:szCs w:val="22"/>
              </w:rPr>
              <w:t> </w:t>
            </w:r>
          </w:p>
        </w:tc>
        <w:tc>
          <w:tcPr>
            <w:tcW w:w="2440" w:type="dxa"/>
            <w:tcBorders>
              <w:top w:val="nil"/>
              <w:left w:val="nil"/>
              <w:bottom w:val="nil"/>
              <w:right w:val="nil"/>
            </w:tcBorders>
            <w:shd w:val="clear" w:color="auto" w:fill="auto"/>
            <w:noWrap/>
            <w:vAlign w:val="bottom"/>
            <w:hideMark/>
          </w:tcPr>
          <w:p w14:paraId="6482B1E1" w14:textId="77777777" w:rsidR="00F21434" w:rsidRPr="00FF0988" w:rsidRDefault="00F21434" w:rsidP="009E2301">
            <w:pPr>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14:paraId="04EEEA0C" w14:textId="77777777" w:rsidR="00F21434" w:rsidRPr="00FF0988" w:rsidRDefault="00F21434" w:rsidP="009E2301">
            <w:pPr>
              <w:rPr>
                <w:rFonts w:ascii="Calibri" w:hAnsi="Calibri"/>
                <w:color w:val="000000"/>
                <w:sz w:val="22"/>
                <w:szCs w:val="22"/>
              </w:rPr>
            </w:pPr>
          </w:p>
        </w:tc>
      </w:tr>
      <w:tr w:rsidR="00F21434" w:rsidRPr="00FF0988" w14:paraId="4C904639" w14:textId="77777777" w:rsidTr="009E230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C35DC59" w14:textId="77777777" w:rsidR="00F21434" w:rsidRPr="00FF0988" w:rsidRDefault="00F21434" w:rsidP="009E2301">
            <w:pPr>
              <w:jc w:val="center"/>
              <w:rPr>
                <w:rFonts w:ascii="Calibri" w:hAnsi="Calibri"/>
                <w:color w:val="000000"/>
                <w:sz w:val="22"/>
                <w:szCs w:val="22"/>
              </w:rPr>
            </w:pPr>
            <w:r w:rsidRPr="00FF0988">
              <w:rPr>
                <w:rFonts w:ascii="Calibri" w:hAnsi="Calibri"/>
                <w:color w:val="000000"/>
                <w:sz w:val="22"/>
                <w:szCs w:val="22"/>
              </w:rPr>
              <w:t>24</w:t>
            </w:r>
          </w:p>
        </w:tc>
        <w:tc>
          <w:tcPr>
            <w:tcW w:w="2760" w:type="dxa"/>
            <w:tcBorders>
              <w:top w:val="nil"/>
              <w:left w:val="nil"/>
              <w:bottom w:val="single" w:sz="4" w:space="0" w:color="auto"/>
              <w:right w:val="single" w:sz="4" w:space="0" w:color="auto"/>
            </w:tcBorders>
            <w:shd w:val="clear" w:color="auto" w:fill="auto"/>
            <w:noWrap/>
            <w:vAlign w:val="bottom"/>
            <w:hideMark/>
          </w:tcPr>
          <w:p w14:paraId="69532383" w14:textId="77777777" w:rsidR="00F21434" w:rsidRPr="00FF0988" w:rsidRDefault="00F21434" w:rsidP="009E2301">
            <w:pPr>
              <w:jc w:val="center"/>
              <w:rPr>
                <w:rFonts w:ascii="Calibri" w:hAnsi="Calibri"/>
                <w:color w:val="000000"/>
                <w:sz w:val="22"/>
                <w:szCs w:val="22"/>
              </w:rPr>
            </w:pPr>
            <w:r w:rsidRPr="00FF0988">
              <w:rPr>
                <w:rFonts w:ascii="Calibri" w:hAnsi="Calibri"/>
                <w:color w:val="000000"/>
                <w:sz w:val="22"/>
                <w:szCs w:val="22"/>
              </w:rPr>
              <w:t> </w:t>
            </w:r>
          </w:p>
        </w:tc>
        <w:tc>
          <w:tcPr>
            <w:tcW w:w="2440" w:type="dxa"/>
            <w:tcBorders>
              <w:top w:val="nil"/>
              <w:left w:val="nil"/>
              <w:bottom w:val="nil"/>
              <w:right w:val="nil"/>
            </w:tcBorders>
            <w:shd w:val="clear" w:color="auto" w:fill="auto"/>
            <w:noWrap/>
            <w:vAlign w:val="bottom"/>
            <w:hideMark/>
          </w:tcPr>
          <w:p w14:paraId="3586490F" w14:textId="77777777" w:rsidR="00F21434" w:rsidRPr="00FF0988" w:rsidRDefault="00F21434" w:rsidP="009E2301">
            <w:pPr>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14:paraId="7BAD9093" w14:textId="77777777" w:rsidR="00F21434" w:rsidRPr="00FF0988" w:rsidRDefault="00F21434" w:rsidP="009E2301">
            <w:pPr>
              <w:rPr>
                <w:rFonts w:ascii="Calibri" w:hAnsi="Calibri"/>
                <w:color w:val="000000"/>
                <w:sz w:val="22"/>
                <w:szCs w:val="22"/>
              </w:rPr>
            </w:pPr>
          </w:p>
        </w:tc>
      </w:tr>
      <w:tr w:rsidR="00F21434" w:rsidRPr="00FF0988" w14:paraId="0FA3F874" w14:textId="77777777" w:rsidTr="009E230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5E2C50F" w14:textId="77777777" w:rsidR="00F21434" w:rsidRPr="00FF0988" w:rsidRDefault="00F21434" w:rsidP="009E2301">
            <w:pPr>
              <w:jc w:val="center"/>
              <w:rPr>
                <w:rFonts w:ascii="Calibri" w:hAnsi="Calibri"/>
                <w:color w:val="000000"/>
                <w:sz w:val="22"/>
                <w:szCs w:val="22"/>
              </w:rPr>
            </w:pPr>
            <w:r w:rsidRPr="00FF0988">
              <w:rPr>
                <w:rFonts w:ascii="Calibri" w:hAnsi="Calibri"/>
                <w:color w:val="000000"/>
                <w:sz w:val="22"/>
                <w:szCs w:val="22"/>
              </w:rPr>
              <w:t>0 0</w:t>
            </w:r>
          </w:p>
        </w:tc>
        <w:tc>
          <w:tcPr>
            <w:tcW w:w="2760" w:type="dxa"/>
            <w:tcBorders>
              <w:top w:val="nil"/>
              <w:left w:val="nil"/>
              <w:bottom w:val="single" w:sz="4" w:space="0" w:color="auto"/>
              <w:right w:val="single" w:sz="4" w:space="0" w:color="auto"/>
            </w:tcBorders>
            <w:shd w:val="clear" w:color="auto" w:fill="auto"/>
            <w:noWrap/>
            <w:vAlign w:val="bottom"/>
            <w:hideMark/>
          </w:tcPr>
          <w:p w14:paraId="77AEADCF" w14:textId="77777777" w:rsidR="00F21434" w:rsidRPr="00FF0988" w:rsidRDefault="00F21434" w:rsidP="009E2301">
            <w:pPr>
              <w:jc w:val="center"/>
              <w:rPr>
                <w:rFonts w:ascii="Calibri" w:hAnsi="Calibri"/>
                <w:color w:val="000000"/>
                <w:sz w:val="22"/>
                <w:szCs w:val="22"/>
              </w:rPr>
            </w:pPr>
            <w:r w:rsidRPr="00FF0988">
              <w:rPr>
                <w:rFonts w:ascii="Calibri" w:hAnsi="Calibri"/>
                <w:color w:val="000000"/>
                <w:sz w:val="22"/>
                <w:szCs w:val="22"/>
              </w:rPr>
              <w:t> </w:t>
            </w:r>
          </w:p>
        </w:tc>
        <w:tc>
          <w:tcPr>
            <w:tcW w:w="2440" w:type="dxa"/>
            <w:tcBorders>
              <w:top w:val="nil"/>
              <w:left w:val="nil"/>
              <w:bottom w:val="nil"/>
              <w:right w:val="nil"/>
            </w:tcBorders>
            <w:shd w:val="clear" w:color="auto" w:fill="auto"/>
            <w:noWrap/>
            <w:vAlign w:val="bottom"/>
            <w:hideMark/>
          </w:tcPr>
          <w:p w14:paraId="034EC47B" w14:textId="77777777" w:rsidR="00F21434" w:rsidRPr="00FF0988" w:rsidRDefault="00F21434" w:rsidP="009E2301">
            <w:pPr>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14:paraId="7FD453E8" w14:textId="77777777" w:rsidR="00F21434" w:rsidRPr="00FF0988" w:rsidRDefault="00F21434" w:rsidP="009E2301">
            <w:pPr>
              <w:rPr>
                <w:rFonts w:ascii="Calibri" w:hAnsi="Calibri"/>
                <w:color w:val="000000"/>
                <w:sz w:val="22"/>
                <w:szCs w:val="22"/>
              </w:rPr>
            </w:pPr>
          </w:p>
        </w:tc>
      </w:tr>
      <w:tr w:rsidR="00F21434" w:rsidRPr="00FF0988" w14:paraId="29F25B45" w14:textId="77777777" w:rsidTr="009E2301">
        <w:trPr>
          <w:trHeight w:val="300"/>
        </w:trPr>
        <w:tc>
          <w:tcPr>
            <w:tcW w:w="2140" w:type="dxa"/>
            <w:tcBorders>
              <w:top w:val="nil"/>
              <w:left w:val="nil"/>
              <w:bottom w:val="nil"/>
              <w:right w:val="nil"/>
            </w:tcBorders>
            <w:shd w:val="clear" w:color="auto" w:fill="auto"/>
            <w:noWrap/>
            <w:vAlign w:val="bottom"/>
            <w:hideMark/>
          </w:tcPr>
          <w:p w14:paraId="207F266D" w14:textId="77777777" w:rsidR="00F21434" w:rsidRPr="00FF0988" w:rsidRDefault="00F21434" w:rsidP="009E2301">
            <w:pPr>
              <w:rPr>
                <w:rFonts w:ascii="Calibri" w:hAnsi="Calibri"/>
                <w:color w:val="000000"/>
                <w:sz w:val="22"/>
                <w:szCs w:val="22"/>
              </w:rPr>
            </w:pPr>
          </w:p>
        </w:tc>
        <w:tc>
          <w:tcPr>
            <w:tcW w:w="2760" w:type="dxa"/>
            <w:tcBorders>
              <w:top w:val="nil"/>
              <w:left w:val="nil"/>
              <w:bottom w:val="nil"/>
              <w:right w:val="nil"/>
            </w:tcBorders>
            <w:shd w:val="clear" w:color="auto" w:fill="auto"/>
            <w:noWrap/>
            <w:vAlign w:val="bottom"/>
            <w:hideMark/>
          </w:tcPr>
          <w:p w14:paraId="48F1E47C" w14:textId="77777777" w:rsidR="00F21434" w:rsidRPr="00FF0988" w:rsidRDefault="00F21434" w:rsidP="009E2301">
            <w:pPr>
              <w:jc w:val="center"/>
              <w:rPr>
                <w:rFonts w:ascii="Calibri" w:hAnsi="Calibri"/>
                <w:color w:val="000000"/>
                <w:sz w:val="22"/>
                <w:szCs w:val="22"/>
              </w:rPr>
            </w:pPr>
          </w:p>
        </w:tc>
        <w:tc>
          <w:tcPr>
            <w:tcW w:w="2440" w:type="dxa"/>
            <w:tcBorders>
              <w:top w:val="nil"/>
              <w:left w:val="nil"/>
              <w:bottom w:val="nil"/>
              <w:right w:val="nil"/>
            </w:tcBorders>
            <w:shd w:val="clear" w:color="auto" w:fill="auto"/>
            <w:noWrap/>
            <w:vAlign w:val="bottom"/>
            <w:hideMark/>
          </w:tcPr>
          <w:p w14:paraId="02D74E6E" w14:textId="77777777" w:rsidR="00F21434" w:rsidRPr="00FF0988" w:rsidRDefault="00F21434" w:rsidP="009E2301">
            <w:pPr>
              <w:rPr>
                <w:rFonts w:ascii="Calibri" w:hAnsi="Calibri"/>
                <w:color w:val="000000"/>
                <w:sz w:val="22"/>
                <w:szCs w:val="22"/>
              </w:rPr>
            </w:pPr>
          </w:p>
        </w:tc>
        <w:tc>
          <w:tcPr>
            <w:tcW w:w="2880" w:type="dxa"/>
            <w:tcBorders>
              <w:top w:val="nil"/>
              <w:left w:val="nil"/>
              <w:bottom w:val="nil"/>
              <w:right w:val="nil"/>
            </w:tcBorders>
            <w:shd w:val="clear" w:color="auto" w:fill="auto"/>
            <w:noWrap/>
            <w:vAlign w:val="bottom"/>
            <w:hideMark/>
          </w:tcPr>
          <w:p w14:paraId="18E87C39" w14:textId="77777777" w:rsidR="00F21434" w:rsidRPr="00FF0988" w:rsidRDefault="00F21434" w:rsidP="009E2301">
            <w:pPr>
              <w:rPr>
                <w:rFonts w:ascii="Calibri" w:hAnsi="Calibri"/>
                <w:color w:val="000000"/>
                <w:sz w:val="22"/>
                <w:szCs w:val="22"/>
              </w:rPr>
            </w:pPr>
          </w:p>
        </w:tc>
      </w:tr>
      <w:tr w:rsidR="00F21434" w:rsidRPr="00FF0988" w14:paraId="240F4625" w14:textId="77777777" w:rsidTr="009E2301">
        <w:trPr>
          <w:trHeight w:val="300"/>
        </w:trPr>
        <w:tc>
          <w:tcPr>
            <w:tcW w:w="10220" w:type="dxa"/>
            <w:gridSpan w:val="4"/>
            <w:tcBorders>
              <w:top w:val="nil"/>
              <w:left w:val="nil"/>
              <w:bottom w:val="nil"/>
              <w:right w:val="nil"/>
            </w:tcBorders>
            <w:shd w:val="clear" w:color="auto" w:fill="auto"/>
            <w:noWrap/>
            <w:vAlign w:val="bottom"/>
            <w:hideMark/>
          </w:tcPr>
          <w:p w14:paraId="51A43843" w14:textId="77777777" w:rsidR="00F21434" w:rsidRPr="00FF0988" w:rsidRDefault="00F21434" w:rsidP="009E2301">
            <w:pPr>
              <w:rPr>
                <w:rFonts w:ascii="Calibri" w:hAnsi="Calibri"/>
                <w:color w:val="000000"/>
                <w:sz w:val="22"/>
                <w:szCs w:val="22"/>
              </w:rPr>
            </w:pPr>
            <w:r w:rsidRPr="00FF0988">
              <w:rPr>
                <w:rFonts w:ascii="Calibri" w:hAnsi="Calibri"/>
                <w:color w:val="000000"/>
                <w:sz w:val="22"/>
                <w:szCs w:val="22"/>
              </w:rPr>
              <w:t>What happened to the Little Dipper when you changed to 6 hours later?  Why does this happen?</w:t>
            </w:r>
          </w:p>
        </w:tc>
      </w:tr>
    </w:tbl>
    <w:p w14:paraId="7902D12E" w14:textId="77777777" w:rsidR="00F21434" w:rsidRPr="00307E8C" w:rsidRDefault="00F21434" w:rsidP="00F21434">
      <w:pPr>
        <w:rPr>
          <w:sz w:val="20"/>
        </w:rPr>
      </w:pPr>
    </w:p>
    <w:p w14:paraId="7C1FC672" w14:textId="77777777" w:rsidR="00F21434" w:rsidRPr="00907FE4" w:rsidRDefault="00F21434" w:rsidP="00C4328B">
      <w:pPr>
        <w:pStyle w:val="ListParagraph"/>
        <w:numPr>
          <w:ilvl w:val="0"/>
          <w:numId w:val="15"/>
        </w:numPr>
        <w:rPr>
          <w:sz w:val="20"/>
        </w:rPr>
      </w:pPr>
      <w:r>
        <w:rPr>
          <w:sz w:val="20"/>
        </w:rPr>
        <w:t>When finished with the table, compare with another group.</w:t>
      </w:r>
    </w:p>
    <w:p w14:paraId="6A0D039D" w14:textId="77777777" w:rsidR="00F21434" w:rsidRDefault="00F21434" w:rsidP="00C4328B">
      <w:pPr>
        <w:pStyle w:val="ListParagraph"/>
        <w:numPr>
          <w:ilvl w:val="0"/>
          <w:numId w:val="15"/>
        </w:numPr>
        <w:rPr>
          <w:sz w:val="20"/>
        </w:rPr>
      </w:pPr>
      <w:r>
        <w:rPr>
          <w:sz w:val="20"/>
        </w:rPr>
        <w:t>IN GENERAL what is happening in ONE thing that you did, using the following terms:  Little Dipper, rotate, rotation, center of rotation, angle of rotation.</w:t>
      </w:r>
    </w:p>
    <w:p w14:paraId="10509626" w14:textId="77777777" w:rsidR="00F21434" w:rsidRDefault="00F21434" w:rsidP="00F21434">
      <w:pPr>
        <w:pStyle w:val="ListParagraph"/>
        <w:ind w:left="1080"/>
        <w:rPr>
          <w:sz w:val="20"/>
        </w:rPr>
      </w:pPr>
    </w:p>
    <w:p w14:paraId="7E9CE9CC" w14:textId="77777777" w:rsidR="00F21434" w:rsidRDefault="00F21434" w:rsidP="00F21434">
      <w:pPr>
        <w:rPr>
          <w:sz w:val="20"/>
        </w:rPr>
      </w:pPr>
    </w:p>
    <w:p w14:paraId="64C22793" w14:textId="77777777" w:rsidR="00F21434" w:rsidRPr="001A45E6" w:rsidRDefault="00F21434" w:rsidP="00F21434">
      <w:pPr>
        <w:rPr>
          <w:sz w:val="16"/>
          <w:szCs w:val="16"/>
          <w:highlight w:val="cyan"/>
        </w:rPr>
      </w:pPr>
    </w:p>
    <w:p w14:paraId="077524F9" w14:textId="77777777" w:rsidR="00F21434" w:rsidRPr="00906B2C" w:rsidRDefault="00F21434" w:rsidP="00F21434">
      <w:pPr>
        <w:rPr>
          <w:sz w:val="20"/>
        </w:rPr>
      </w:pPr>
      <w:r w:rsidRPr="00906B2C">
        <w:rPr>
          <w:sz w:val="20"/>
        </w:rPr>
        <w:t>8. Post-test:</w:t>
      </w:r>
    </w:p>
    <w:p w14:paraId="34180D85" w14:textId="77777777" w:rsidR="00F21434" w:rsidRDefault="00F21434" w:rsidP="005269AA">
      <w:pPr>
        <w:pStyle w:val="ListParagraph"/>
        <w:numPr>
          <w:ilvl w:val="0"/>
          <w:numId w:val="11"/>
        </w:numPr>
        <w:rPr>
          <w:sz w:val="20"/>
        </w:rPr>
      </w:pPr>
      <w:r w:rsidRPr="0004414D">
        <w:rPr>
          <w:sz w:val="20"/>
        </w:rPr>
        <w:t>What is a sphere?</w:t>
      </w:r>
    </w:p>
    <w:p w14:paraId="19CB6F7A" w14:textId="77777777" w:rsidR="00F21434" w:rsidRDefault="00F21434" w:rsidP="00F21434">
      <w:pPr>
        <w:pStyle w:val="ListParagraph"/>
        <w:rPr>
          <w:sz w:val="20"/>
        </w:rPr>
      </w:pPr>
    </w:p>
    <w:p w14:paraId="2C804BBA" w14:textId="77777777" w:rsidR="00F21434" w:rsidRPr="0004414D" w:rsidRDefault="00F21434" w:rsidP="00F21434">
      <w:pPr>
        <w:pStyle w:val="ListParagraph"/>
        <w:rPr>
          <w:sz w:val="20"/>
        </w:rPr>
      </w:pPr>
    </w:p>
    <w:p w14:paraId="50E5DF15" w14:textId="77777777" w:rsidR="00F21434" w:rsidRDefault="00F21434" w:rsidP="005269AA">
      <w:pPr>
        <w:pStyle w:val="ListParagraph"/>
        <w:numPr>
          <w:ilvl w:val="0"/>
          <w:numId w:val="11"/>
        </w:numPr>
        <w:rPr>
          <w:sz w:val="20"/>
        </w:rPr>
      </w:pPr>
      <w:r w:rsidRPr="0004414D">
        <w:rPr>
          <w:sz w:val="20"/>
        </w:rPr>
        <w:t>What does the word celestial mean?</w:t>
      </w:r>
    </w:p>
    <w:p w14:paraId="1DAC1188" w14:textId="77777777" w:rsidR="00F21434" w:rsidRDefault="00F21434" w:rsidP="00F21434">
      <w:pPr>
        <w:pStyle w:val="ListParagraph"/>
        <w:rPr>
          <w:sz w:val="20"/>
        </w:rPr>
      </w:pPr>
    </w:p>
    <w:p w14:paraId="6D294D45" w14:textId="77777777" w:rsidR="00F21434" w:rsidRPr="0004414D" w:rsidRDefault="00F21434" w:rsidP="00F21434">
      <w:pPr>
        <w:pStyle w:val="ListParagraph"/>
        <w:rPr>
          <w:sz w:val="20"/>
        </w:rPr>
      </w:pPr>
    </w:p>
    <w:p w14:paraId="6486391D" w14:textId="77777777" w:rsidR="00F21434" w:rsidRDefault="00F21434" w:rsidP="005269AA">
      <w:pPr>
        <w:pStyle w:val="ListParagraph"/>
        <w:numPr>
          <w:ilvl w:val="0"/>
          <w:numId w:val="11"/>
        </w:numPr>
        <w:rPr>
          <w:sz w:val="20"/>
        </w:rPr>
      </w:pPr>
      <w:r w:rsidRPr="0004414D">
        <w:rPr>
          <w:sz w:val="20"/>
        </w:rPr>
        <w:t>What is the North Pole?</w:t>
      </w:r>
    </w:p>
    <w:p w14:paraId="0C4A00DA" w14:textId="77777777" w:rsidR="00F21434" w:rsidRDefault="00F21434" w:rsidP="00F21434">
      <w:pPr>
        <w:pStyle w:val="ListParagraph"/>
        <w:rPr>
          <w:sz w:val="20"/>
        </w:rPr>
      </w:pPr>
    </w:p>
    <w:p w14:paraId="0E0F7394" w14:textId="77777777" w:rsidR="00F21434" w:rsidRPr="0004414D" w:rsidRDefault="00F21434" w:rsidP="00F21434">
      <w:pPr>
        <w:pStyle w:val="ListParagraph"/>
        <w:rPr>
          <w:sz w:val="20"/>
        </w:rPr>
      </w:pPr>
    </w:p>
    <w:p w14:paraId="01D1BA14" w14:textId="77777777" w:rsidR="00F21434" w:rsidRDefault="00F21434" w:rsidP="005269AA">
      <w:pPr>
        <w:pStyle w:val="ListParagraph"/>
        <w:numPr>
          <w:ilvl w:val="0"/>
          <w:numId w:val="11"/>
        </w:numPr>
        <w:rPr>
          <w:sz w:val="20"/>
        </w:rPr>
      </w:pPr>
      <w:r w:rsidRPr="0004414D">
        <w:rPr>
          <w:sz w:val="20"/>
        </w:rPr>
        <w:t>What does it mean in geometry to rotate a figure?  What units are rotations measured in?</w:t>
      </w:r>
    </w:p>
    <w:p w14:paraId="65DC456A" w14:textId="77777777" w:rsidR="00F21434" w:rsidRDefault="00F21434" w:rsidP="00F21434">
      <w:pPr>
        <w:pStyle w:val="ListParagraph"/>
        <w:rPr>
          <w:sz w:val="20"/>
        </w:rPr>
      </w:pPr>
    </w:p>
    <w:p w14:paraId="4E5FDD88" w14:textId="77777777" w:rsidR="00F21434" w:rsidRPr="0004414D" w:rsidRDefault="00F21434" w:rsidP="00F21434">
      <w:pPr>
        <w:pStyle w:val="ListParagraph"/>
        <w:rPr>
          <w:sz w:val="20"/>
        </w:rPr>
      </w:pPr>
    </w:p>
    <w:p w14:paraId="4EC29C12" w14:textId="77777777" w:rsidR="00F21434" w:rsidRDefault="00F21434" w:rsidP="005269AA">
      <w:pPr>
        <w:pStyle w:val="ListParagraph"/>
        <w:numPr>
          <w:ilvl w:val="0"/>
          <w:numId w:val="11"/>
        </w:numPr>
        <w:rPr>
          <w:sz w:val="20"/>
        </w:rPr>
      </w:pPr>
      <w:r w:rsidRPr="00A651B5">
        <w:rPr>
          <w:sz w:val="20"/>
        </w:rPr>
        <w:t>What is the mathematical tool protractor used for?</w:t>
      </w:r>
    </w:p>
    <w:p w14:paraId="1AEA4D6F" w14:textId="77777777" w:rsidR="00F21434" w:rsidRDefault="00F21434" w:rsidP="00F21434">
      <w:pPr>
        <w:pStyle w:val="ListParagraph"/>
        <w:rPr>
          <w:sz w:val="20"/>
        </w:rPr>
      </w:pPr>
    </w:p>
    <w:p w14:paraId="29A96E92" w14:textId="77777777" w:rsidR="00F21434" w:rsidRPr="00A651B5" w:rsidRDefault="00F21434" w:rsidP="00F21434">
      <w:pPr>
        <w:pStyle w:val="ListParagraph"/>
        <w:rPr>
          <w:sz w:val="20"/>
        </w:rPr>
      </w:pPr>
    </w:p>
    <w:p w14:paraId="6403A94F" w14:textId="77777777" w:rsidR="00F21434" w:rsidRDefault="00F21434" w:rsidP="005269AA">
      <w:pPr>
        <w:pStyle w:val="ListParagraph"/>
        <w:numPr>
          <w:ilvl w:val="0"/>
          <w:numId w:val="11"/>
        </w:numPr>
        <w:rPr>
          <w:sz w:val="20"/>
        </w:rPr>
      </w:pPr>
      <w:r w:rsidRPr="00A651B5">
        <w:rPr>
          <w:sz w:val="20"/>
        </w:rPr>
        <w:t>What happens to a figure when it is rotated?  What DOESN’T happen to a figure when it is rotated?</w:t>
      </w:r>
    </w:p>
    <w:p w14:paraId="7B832678" w14:textId="77777777" w:rsidR="00F21434" w:rsidRDefault="00F21434" w:rsidP="00F21434">
      <w:pPr>
        <w:rPr>
          <w:sz w:val="20"/>
        </w:rPr>
      </w:pPr>
    </w:p>
    <w:p w14:paraId="7167C393" w14:textId="77777777" w:rsidR="00F21434" w:rsidRDefault="00F21434" w:rsidP="00F21434">
      <w:pPr>
        <w:rPr>
          <w:sz w:val="20"/>
        </w:rPr>
      </w:pPr>
    </w:p>
    <w:p w14:paraId="34C6D384" w14:textId="77777777" w:rsidR="00F21434" w:rsidRPr="00C16CE1" w:rsidRDefault="00F21434" w:rsidP="00F21434">
      <w:pPr>
        <w:rPr>
          <w:sz w:val="20"/>
        </w:rPr>
      </w:pPr>
    </w:p>
    <w:p w14:paraId="4AAD4532" w14:textId="77777777" w:rsidR="00F21434" w:rsidRPr="001A45E6" w:rsidRDefault="00F21434" w:rsidP="00F21434">
      <w:pPr>
        <w:rPr>
          <w:sz w:val="16"/>
          <w:szCs w:val="16"/>
          <w:highlight w:val="cyan"/>
        </w:rPr>
      </w:pPr>
    </w:p>
    <w:p w14:paraId="21AF56BD" w14:textId="23055D34" w:rsidR="00F21434" w:rsidRPr="000C6ADB" w:rsidRDefault="00F21434">
      <w:pPr>
        <w:rPr>
          <w:sz w:val="16"/>
          <w:szCs w:val="16"/>
        </w:rPr>
      </w:pPr>
      <w:r w:rsidRPr="00D84A21">
        <w:rPr>
          <w:sz w:val="20"/>
        </w:rPr>
        <w:t>10. Enrichment/</w:t>
      </w:r>
      <w:r w:rsidRPr="00D84A21">
        <w:rPr>
          <w:i/>
          <w:sz w:val="20"/>
        </w:rPr>
        <w:t>Elaboration</w:t>
      </w:r>
      <w:r w:rsidRPr="00D84A21">
        <w:rPr>
          <w:sz w:val="20"/>
        </w:rPr>
        <w:t xml:space="preserve">: For </w:t>
      </w:r>
      <w:r w:rsidRPr="00FF0988">
        <w:rPr>
          <w:b/>
          <w:sz w:val="20"/>
        </w:rPr>
        <w:t>extra credit</w:t>
      </w:r>
      <w:r>
        <w:rPr>
          <w:sz w:val="20"/>
        </w:rPr>
        <w:t xml:space="preserve">, </w:t>
      </w:r>
      <w:r w:rsidRPr="00D84A21">
        <w:rPr>
          <w:sz w:val="20"/>
        </w:rPr>
        <w:t>find a career that uses geometric rot</w:t>
      </w:r>
      <w:r>
        <w:rPr>
          <w:sz w:val="20"/>
        </w:rPr>
        <w:t>ations besides astronomer.  You</w:t>
      </w:r>
      <w:r w:rsidRPr="00D84A21">
        <w:rPr>
          <w:sz w:val="20"/>
        </w:rPr>
        <w:t xml:space="preserve"> must be sp</w:t>
      </w:r>
      <w:r>
        <w:rPr>
          <w:sz w:val="20"/>
        </w:rPr>
        <w:t>ecific as to how, and cite your</w:t>
      </w:r>
      <w:r w:rsidRPr="00D84A21">
        <w:rPr>
          <w:sz w:val="20"/>
        </w:rPr>
        <w:t xml:space="preserve"> source</w:t>
      </w:r>
      <w:r>
        <w:rPr>
          <w:sz w:val="20"/>
        </w:rPr>
        <w:t>(s)</w:t>
      </w:r>
      <w:r w:rsidRPr="00D84A21">
        <w:rPr>
          <w:sz w:val="20"/>
        </w:rPr>
        <w:t>.</w:t>
      </w:r>
    </w:p>
    <w:sectPr w:rsidR="00F21434" w:rsidRPr="000C6ADB" w:rsidSect="006F0C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5A1"/>
    <w:multiLevelType w:val="hybridMultilevel"/>
    <w:tmpl w:val="0A863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37D1F"/>
    <w:multiLevelType w:val="hybridMultilevel"/>
    <w:tmpl w:val="4B6AA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B25E3"/>
    <w:multiLevelType w:val="hybridMultilevel"/>
    <w:tmpl w:val="611C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66CF0"/>
    <w:multiLevelType w:val="hybridMultilevel"/>
    <w:tmpl w:val="EE18D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404ED"/>
    <w:multiLevelType w:val="hybridMultilevel"/>
    <w:tmpl w:val="19D41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33FFA"/>
    <w:multiLevelType w:val="hybridMultilevel"/>
    <w:tmpl w:val="27CAB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D86DAA"/>
    <w:multiLevelType w:val="hybridMultilevel"/>
    <w:tmpl w:val="14A69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DA070C"/>
    <w:multiLevelType w:val="hybridMultilevel"/>
    <w:tmpl w:val="D2F20B1C"/>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41291"/>
    <w:multiLevelType w:val="hybridMultilevel"/>
    <w:tmpl w:val="0A2A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A1718"/>
    <w:multiLevelType w:val="hybridMultilevel"/>
    <w:tmpl w:val="5C6E708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0">
    <w:nsid w:val="55876988"/>
    <w:multiLevelType w:val="multilevel"/>
    <w:tmpl w:val="8E7E1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6916E5"/>
    <w:multiLevelType w:val="hybridMultilevel"/>
    <w:tmpl w:val="0A2A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666456"/>
    <w:multiLevelType w:val="hybridMultilevel"/>
    <w:tmpl w:val="E6EEE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FE248C"/>
    <w:multiLevelType w:val="hybridMultilevel"/>
    <w:tmpl w:val="06F685DA"/>
    <w:lvl w:ilvl="0" w:tplc="57606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3C7C99"/>
    <w:multiLevelType w:val="hybridMultilevel"/>
    <w:tmpl w:val="0A2A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11"/>
  </w:num>
  <w:num w:numId="5">
    <w:abstractNumId w:val="7"/>
  </w:num>
  <w:num w:numId="6">
    <w:abstractNumId w:val="4"/>
  </w:num>
  <w:num w:numId="7">
    <w:abstractNumId w:val="14"/>
  </w:num>
  <w:num w:numId="8">
    <w:abstractNumId w:val="6"/>
  </w:num>
  <w:num w:numId="9">
    <w:abstractNumId w:val="13"/>
  </w:num>
  <w:num w:numId="10">
    <w:abstractNumId w:val="8"/>
  </w:num>
  <w:num w:numId="11">
    <w:abstractNumId w:val="1"/>
  </w:num>
  <w:num w:numId="12">
    <w:abstractNumId w:val="2"/>
  </w:num>
  <w:num w:numId="13">
    <w:abstractNumId w:val="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C0"/>
    <w:rsid w:val="00001597"/>
    <w:rsid w:val="00006887"/>
    <w:rsid w:val="00007F99"/>
    <w:rsid w:val="000128AA"/>
    <w:rsid w:val="00016173"/>
    <w:rsid w:val="00016EA3"/>
    <w:rsid w:val="0002374D"/>
    <w:rsid w:val="0004414D"/>
    <w:rsid w:val="00047440"/>
    <w:rsid w:val="00052A7C"/>
    <w:rsid w:val="0005683A"/>
    <w:rsid w:val="000616D4"/>
    <w:rsid w:val="00075CFD"/>
    <w:rsid w:val="000A2981"/>
    <w:rsid w:val="000A449B"/>
    <w:rsid w:val="000B27D1"/>
    <w:rsid w:val="000C42A6"/>
    <w:rsid w:val="000C6ADB"/>
    <w:rsid w:val="000D2E9E"/>
    <w:rsid w:val="000E717F"/>
    <w:rsid w:val="00101652"/>
    <w:rsid w:val="001019B9"/>
    <w:rsid w:val="00104E08"/>
    <w:rsid w:val="0011347B"/>
    <w:rsid w:val="00114C26"/>
    <w:rsid w:val="00115D24"/>
    <w:rsid w:val="00131A58"/>
    <w:rsid w:val="001407C0"/>
    <w:rsid w:val="001467F6"/>
    <w:rsid w:val="00152B11"/>
    <w:rsid w:val="00157C8B"/>
    <w:rsid w:val="00165722"/>
    <w:rsid w:val="00173DA2"/>
    <w:rsid w:val="00176E88"/>
    <w:rsid w:val="00187244"/>
    <w:rsid w:val="001872E5"/>
    <w:rsid w:val="00195B12"/>
    <w:rsid w:val="001A45E6"/>
    <w:rsid w:val="001C2CD3"/>
    <w:rsid w:val="001D5B68"/>
    <w:rsid w:val="001D6D7F"/>
    <w:rsid w:val="001F29DE"/>
    <w:rsid w:val="001F32A6"/>
    <w:rsid w:val="00205366"/>
    <w:rsid w:val="00211A12"/>
    <w:rsid w:val="00221E9F"/>
    <w:rsid w:val="00223D74"/>
    <w:rsid w:val="00231625"/>
    <w:rsid w:val="00234F1E"/>
    <w:rsid w:val="00250B56"/>
    <w:rsid w:val="00253FC0"/>
    <w:rsid w:val="00254E02"/>
    <w:rsid w:val="0027090D"/>
    <w:rsid w:val="002778F2"/>
    <w:rsid w:val="002911C9"/>
    <w:rsid w:val="00291CFD"/>
    <w:rsid w:val="002972A4"/>
    <w:rsid w:val="002A0147"/>
    <w:rsid w:val="002A47A7"/>
    <w:rsid w:val="002B562C"/>
    <w:rsid w:val="002B6B6F"/>
    <w:rsid w:val="002B786C"/>
    <w:rsid w:val="002C4EC7"/>
    <w:rsid w:val="002C5782"/>
    <w:rsid w:val="002D4E30"/>
    <w:rsid w:val="002E014C"/>
    <w:rsid w:val="002E5FB1"/>
    <w:rsid w:val="002F279B"/>
    <w:rsid w:val="002F5EB8"/>
    <w:rsid w:val="00303BDA"/>
    <w:rsid w:val="00307E8C"/>
    <w:rsid w:val="00316B0F"/>
    <w:rsid w:val="00332A4A"/>
    <w:rsid w:val="0033529C"/>
    <w:rsid w:val="0033590B"/>
    <w:rsid w:val="0034139E"/>
    <w:rsid w:val="0035218C"/>
    <w:rsid w:val="003554F8"/>
    <w:rsid w:val="00365DD9"/>
    <w:rsid w:val="00370BDC"/>
    <w:rsid w:val="00383544"/>
    <w:rsid w:val="003867C1"/>
    <w:rsid w:val="00393087"/>
    <w:rsid w:val="00395DE9"/>
    <w:rsid w:val="003A14B7"/>
    <w:rsid w:val="003A62C1"/>
    <w:rsid w:val="003E3B3A"/>
    <w:rsid w:val="003E68CB"/>
    <w:rsid w:val="003F2546"/>
    <w:rsid w:val="00417D57"/>
    <w:rsid w:val="00417F07"/>
    <w:rsid w:val="00425185"/>
    <w:rsid w:val="00427566"/>
    <w:rsid w:val="00441FA6"/>
    <w:rsid w:val="004624B1"/>
    <w:rsid w:val="00462E19"/>
    <w:rsid w:val="00467D80"/>
    <w:rsid w:val="004B18B9"/>
    <w:rsid w:val="004B2296"/>
    <w:rsid w:val="004B5031"/>
    <w:rsid w:val="004E2428"/>
    <w:rsid w:val="004F0C94"/>
    <w:rsid w:val="004F5746"/>
    <w:rsid w:val="00524F04"/>
    <w:rsid w:val="005269AA"/>
    <w:rsid w:val="0054043B"/>
    <w:rsid w:val="00540EEA"/>
    <w:rsid w:val="00543278"/>
    <w:rsid w:val="00551A32"/>
    <w:rsid w:val="00552F93"/>
    <w:rsid w:val="00555424"/>
    <w:rsid w:val="0057216E"/>
    <w:rsid w:val="00583D80"/>
    <w:rsid w:val="00587E6C"/>
    <w:rsid w:val="005A072A"/>
    <w:rsid w:val="005C36A6"/>
    <w:rsid w:val="005D6BE0"/>
    <w:rsid w:val="005F09FD"/>
    <w:rsid w:val="005F1056"/>
    <w:rsid w:val="005F385E"/>
    <w:rsid w:val="005F7E1C"/>
    <w:rsid w:val="006062A2"/>
    <w:rsid w:val="006250C0"/>
    <w:rsid w:val="00630532"/>
    <w:rsid w:val="00631CAF"/>
    <w:rsid w:val="006327ED"/>
    <w:rsid w:val="006333F6"/>
    <w:rsid w:val="0063517A"/>
    <w:rsid w:val="006355EE"/>
    <w:rsid w:val="006472DE"/>
    <w:rsid w:val="00650A76"/>
    <w:rsid w:val="00660071"/>
    <w:rsid w:val="0066534F"/>
    <w:rsid w:val="00673782"/>
    <w:rsid w:val="006821EE"/>
    <w:rsid w:val="00685DB6"/>
    <w:rsid w:val="0069327F"/>
    <w:rsid w:val="006A0860"/>
    <w:rsid w:val="006A7162"/>
    <w:rsid w:val="006B0A51"/>
    <w:rsid w:val="006B42DC"/>
    <w:rsid w:val="006C3AD3"/>
    <w:rsid w:val="006E0EA7"/>
    <w:rsid w:val="006F0CC0"/>
    <w:rsid w:val="00706CD2"/>
    <w:rsid w:val="00716288"/>
    <w:rsid w:val="00721B60"/>
    <w:rsid w:val="00745958"/>
    <w:rsid w:val="0075307C"/>
    <w:rsid w:val="00754F26"/>
    <w:rsid w:val="00757E07"/>
    <w:rsid w:val="0076293B"/>
    <w:rsid w:val="00791226"/>
    <w:rsid w:val="0079397C"/>
    <w:rsid w:val="007D0D28"/>
    <w:rsid w:val="007D0F41"/>
    <w:rsid w:val="007D4E07"/>
    <w:rsid w:val="007E1B7D"/>
    <w:rsid w:val="007E4006"/>
    <w:rsid w:val="0080327E"/>
    <w:rsid w:val="0080700B"/>
    <w:rsid w:val="008217E0"/>
    <w:rsid w:val="008343A5"/>
    <w:rsid w:val="00836603"/>
    <w:rsid w:val="00843ADA"/>
    <w:rsid w:val="00845FDB"/>
    <w:rsid w:val="00847F5E"/>
    <w:rsid w:val="00856510"/>
    <w:rsid w:val="00857494"/>
    <w:rsid w:val="00863298"/>
    <w:rsid w:val="00871BF0"/>
    <w:rsid w:val="00873B25"/>
    <w:rsid w:val="00894454"/>
    <w:rsid w:val="008A7823"/>
    <w:rsid w:val="008C1783"/>
    <w:rsid w:val="008C1FCB"/>
    <w:rsid w:val="008C5D33"/>
    <w:rsid w:val="008E0DDA"/>
    <w:rsid w:val="008E134E"/>
    <w:rsid w:val="008E6B34"/>
    <w:rsid w:val="00905B20"/>
    <w:rsid w:val="00906B2C"/>
    <w:rsid w:val="009076AA"/>
    <w:rsid w:val="00907FE4"/>
    <w:rsid w:val="00915FAD"/>
    <w:rsid w:val="009217B1"/>
    <w:rsid w:val="0093694E"/>
    <w:rsid w:val="009511BC"/>
    <w:rsid w:val="00955D20"/>
    <w:rsid w:val="00961E67"/>
    <w:rsid w:val="009656FA"/>
    <w:rsid w:val="00982316"/>
    <w:rsid w:val="009A57B1"/>
    <w:rsid w:val="009A5968"/>
    <w:rsid w:val="009E0EEF"/>
    <w:rsid w:val="009E29F2"/>
    <w:rsid w:val="009E38ED"/>
    <w:rsid w:val="00A245EB"/>
    <w:rsid w:val="00A2500A"/>
    <w:rsid w:val="00A615BB"/>
    <w:rsid w:val="00A61C33"/>
    <w:rsid w:val="00A651B5"/>
    <w:rsid w:val="00A67AC3"/>
    <w:rsid w:val="00A74D88"/>
    <w:rsid w:val="00A87EE0"/>
    <w:rsid w:val="00AA5ED9"/>
    <w:rsid w:val="00AA78EF"/>
    <w:rsid w:val="00AC560E"/>
    <w:rsid w:val="00AD45B6"/>
    <w:rsid w:val="00AE5B96"/>
    <w:rsid w:val="00AF1AB8"/>
    <w:rsid w:val="00B11AC1"/>
    <w:rsid w:val="00B11C22"/>
    <w:rsid w:val="00B41F96"/>
    <w:rsid w:val="00B43949"/>
    <w:rsid w:val="00B46FD3"/>
    <w:rsid w:val="00B5733D"/>
    <w:rsid w:val="00B63368"/>
    <w:rsid w:val="00B65C76"/>
    <w:rsid w:val="00B6645C"/>
    <w:rsid w:val="00B70559"/>
    <w:rsid w:val="00B85BD9"/>
    <w:rsid w:val="00B95AB5"/>
    <w:rsid w:val="00BA0F1F"/>
    <w:rsid w:val="00BB06F7"/>
    <w:rsid w:val="00BC2CA7"/>
    <w:rsid w:val="00BC4BB1"/>
    <w:rsid w:val="00BC6188"/>
    <w:rsid w:val="00BD0C54"/>
    <w:rsid w:val="00BD1968"/>
    <w:rsid w:val="00BE3745"/>
    <w:rsid w:val="00BE3CD6"/>
    <w:rsid w:val="00C04E75"/>
    <w:rsid w:val="00C055BE"/>
    <w:rsid w:val="00C17DBC"/>
    <w:rsid w:val="00C24451"/>
    <w:rsid w:val="00C33E43"/>
    <w:rsid w:val="00C4328B"/>
    <w:rsid w:val="00C43CA2"/>
    <w:rsid w:val="00C44BB4"/>
    <w:rsid w:val="00C507EB"/>
    <w:rsid w:val="00C52A35"/>
    <w:rsid w:val="00C548F6"/>
    <w:rsid w:val="00C5684B"/>
    <w:rsid w:val="00C70C9D"/>
    <w:rsid w:val="00C72672"/>
    <w:rsid w:val="00C804EC"/>
    <w:rsid w:val="00C8160B"/>
    <w:rsid w:val="00C905AD"/>
    <w:rsid w:val="00C9192E"/>
    <w:rsid w:val="00C928EC"/>
    <w:rsid w:val="00C95AAE"/>
    <w:rsid w:val="00CA1892"/>
    <w:rsid w:val="00CA4986"/>
    <w:rsid w:val="00CA7CAE"/>
    <w:rsid w:val="00CB73E4"/>
    <w:rsid w:val="00CC4094"/>
    <w:rsid w:val="00CE6560"/>
    <w:rsid w:val="00CF0907"/>
    <w:rsid w:val="00D06A2B"/>
    <w:rsid w:val="00D46708"/>
    <w:rsid w:val="00D55E67"/>
    <w:rsid w:val="00D60E5F"/>
    <w:rsid w:val="00D65CF8"/>
    <w:rsid w:val="00D74AE2"/>
    <w:rsid w:val="00D75C64"/>
    <w:rsid w:val="00D76A7E"/>
    <w:rsid w:val="00D82C77"/>
    <w:rsid w:val="00D8453E"/>
    <w:rsid w:val="00D84A21"/>
    <w:rsid w:val="00D92DD8"/>
    <w:rsid w:val="00DA58C6"/>
    <w:rsid w:val="00DC2B12"/>
    <w:rsid w:val="00DC7104"/>
    <w:rsid w:val="00DC74DF"/>
    <w:rsid w:val="00DD75A7"/>
    <w:rsid w:val="00DE5A76"/>
    <w:rsid w:val="00DF7E58"/>
    <w:rsid w:val="00E0766B"/>
    <w:rsid w:val="00E32EBD"/>
    <w:rsid w:val="00E33248"/>
    <w:rsid w:val="00E54215"/>
    <w:rsid w:val="00E630A9"/>
    <w:rsid w:val="00E8189F"/>
    <w:rsid w:val="00EB49B8"/>
    <w:rsid w:val="00EB6A6C"/>
    <w:rsid w:val="00EE4783"/>
    <w:rsid w:val="00F21434"/>
    <w:rsid w:val="00F24056"/>
    <w:rsid w:val="00F30B5F"/>
    <w:rsid w:val="00F31529"/>
    <w:rsid w:val="00F44F0D"/>
    <w:rsid w:val="00F47403"/>
    <w:rsid w:val="00F930FF"/>
    <w:rsid w:val="00F9439F"/>
    <w:rsid w:val="00FB6B42"/>
    <w:rsid w:val="00FC3F74"/>
    <w:rsid w:val="00FE7C14"/>
    <w:rsid w:val="00FF2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258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C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8"/>
    <w:pPr>
      <w:ind w:left="720"/>
      <w:contextualSpacing/>
    </w:pPr>
  </w:style>
  <w:style w:type="paragraph" w:styleId="BalloonText">
    <w:name w:val="Balloon Text"/>
    <w:basedOn w:val="Normal"/>
    <w:link w:val="BalloonTextChar"/>
    <w:uiPriority w:val="99"/>
    <w:semiHidden/>
    <w:unhideWhenUsed/>
    <w:rsid w:val="00721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60"/>
    <w:rPr>
      <w:rFonts w:ascii="Lucida Grande" w:eastAsia="Times New Roman" w:hAnsi="Lucida Grande" w:cs="Lucida Grande"/>
      <w:sz w:val="18"/>
      <w:szCs w:val="18"/>
    </w:rPr>
  </w:style>
  <w:style w:type="character" w:styleId="Hyperlink">
    <w:name w:val="Hyperlink"/>
    <w:basedOn w:val="DefaultParagraphFont"/>
    <w:uiPriority w:val="99"/>
    <w:unhideWhenUsed/>
    <w:rsid w:val="0093694E"/>
    <w:rPr>
      <w:color w:val="0000FF" w:themeColor="hyperlink"/>
      <w:u w:val="single"/>
    </w:rPr>
  </w:style>
  <w:style w:type="character" w:styleId="Emphasis">
    <w:name w:val="Emphasis"/>
    <w:basedOn w:val="DefaultParagraphFont"/>
    <w:uiPriority w:val="20"/>
    <w:qFormat/>
    <w:rsid w:val="00AE5B96"/>
    <w:rPr>
      <w:b/>
      <w:bCs/>
      <w:i w:val="0"/>
      <w:iCs w:val="0"/>
    </w:rPr>
  </w:style>
  <w:style w:type="character" w:customStyle="1" w:styleId="st">
    <w:name w:val="st"/>
    <w:basedOn w:val="DefaultParagraphFont"/>
    <w:rsid w:val="00AE5B96"/>
  </w:style>
  <w:style w:type="character" w:styleId="FollowedHyperlink">
    <w:name w:val="FollowedHyperlink"/>
    <w:basedOn w:val="DefaultParagraphFont"/>
    <w:uiPriority w:val="99"/>
    <w:semiHidden/>
    <w:unhideWhenUsed/>
    <w:rsid w:val="009A5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C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8"/>
    <w:pPr>
      <w:ind w:left="720"/>
      <w:contextualSpacing/>
    </w:pPr>
  </w:style>
  <w:style w:type="paragraph" w:styleId="BalloonText">
    <w:name w:val="Balloon Text"/>
    <w:basedOn w:val="Normal"/>
    <w:link w:val="BalloonTextChar"/>
    <w:uiPriority w:val="99"/>
    <w:semiHidden/>
    <w:unhideWhenUsed/>
    <w:rsid w:val="00721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60"/>
    <w:rPr>
      <w:rFonts w:ascii="Lucida Grande" w:eastAsia="Times New Roman" w:hAnsi="Lucida Grande" w:cs="Lucida Grande"/>
      <w:sz w:val="18"/>
      <w:szCs w:val="18"/>
    </w:rPr>
  </w:style>
  <w:style w:type="character" w:styleId="Hyperlink">
    <w:name w:val="Hyperlink"/>
    <w:basedOn w:val="DefaultParagraphFont"/>
    <w:uiPriority w:val="99"/>
    <w:unhideWhenUsed/>
    <w:rsid w:val="0093694E"/>
    <w:rPr>
      <w:color w:val="0000FF" w:themeColor="hyperlink"/>
      <w:u w:val="single"/>
    </w:rPr>
  </w:style>
  <w:style w:type="character" w:styleId="Emphasis">
    <w:name w:val="Emphasis"/>
    <w:basedOn w:val="DefaultParagraphFont"/>
    <w:uiPriority w:val="20"/>
    <w:qFormat/>
    <w:rsid w:val="00AE5B96"/>
    <w:rPr>
      <w:b/>
      <w:bCs/>
      <w:i w:val="0"/>
      <w:iCs w:val="0"/>
    </w:rPr>
  </w:style>
  <w:style w:type="character" w:customStyle="1" w:styleId="st">
    <w:name w:val="st"/>
    <w:basedOn w:val="DefaultParagraphFont"/>
    <w:rsid w:val="00AE5B96"/>
  </w:style>
  <w:style w:type="character" w:styleId="FollowedHyperlink">
    <w:name w:val="FollowedHyperlink"/>
    <w:basedOn w:val="DefaultParagraphFont"/>
    <w:uiPriority w:val="99"/>
    <w:semiHidden/>
    <w:unhideWhenUsed/>
    <w:rsid w:val="009A5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7280">
      <w:bodyDiv w:val="1"/>
      <w:marLeft w:val="0"/>
      <w:marRight w:val="0"/>
      <w:marTop w:val="0"/>
      <w:marBottom w:val="0"/>
      <w:divBdr>
        <w:top w:val="none" w:sz="0" w:space="0" w:color="auto"/>
        <w:left w:val="none" w:sz="0" w:space="0" w:color="auto"/>
        <w:bottom w:val="none" w:sz="0" w:space="0" w:color="auto"/>
        <w:right w:val="none" w:sz="0" w:space="0" w:color="auto"/>
      </w:divBdr>
    </w:div>
    <w:div w:id="126627429">
      <w:bodyDiv w:val="1"/>
      <w:marLeft w:val="0"/>
      <w:marRight w:val="0"/>
      <w:marTop w:val="0"/>
      <w:marBottom w:val="0"/>
      <w:divBdr>
        <w:top w:val="none" w:sz="0" w:space="0" w:color="auto"/>
        <w:left w:val="none" w:sz="0" w:space="0" w:color="auto"/>
        <w:bottom w:val="none" w:sz="0" w:space="0" w:color="auto"/>
        <w:right w:val="none" w:sz="0" w:space="0" w:color="auto"/>
      </w:divBdr>
    </w:div>
    <w:div w:id="154346834">
      <w:bodyDiv w:val="1"/>
      <w:marLeft w:val="0"/>
      <w:marRight w:val="0"/>
      <w:marTop w:val="0"/>
      <w:marBottom w:val="0"/>
      <w:divBdr>
        <w:top w:val="none" w:sz="0" w:space="0" w:color="auto"/>
        <w:left w:val="none" w:sz="0" w:space="0" w:color="auto"/>
        <w:bottom w:val="none" w:sz="0" w:space="0" w:color="auto"/>
        <w:right w:val="none" w:sz="0" w:space="0" w:color="auto"/>
      </w:divBdr>
    </w:div>
    <w:div w:id="936333122">
      <w:bodyDiv w:val="1"/>
      <w:marLeft w:val="0"/>
      <w:marRight w:val="0"/>
      <w:marTop w:val="0"/>
      <w:marBottom w:val="0"/>
      <w:divBdr>
        <w:top w:val="none" w:sz="0" w:space="0" w:color="auto"/>
        <w:left w:val="none" w:sz="0" w:space="0" w:color="auto"/>
        <w:bottom w:val="none" w:sz="0" w:space="0" w:color="auto"/>
        <w:right w:val="none" w:sz="0" w:space="0" w:color="auto"/>
      </w:divBdr>
    </w:div>
    <w:div w:id="1053962623">
      <w:bodyDiv w:val="1"/>
      <w:marLeft w:val="0"/>
      <w:marRight w:val="0"/>
      <w:marTop w:val="0"/>
      <w:marBottom w:val="0"/>
      <w:divBdr>
        <w:top w:val="none" w:sz="0" w:space="0" w:color="auto"/>
        <w:left w:val="none" w:sz="0" w:space="0" w:color="auto"/>
        <w:bottom w:val="none" w:sz="0" w:space="0" w:color="auto"/>
        <w:right w:val="none" w:sz="0" w:space="0" w:color="auto"/>
      </w:divBdr>
    </w:div>
    <w:div w:id="1314406603">
      <w:bodyDiv w:val="1"/>
      <w:marLeft w:val="0"/>
      <w:marRight w:val="0"/>
      <w:marTop w:val="0"/>
      <w:marBottom w:val="0"/>
      <w:divBdr>
        <w:top w:val="none" w:sz="0" w:space="0" w:color="auto"/>
        <w:left w:val="none" w:sz="0" w:space="0" w:color="auto"/>
        <w:bottom w:val="none" w:sz="0" w:space="0" w:color="auto"/>
        <w:right w:val="none" w:sz="0" w:space="0" w:color="auto"/>
      </w:divBdr>
    </w:div>
    <w:div w:id="1369643467">
      <w:bodyDiv w:val="1"/>
      <w:marLeft w:val="0"/>
      <w:marRight w:val="0"/>
      <w:marTop w:val="0"/>
      <w:marBottom w:val="0"/>
      <w:divBdr>
        <w:top w:val="none" w:sz="0" w:space="0" w:color="auto"/>
        <w:left w:val="none" w:sz="0" w:space="0" w:color="auto"/>
        <w:bottom w:val="none" w:sz="0" w:space="0" w:color="auto"/>
        <w:right w:val="none" w:sz="0" w:space="0" w:color="auto"/>
      </w:divBdr>
    </w:div>
    <w:div w:id="1593858500">
      <w:bodyDiv w:val="1"/>
      <w:marLeft w:val="0"/>
      <w:marRight w:val="0"/>
      <w:marTop w:val="0"/>
      <w:marBottom w:val="0"/>
      <w:divBdr>
        <w:top w:val="none" w:sz="0" w:space="0" w:color="auto"/>
        <w:left w:val="none" w:sz="0" w:space="0" w:color="auto"/>
        <w:bottom w:val="none" w:sz="0" w:space="0" w:color="auto"/>
        <w:right w:val="none" w:sz="0" w:space="0" w:color="auto"/>
      </w:divBdr>
    </w:div>
    <w:div w:id="1626962165">
      <w:bodyDiv w:val="1"/>
      <w:marLeft w:val="0"/>
      <w:marRight w:val="0"/>
      <w:marTop w:val="0"/>
      <w:marBottom w:val="0"/>
      <w:divBdr>
        <w:top w:val="none" w:sz="0" w:space="0" w:color="auto"/>
        <w:left w:val="none" w:sz="0" w:space="0" w:color="auto"/>
        <w:bottom w:val="none" w:sz="0" w:space="0" w:color="auto"/>
        <w:right w:val="none" w:sz="0" w:space="0" w:color="auto"/>
      </w:divBdr>
    </w:div>
    <w:div w:id="1767077019">
      <w:bodyDiv w:val="1"/>
      <w:marLeft w:val="0"/>
      <w:marRight w:val="0"/>
      <w:marTop w:val="0"/>
      <w:marBottom w:val="0"/>
      <w:divBdr>
        <w:top w:val="none" w:sz="0" w:space="0" w:color="auto"/>
        <w:left w:val="none" w:sz="0" w:space="0" w:color="auto"/>
        <w:bottom w:val="none" w:sz="0" w:space="0" w:color="auto"/>
        <w:right w:val="none" w:sz="0" w:space="0" w:color="auto"/>
      </w:divBdr>
    </w:div>
    <w:div w:id="1869024094">
      <w:bodyDiv w:val="1"/>
      <w:marLeft w:val="0"/>
      <w:marRight w:val="0"/>
      <w:marTop w:val="0"/>
      <w:marBottom w:val="0"/>
      <w:divBdr>
        <w:top w:val="none" w:sz="0" w:space="0" w:color="auto"/>
        <w:left w:val="none" w:sz="0" w:space="0" w:color="auto"/>
        <w:bottom w:val="none" w:sz="0" w:space="0" w:color="auto"/>
        <w:right w:val="none" w:sz="0" w:space="0" w:color="auto"/>
      </w:divBdr>
    </w:div>
    <w:div w:id="2073967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eave.com/planetari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eave.com/planetariu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ave.com/planetarium/" TargetMode="External"/><Relationship Id="rId5" Type="http://schemas.openxmlformats.org/officeDocument/2006/relationships/settings" Target="settings.xml"/><Relationship Id="rId10" Type="http://schemas.openxmlformats.org/officeDocument/2006/relationships/hyperlink" Target="https://www.youtube.com/watch?v=Px4DqMszDDY" TargetMode="External"/><Relationship Id="rId4" Type="http://schemas.microsoft.com/office/2007/relationships/stylesWithEffects" Target="stylesWithEffects.xml"/><Relationship Id="rId9" Type="http://schemas.openxmlformats.org/officeDocument/2006/relationships/hyperlink" Target="https://www.youtube.com/watch?v=TAFvN83NZ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F64F-0FCC-4AE6-8F6A-930AE9C9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6E06E543</Template>
  <TotalTime>10</TotalTime>
  <Pages>5</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Burrows</dc:creator>
  <cp:lastModifiedBy>TEMP  ACCOUNT11</cp:lastModifiedBy>
  <cp:revision>7</cp:revision>
  <cp:lastPrinted>2014-08-01T19:29:00Z</cp:lastPrinted>
  <dcterms:created xsi:type="dcterms:W3CDTF">2014-08-07T20:21:00Z</dcterms:created>
  <dcterms:modified xsi:type="dcterms:W3CDTF">2014-08-07T21:35:00Z</dcterms:modified>
</cp:coreProperties>
</file>