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7C989" w14:textId="22471751" w:rsidR="0080327E" w:rsidRDefault="00002B70" w:rsidP="008343A5">
      <w:pPr>
        <w:jc w:val="center"/>
        <w:rPr>
          <w:i/>
          <w:sz w:val="28"/>
          <w:szCs w:val="28"/>
          <w:u w:val="single"/>
        </w:rPr>
      </w:pPr>
      <w:r>
        <w:rPr>
          <w:i/>
          <w:sz w:val="28"/>
          <w:szCs w:val="28"/>
          <w:u w:val="single"/>
        </w:rPr>
        <w:t xml:space="preserve">Laser </w:t>
      </w:r>
      <w:proofErr w:type="gramStart"/>
      <w:r>
        <w:rPr>
          <w:i/>
          <w:sz w:val="28"/>
          <w:szCs w:val="28"/>
          <w:u w:val="single"/>
        </w:rPr>
        <w:t>Light(</w:t>
      </w:r>
      <w:proofErr w:type="gramEnd"/>
      <w:r>
        <w:rPr>
          <w:i/>
          <w:sz w:val="28"/>
          <w:szCs w:val="28"/>
          <w:u w:val="single"/>
        </w:rPr>
        <w:t>Inverse Square Law)</w:t>
      </w:r>
    </w:p>
    <w:p w14:paraId="69C3BECE" w14:textId="71E5839C" w:rsidR="006F0CC0" w:rsidRPr="00583D80" w:rsidRDefault="006F0CC0" w:rsidP="001D6D7F">
      <w:pPr>
        <w:shd w:val="clear" w:color="auto" w:fill="F2F2F2" w:themeFill="background1" w:themeFillShade="F2"/>
        <w:jc w:val="center"/>
        <w:rPr>
          <w:i/>
          <w:szCs w:val="24"/>
        </w:rPr>
      </w:pPr>
      <w:r w:rsidRPr="00583D80">
        <w:rPr>
          <w:i/>
          <w:szCs w:val="24"/>
        </w:rPr>
        <w:t>Amount of time for this lesson = _</w:t>
      </w:r>
      <w:r w:rsidR="00002B70">
        <w:rPr>
          <w:i/>
          <w:szCs w:val="24"/>
        </w:rPr>
        <w:t>55</w:t>
      </w:r>
      <w:r w:rsidRPr="00583D80">
        <w:rPr>
          <w:i/>
          <w:szCs w:val="24"/>
        </w:rPr>
        <w:t>____ minutes</w:t>
      </w:r>
      <w:r w:rsidR="003C1861">
        <w:rPr>
          <w:i/>
          <w:szCs w:val="24"/>
        </w:rPr>
        <w:t xml:space="preserve"> – Grades 10, 11, 12</w:t>
      </w:r>
    </w:p>
    <w:p w14:paraId="536B5047" w14:textId="77777777" w:rsidR="0080327E" w:rsidRPr="00D46708" w:rsidRDefault="0080327E" w:rsidP="008343A5">
      <w:pPr>
        <w:jc w:val="center"/>
        <w:rPr>
          <w:i/>
          <w:sz w:val="16"/>
          <w:szCs w:val="16"/>
          <w:u w:val="single"/>
        </w:rPr>
      </w:pPr>
    </w:p>
    <w:p w14:paraId="56F3A6E2" w14:textId="77777777" w:rsidR="00417D57" w:rsidRDefault="0080327E" w:rsidP="0080327E">
      <w:pPr>
        <w:rPr>
          <w:sz w:val="20"/>
        </w:rPr>
      </w:pPr>
      <w:r w:rsidRPr="00016EA3">
        <w:rPr>
          <w:sz w:val="20"/>
        </w:rPr>
        <w:t xml:space="preserve">1. </w:t>
      </w:r>
      <w:r w:rsidR="00417D57" w:rsidRPr="00016EA3">
        <w:rPr>
          <w:sz w:val="20"/>
        </w:rPr>
        <w:t>Standards</w:t>
      </w:r>
      <w:r w:rsidR="0027090D" w:rsidRPr="00016EA3">
        <w:rPr>
          <w:sz w:val="20"/>
        </w:rPr>
        <w:t xml:space="preserve"> and Safety</w:t>
      </w:r>
      <w:r w:rsidR="0033529C">
        <w:rPr>
          <w:sz w:val="20"/>
        </w:rPr>
        <w:t xml:space="preserve"> and Materials</w:t>
      </w:r>
      <w:r w:rsidR="00417D57" w:rsidRPr="00016EA3">
        <w:rPr>
          <w:sz w:val="20"/>
        </w:rPr>
        <w:t>:</w:t>
      </w:r>
      <w:r w:rsidR="008343A5" w:rsidRPr="00016EA3">
        <w:rPr>
          <w:sz w:val="20"/>
        </w:rPr>
        <w:t xml:space="preserve"> </w:t>
      </w:r>
    </w:p>
    <w:p w14:paraId="1C176887" w14:textId="13714CA7" w:rsidR="0086753D" w:rsidRPr="0086753D" w:rsidRDefault="00016EA3" w:rsidP="0086753D">
      <w:pPr>
        <w:pStyle w:val="Heading4"/>
        <w:rPr>
          <w:rFonts w:ascii="Lato Bold" w:eastAsia="Times New Roman" w:hAnsi="Lato Bold" w:cs="Arial"/>
          <w:b w:val="0"/>
          <w:bCs w:val="0"/>
          <w:i w:val="0"/>
          <w:iCs w:val="0"/>
          <w:color w:val="202020"/>
          <w:sz w:val="20"/>
        </w:rPr>
      </w:pPr>
      <w:r>
        <w:rPr>
          <w:sz w:val="20"/>
        </w:rPr>
        <w:tab/>
        <w:t xml:space="preserve">A. Standards </w:t>
      </w:r>
      <w:r w:rsidR="0086753D">
        <w:rPr>
          <w:sz w:val="20"/>
        </w:rPr>
        <w:t>–Common Core Math Standards 9-12</w:t>
      </w:r>
    </w:p>
    <w:bookmarkStart w:id="0" w:name="CCSS.Math.Content.HSA.CED.A.1"/>
    <w:p w14:paraId="4911C6DA" w14:textId="77777777" w:rsidR="0086753D" w:rsidRDefault="0086753D" w:rsidP="0086753D">
      <w:pPr>
        <w:rPr>
          <w:rFonts w:ascii="Lato Light" w:hAnsi="Lato Light" w:cs="Arial"/>
          <w:color w:val="202020"/>
          <w:sz w:val="20"/>
        </w:rPr>
      </w:pPr>
      <w:r w:rsidRPr="0086753D">
        <w:rPr>
          <w:rFonts w:ascii="Lato Light" w:hAnsi="Lato Light" w:cs="Arial"/>
          <w:color w:val="202020"/>
          <w:sz w:val="20"/>
        </w:rPr>
        <w:fldChar w:fldCharType="begin"/>
      </w:r>
      <w:r w:rsidRPr="0086753D">
        <w:rPr>
          <w:rFonts w:ascii="Lato Light" w:hAnsi="Lato Light" w:cs="Arial"/>
          <w:color w:val="202020"/>
          <w:sz w:val="20"/>
        </w:rPr>
        <w:instrText xml:space="preserve"> HYPERLINK "http://www.corestandards.org/Math/Content/HSA/CED/A/1/" </w:instrText>
      </w:r>
      <w:r w:rsidRPr="0086753D">
        <w:rPr>
          <w:rFonts w:ascii="Lato Light" w:hAnsi="Lato Light" w:cs="Arial"/>
          <w:color w:val="202020"/>
          <w:sz w:val="20"/>
        </w:rPr>
        <w:fldChar w:fldCharType="separate"/>
      </w:r>
      <w:r w:rsidRPr="0086753D">
        <w:rPr>
          <w:rFonts w:ascii="Lato Light" w:hAnsi="Lato Light" w:cs="Arial"/>
          <w:color w:val="003A58"/>
          <w:sz w:val="20"/>
        </w:rPr>
        <w:t>CCSS.Math.Content.HSA.CED.A.1</w:t>
      </w:r>
      <w:r w:rsidRPr="0086753D">
        <w:rPr>
          <w:rFonts w:ascii="Lato Light" w:hAnsi="Lato Light" w:cs="Arial"/>
          <w:color w:val="202020"/>
          <w:sz w:val="20"/>
        </w:rPr>
        <w:fldChar w:fldCharType="end"/>
      </w:r>
      <w:bookmarkEnd w:id="0"/>
      <w:r w:rsidRPr="0086753D">
        <w:rPr>
          <w:rFonts w:ascii="Lato Light" w:hAnsi="Lato Light" w:cs="Arial"/>
          <w:color w:val="202020"/>
          <w:sz w:val="20"/>
        </w:rPr>
        <w:br/>
        <w:t xml:space="preserve">Create equations and inequalities in one variable and use them to solve problems. </w:t>
      </w:r>
      <w:r w:rsidRPr="0086753D">
        <w:rPr>
          <w:rFonts w:ascii="Lato Light" w:hAnsi="Lato Light" w:cs="Arial"/>
          <w:i/>
          <w:iCs/>
          <w:color w:val="202020"/>
          <w:sz w:val="20"/>
        </w:rPr>
        <w:t>Include equations arising from linear and quadratic functions, and simple rational and exponential functions</w:t>
      </w:r>
      <w:r w:rsidRPr="0086753D">
        <w:rPr>
          <w:rFonts w:ascii="Lato Light" w:hAnsi="Lato Light" w:cs="Arial"/>
          <w:color w:val="202020"/>
          <w:sz w:val="20"/>
        </w:rPr>
        <w:t>.</w:t>
      </w:r>
    </w:p>
    <w:bookmarkStart w:id="1" w:name="CCSS.Math.Content.HSA.CED.A.2"/>
    <w:p w14:paraId="4A0681CB" w14:textId="77777777" w:rsidR="0086753D" w:rsidRPr="0086753D" w:rsidRDefault="0086753D" w:rsidP="0086753D">
      <w:pPr>
        <w:rPr>
          <w:rFonts w:ascii="Lato Light" w:hAnsi="Lato Light" w:cs="Arial"/>
          <w:color w:val="202020"/>
          <w:sz w:val="20"/>
        </w:rPr>
      </w:pPr>
      <w:r w:rsidRPr="0086753D">
        <w:rPr>
          <w:rFonts w:ascii="Lato Light" w:hAnsi="Lato Light" w:cs="Arial"/>
          <w:color w:val="202020"/>
          <w:sz w:val="20"/>
        </w:rPr>
        <w:fldChar w:fldCharType="begin"/>
      </w:r>
      <w:r w:rsidRPr="0086753D">
        <w:rPr>
          <w:rFonts w:ascii="Lato Light" w:hAnsi="Lato Light" w:cs="Arial"/>
          <w:color w:val="202020"/>
          <w:sz w:val="20"/>
        </w:rPr>
        <w:instrText xml:space="preserve"> HYPERLINK "http://www.corestandards.org/Math/Content/HSA/CED/A/2/" </w:instrText>
      </w:r>
      <w:r w:rsidRPr="0086753D">
        <w:rPr>
          <w:rFonts w:ascii="Lato Light" w:hAnsi="Lato Light" w:cs="Arial"/>
          <w:color w:val="202020"/>
          <w:sz w:val="20"/>
        </w:rPr>
        <w:fldChar w:fldCharType="separate"/>
      </w:r>
      <w:proofErr w:type="gramStart"/>
      <w:r w:rsidRPr="0086753D">
        <w:rPr>
          <w:rFonts w:ascii="Lato Light" w:hAnsi="Lato Light" w:cs="Arial"/>
          <w:color w:val="003A58"/>
          <w:sz w:val="20"/>
        </w:rPr>
        <w:t>CCSS.Math.Content.HSA.CED.A.2</w:t>
      </w:r>
      <w:r w:rsidRPr="0086753D">
        <w:rPr>
          <w:rFonts w:ascii="Lato Light" w:hAnsi="Lato Light" w:cs="Arial"/>
          <w:color w:val="202020"/>
          <w:sz w:val="20"/>
        </w:rPr>
        <w:fldChar w:fldCharType="end"/>
      </w:r>
      <w:bookmarkEnd w:id="1"/>
      <w:r w:rsidRPr="0086753D">
        <w:rPr>
          <w:rFonts w:ascii="Lato Light" w:hAnsi="Lato Light" w:cs="Arial"/>
          <w:color w:val="202020"/>
          <w:sz w:val="20"/>
        </w:rPr>
        <w:br/>
        <w:t>Create equations in two or more variables to represent relationships between quantities; graph equations on coordinate axes with labels and scales.</w:t>
      </w:r>
      <w:proofErr w:type="gramEnd"/>
    </w:p>
    <w:bookmarkStart w:id="2" w:name="CCSS.Math.Content.HSA.CED.A.4"/>
    <w:p w14:paraId="14B90067" w14:textId="77777777" w:rsidR="0086753D" w:rsidRPr="0086753D" w:rsidRDefault="0086753D" w:rsidP="0086753D">
      <w:pPr>
        <w:rPr>
          <w:rFonts w:ascii="Lato Light" w:hAnsi="Lato Light" w:cs="Arial"/>
          <w:color w:val="202020"/>
          <w:sz w:val="20"/>
        </w:rPr>
      </w:pPr>
      <w:r w:rsidRPr="0086753D">
        <w:rPr>
          <w:rFonts w:ascii="Lato Light" w:hAnsi="Lato Light" w:cs="Arial"/>
          <w:color w:val="202020"/>
          <w:sz w:val="20"/>
        </w:rPr>
        <w:fldChar w:fldCharType="begin"/>
      </w:r>
      <w:r w:rsidRPr="0086753D">
        <w:rPr>
          <w:rFonts w:ascii="Lato Light" w:hAnsi="Lato Light" w:cs="Arial"/>
          <w:color w:val="202020"/>
          <w:sz w:val="20"/>
        </w:rPr>
        <w:instrText xml:space="preserve"> HYPERLINK "http://www.corestandards.org/Math/Content/HSA/CED/A/4/" </w:instrText>
      </w:r>
      <w:r w:rsidRPr="0086753D">
        <w:rPr>
          <w:rFonts w:ascii="Lato Light" w:hAnsi="Lato Light" w:cs="Arial"/>
          <w:color w:val="202020"/>
          <w:sz w:val="20"/>
        </w:rPr>
        <w:fldChar w:fldCharType="separate"/>
      </w:r>
      <w:proofErr w:type="gramStart"/>
      <w:r w:rsidRPr="0086753D">
        <w:rPr>
          <w:rFonts w:ascii="Lato Light" w:hAnsi="Lato Light" w:cs="Arial"/>
          <w:color w:val="003A58"/>
          <w:sz w:val="20"/>
        </w:rPr>
        <w:t>CCSS.Math.Content.HSA.CED.A.4</w:t>
      </w:r>
      <w:r w:rsidRPr="0086753D">
        <w:rPr>
          <w:rFonts w:ascii="Lato Light" w:hAnsi="Lato Light" w:cs="Arial"/>
          <w:color w:val="202020"/>
          <w:sz w:val="20"/>
        </w:rPr>
        <w:fldChar w:fldCharType="end"/>
      </w:r>
      <w:bookmarkEnd w:id="2"/>
      <w:r w:rsidRPr="0086753D">
        <w:rPr>
          <w:rFonts w:ascii="Lato Light" w:hAnsi="Lato Light" w:cs="Arial"/>
          <w:color w:val="202020"/>
          <w:sz w:val="20"/>
        </w:rPr>
        <w:br/>
        <w:t>Rearrange formulas to highlight a quantity of interest, using the same reasoning as in solving equations.</w:t>
      </w:r>
      <w:proofErr w:type="gramEnd"/>
      <w:r w:rsidRPr="0086753D">
        <w:rPr>
          <w:rFonts w:ascii="Lato Light" w:hAnsi="Lato Light" w:cs="Arial"/>
          <w:color w:val="202020"/>
          <w:sz w:val="20"/>
        </w:rPr>
        <w:t xml:space="preserve"> </w:t>
      </w:r>
      <w:r w:rsidRPr="0086753D">
        <w:rPr>
          <w:rFonts w:ascii="Lato Light" w:hAnsi="Lato Light" w:cs="Arial"/>
          <w:i/>
          <w:iCs/>
          <w:color w:val="202020"/>
          <w:sz w:val="20"/>
        </w:rPr>
        <w:t>For example, rearrange Ohm's law V = IR to highlight resistance R</w:t>
      </w:r>
      <w:r w:rsidRPr="0086753D">
        <w:rPr>
          <w:rFonts w:ascii="Lato Light" w:hAnsi="Lato Light" w:cs="Arial"/>
          <w:color w:val="202020"/>
          <w:sz w:val="20"/>
        </w:rPr>
        <w:t>.</w:t>
      </w:r>
    </w:p>
    <w:bookmarkStart w:id="3" w:name="CCSS.Math.Content.HSA.REI.B.3"/>
    <w:p w14:paraId="62411BE5" w14:textId="77777777" w:rsidR="0086753D" w:rsidRPr="0086753D" w:rsidRDefault="0086753D" w:rsidP="0086753D">
      <w:pPr>
        <w:rPr>
          <w:rFonts w:ascii="Lato Light" w:hAnsi="Lato Light" w:cs="Arial"/>
          <w:color w:val="202020"/>
          <w:sz w:val="20"/>
        </w:rPr>
      </w:pPr>
      <w:r w:rsidRPr="0086753D">
        <w:rPr>
          <w:rFonts w:ascii="Lato Light" w:hAnsi="Lato Light" w:cs="Arial"/>
          <w:color w:val="202020"/>
          <w:sz w:val="20"/>
        </w:rPr>
        <w:fldChar w:fldCharType="begin"/>
      </w:r>
      <w:r w:rsidRPr="0086753D">
        <w:rPr>
          <w:rFonts w:ascii="Lato Light" w:hAnsi="Lato Light" w:cs="Arial"/>
          <w:color w:val="202020"/>
          <w:sz w:val="20"/>
        </w:rPr>
        <w:instrText xml:space="preserve"> HYPERLINK "http://www.corestandards.org/Math/Content/HSA/REI/B/3/" </w:instrText>
      </w:r>
      <w:r w:rsidRPr="0086753D">
        <w:rPr>
          <w:rFonts w:ascii="Lato Light" w:hAnsi="Lato Light" w:cs="Arial"/>
          <w:color w:val="202020"/>
          <w:sz w:val="20"/>
        </w:rPr>
        <w:fldChar w:fldCharType="separate"/>
      </w:r>
      <w:r w:rsidRPr="0086753D">
        <w:rPr>
          <w:rFonts w:ascii="Lato Light" w:hAnsi="Lato Light" w:cs="Arial"/>
          <w:color w:val="003A58"/>
          <w:sz w:val="20"/>
        </w:rPr>
        <w:t>CCSS.Math.Content.HSA.REI.B.3</w:t>
      </w:r>
      <w:r w:rsidRPr="0086753D">
        <w:rPr>
          <w:rFonts w:ascii="Lato Light" w:hAnsi="Lato Light" w:cs="Arial"/>
          <w:color w:val="202020"/>
          <w:sz w:val="20"/>
        </w:rPr>
        <w:fldChar w:fldCharType="end"/>
      </w:r>
      <w:bookmarkEnd w:id="3"/>
      <w:r w:rsidRPr="0086753D">
        <w:rPr>
          <w:rFonts w:ascii="Lato Light" w:hAnsi="Lato Light" w:cs="Arial"/>
          <w:color w:val="202020"/>
          <w:sz w:val="20"/>
        </w:rPr>
        <w:br/>
        <w:t>Solve linear equations and inequalities in one variable, including equations with coefficients represented by letters.</w:t>
      </w:r>
    </w:p>
    <w:p w14:paraId="12BD380C" w14:textId="77777777" w:rsidR="0086753D" w:rsidRDefault="0086753D" w:rsidP="0080327E">
      <w:pPr>
        <w:rPr>
          <w:sz w:val="20"/>
        </w:rPr>
      </w:pPr>
    </w:p>
    <w:p w14:paraId="6B2EC038" w14:textId="502F37BA" w:rsidR="00016EA3" w:rsidRDefault="00016EA3" w:rsidP="0080327E">
      <w:pPr>
        <w:rPr>
          <w:sz w:val="20"/>
        </w:rPr>
      </w:pPr>
      <w:r>
        <w:rPr>
          <w:sz w:val="20"/>
        </w:rPr>
        <w:tab/>
        <w:t>B. Safety Concerns</w:t>
      </w:r>
      <w:r w:rsidR="00856510">
        <w:rPr>
          <w:sz w:val="20"/>
        </w:rPr>
        <w:t xml:space="preserve">: </w:t>
      </w:r>
      <w:r w:rsidR="0086753D">
        <w:rPr>
          <w:sz w:val="20"/>
        </w:rPr>
        <w:t>Students need to be instructed of the damage to vision that a laser can cause.</w:t>
      </w:r>
    </w:p>
    <w:p w14:paraId="7B912418" w14:textId="12D67242" w:rsidR="0033529C" w:rsidRDefault="0086753D" w:rsidP="0080327E">
      <w:pPr>
        <w:rPr>
          <w:sz w:val="20"/>
        </w:rPr>
      </w:pPr>
      <w:r>
        <w:rPr>
          <w:sz w:val="20"/>
        </w:rPr>
        <w:tab/>
        <w:t xml:space="preserve">C. Materials: </w:t>
      </w:r>
      <w:r w:rsidR="002E2A50">
        <w:rPr>
          <w:sz w:val="20"/>
        </w:rPr>
        <w:t xml:space="preserve"> Laser Pointers (the cheap laser pointers from the dollar store work well)</w:t>
      </w:r>
    </w:p>
    <w:p w14:paraId="064BA701" w14:textId="3E0E9545" w:rsidR="002E2A50" w:rsidRDefault="002E2A50" w:rsidP="0080327E">
      <w:pPr>
        <w:rPr>
          <w:sz w:val="20"/>
        </w:rPr>
      </w:pPr>
      <w:r>
        <w:rPr>
          <w:sz w:val="20"/>
        </w:rPr>
        <w:tab/>
      </w:r>
      <w:r>
        <w:rPr>
          <w:sz w:val="20"/>
        </w:rPr>
        <w:tab/>
        <w:t xml:space="preserve">        Diffraction grating – inexpensive sources are fireworks glasses or rainbow glasses.</w:t>
      </w:r>
    </w:p>
    <w:p w14:paraId="2CBBDCB3" w14:textId="3BF721BF" w:rsidR="002E2A50" w:rsidRPr="00016EA3" w:rsidRDefault="002E2A50" w:rsidP="0080327E">
      <w:pPr>
        <w:rPr>
          <w:i/>
          <w:sz w:val="20"/>
          <w:u w:val="single"/>
        </w:rPr>
      </w:pPr>
      <w:r>
        <w:rPr>
          <w:sz w:val="20"/>
        </w:rPr>
        <w:t xml:space="preserve"> </w:t>
      </w:r>
      <w:r>
        <w:rPr>
          <w:sz w:val="20"/>
        </w:rPr>
        <w:tab/>
      </w:r>
      <w:r>
        <w:rPr>
          <w:sz w:val="20"/>
        </w:rPr>
        <w:tab/>
        <w:t xml:space="preserve">        Extra batteries for laser pointers</w:t>
      </w:r>
    </w:p>
    <w:p w14:paraId="0A22A163" w14:textId="77777777" w:rsidR="00417D57" w:rsidRPr="00D46708" w:rsidRDefault="00417D57">
      <w:pPr>
        <w:rPr>
          <w:sz w:val="16"/>
          <w:szCs w:val="16"/>
        </w:rPr>
      </w:pPr>
    </w:p>
    <w:p w14:paraId="6D95FF65" w14:textId="1B44553C" w:rsidR="00417D57" w:rsidRPr="00016EA3" w:rsidRDefault="0080327E">
      <w:pPr>
        <w:rPr>
          <w:sz w:val="20"/>
        </w:rPr>
      </w:pPr>
      <w:r w:rsidRPr="00016EA3">
        <w:rPr>
          <w:sz w:val="20"/>
        </w:rPr>
        <w:t>2</w:t>
      </w:r>
      <w:r w:rsidR="00BE3CD6" w:rsidRPr="00016EA3">
        <w:rPr>
          <w:sz w:val="20"/>
        </w:rPr>
        <w:t xml:space="preserve">. </w:t>
      </w:r>
      <w:r w:rsidRPr="00016EA3">
        <w:rPr>
          <w:sz w:val="20"/>
        </w:rPr>
        <w:t>Objectives:</w:t>
      </w:r>
    </w:p>
    <w:p w14:paraId="144130C0" w14:textId="198FB062" w:rsidR="0011347B" w:rsidRDefault="002E2A50" w:rsidP="002257C6">
      <w:pPr>
        <w:rPr>
          <w:sz w:val="20"/>
        </w:rPr>
      </w:pPr>
      <w:r>
        <w:rPr>
          <w:sz w:val="20"/>
        </w:rPr>
        <w:tab/>
        <w:t xml:space="preserve">Students will be able to </w:t>
      </w:r>
      <w:r w:rsidRPr="00C7742C">
        <w:rPr>
          <w:b/>
          <w:sz w:val="20"/>
        </w:rPr>
        <w:t>create</w:t>
      </w:r>
      <w:r>
        <w:rPr>
          <w:sz w:val="20"/>
        </w:rPr>
        <w:t xml:space="preserve"> a scatter plot of data and </w:t>
      </w:r>
      <w:r w:rsidRPr="00C7742C">
        <w:rPr>
          <w:b/>
          <w:sz w:val="20"/>
        </w:rPr>
        <w:t>derive</w:t>
      </w:r>
      <w:r>
        <w:rPr>
          <w:sz w:val="20"/>
        </w:rPr>
        <w:t xml:space="preserve"> an equation</w:t>
      </w:r>
      <w:r w:rsidR="00C7742C">
        <w:rPr>
          <w:sz w:val="20"/>
        </w:rPr>
        <w:t xml:space="preserve"> (model)</w:t>
      </w:r>
      <w:r>
        <w:rPr>
          <w:sz w:val="20"/>
        </w:rPr>
        <w:t xml:space="preserve"> to fit the data.</w:t>
      </w:r>
    </w:p>
    <w:p w14:paraId="563B52FC" w14:textId="1930BC2C" w:rsidR="002E2A50" w:rsidRDefault="002E2A50" w:rsidP="002257C6">
      <w:pPr>
        <w:rPr>
          <w:sz w:val="20"/>
        </w:rPr>
      </w:pPr>
      <w:r>
        <w:rPr>
          <w:sz w:val="20"/>
        </w:rPr>
        <w:tab/>
        <w:t xml:space="preserve">Students will be able to use their equations to </w:t>
      </w:r>
      <w:r w:rsidR="00C7742C" w:rsidRPr="00C7742C">
        <w:rPr>
          <w:b/>
          <w:sz w:val="20"/>
        </w:rPr>
        <w:t>predict</w:t>
      </w:r>
      <w:r w:rsidR="00C7742C">
        <w:rPr>
          <w:sz w:val="20"/>
        </w:rPr>
        <w:t xml:space="preserve"> distance </w:t>
      </w:r>
      <w:proofErr w:type="spellStart"/>
      <w:r w:rsidR="00C7742C">
        <w:rPr>
          <w:sz w:val="20"/>
        </w:rPr>
        <w:t>vs</w:t>
      </w:r>
      <w:proofErr w:type="spellEnd"/>
      <w:r w:rsidR="00C7742C">
        <w:rPr>
          <w:sz w:val="20"/>
        </w:rPr>
        <w:t xml:space="preserve"> area</w:t>
      </w:r>
      <w:r>
        <w:rPr>
          <w:sz w:val="20"/>
        </w:rPr>
        <w:t>.</w:t>
      </w:r>
    </w:p>
    <w:p w14:paraId="23F7F345" w14:textId="77777777" w:rsidR="00016EA3" w:rsidRPr="00D46708" w:rsidRDefault="00016EA3">
      <w:pPr>
        <w:rPr>
          <w:sz w:val="16"/>
          <w:szCs w:val="16"/>
        </w:rPr>
      </w:pPr>
    </w:p>
    <w:p w14:paraId="7A3C5669" w14:textId="77777777" w:rsidR="008343A5" w:rsidRPr="00016EA3" w:rsidRDefault="0080327E">
      <w:pPr>
        <w:rPr>
          <w:sz w:val="20"/>
        </w:rPr>
      </w:pPr>
      <w:r w:rsidRPr="00016EA3">
        <w:rPr>
          <w:sz w:val="20"/>
        </w:rPr>
        <w:t>3</w:t>
      </w:r>
      <w:r w:rsidR="00BE3CD6" w:rsidRPr="00016EA3">
        <w:rPr>
          <w:sz w:val="20"/>
        </w:rPr>
        <w:t xml:space="preserve">. </w:t>
      </w:r>
      <w:r w:rsidR="008343A5" w:rsidRPr="00016EA3">
        <w:rPr>
          <w:sz w:val="20"/>
        </w:rPr>
        <w:t>Connections</w:t>
      </w:r>
      <w:r w:rsidR="000A2981">
        <w:rPr>
          <w:sz w:val="20"/>
        </w:rPr>
        <w:t>, Misconceptions</w:t>
      </w:r>
      <w:r w:rsidR="00E8189F">
        <w:rPr>
          <w:sz w:val="20"/>
        </w:rPr>
        <w:t>, and Crosscutting Concepts</w:t>
      </w:r>
      <w:r w:rsidR="00D74AE2" w:rsidRPr="00016EA3">
        <w:rPr>
          <w:sz w:val="20"/>
        </w:rPr>
        <w:t>:</w:t>
      </w:r>
    </w:p>
    <w:p w14:paraId="77CBEAC2" w14:textId="6997566E" w:rsidR="00417D57" w:rsidRPr="00016EA3" w:rsidRDefault="008343A5">
      <w:pPr>
        <w:rPr>
          <w:sz w:val="20"/>
        </w:rPr>
      </w:pPr>
      <w:r w:rsidRPr="00016EA3">
        <w:rPr>
          <w:sz w:val="20"/>
        </w:rPr>
        <w:tab/>
      </w:r>
      <w:r w:rsidR="00016EA3">
        <w:rPr>
          <w:sz w:val="20"/>
        </w:rPr>
        <w:t xml:space="preserve">A. </w:t>
      </w:r>
      <w:r w:rsidR="002E2A50">
        <w:rPr>
          <w:sz w:val="20"/>
        </w:rPr>
        <w:t>Real world connections: Physicist, Astronomer, Mathematician, Engineer</w:t>
      </w:r>
    </w:p>
    <w:p w14:paraId="64FA14FA" w14:textId="4A586757" w:rsidR="00417D57" w:rsidRDefault="008343A5">
      <w:pPr>
        <w:rPr>
          <w:sz w:val="20"/>
        </w:rPr>
      </w:pPr>
      <w:r w:rsidRPr="00016EA3">
        <w:rPr>
          <w:sz w:val="20"/>
        </w:rPr>
        <w:tab/>
      </w:r>
      <w:r w:rsidR="00016EA3">
        <w:rPr>
          <w:sz w:val="20"/>
        </w:rPr>
        <w:t>B. S</w:t>
      </w:r>
      <w:r w:rsidR="00417D57" w:rsidRPr="00016EA3">
        <w:rPr>
          <w:sz w:val="20"/>
        </w:rPr>
        <w:t xml:space="preserve">tudent connections: </w:t>
      </w:r>
      <w:r w:rsidR="002E2A50">
        <w:rPr>
          <w:sz w:val="20"/>
        </w:rPr>
        <w:t>Relationship between distance and brightness of light</w:t>
      </w:r>
    </w:p>
    <w:p w14:paraId="1FEC612B" w14:textId="038F13F4" w:rsidR="002E2A50" w:rsidRDefault="002E2A50">
      <w:pPr>
        <w:rPr>
          <w:sz w:val="20"/>
        </w:rPr>
      </w:pPr>
      <w:r>
        <w:rPr>
          <w:sz w:val="20"/>
        </w:rPr>
        <w:tab/>
      </w:r>
      <w:r>
        <w:rPr>
          <w:sz w:val="20"/>
        </w:rPr>
        <w:tab/>
      </w:r>
      <w:r>
        <w:rPr>
          <w:sz w:val="20"/>
        </w:rPr>
        <w:tab/>
      </w:r>
      <w:r>
        <w:rPr>
          <w:sz w:val="20"/>
        </w:rPr>
        <w:tab/>
      </w:r>
      <w:r w:rsidR="00FF3C2F">
        <w:rPr>
          <w:sz w:val="20"/>
        </w:rPr>
        <w:t xml:space="preserve">The student data will have a pattern that can be modeled </w:t>
      </w:r>
    </w:p>
    <w:p w14:paraId="274F7A60" w14:textId="77777777" w:rsidR="00FF3C2F" w:rsidRDefault="00173DA2" w:rsidP="00FF3C2F">
      <w:pPr>
        <w:ind w:firstLine="720"/>
        <w:rPr>
          <w:sz w:val="20"/>
        </w:rPr>
      </w:pPr>
      <w:r>
        <w:rPr>
          <w:sz w:val="20"/>
        </w:rPr>
        <w:t>C. Mis</w:t>
      </w:r>
      <w:r w:rsidR="00FF3C2F">
        <w:rPr>
          <w:sz w:val="20"/>
        </w:rPr>
        <w:t xml:space="preserve">conceptions: There is a possibility for students to think the diffraction grating causes the laser light to spread out and </w:t>
      </w:r>
    </w:p>
    <w:p w14:paraId="6903A870" w14:textId="2F168533" w:rsidR="00173DA2" w:rsidRDefault="00FF3C2F" w:rsidP="00FF3C2F">
      <w:pPr>
        <w:ind w:left="2160" w:firstLine="720"/>
        <w:rPr>
          <w:sz w:val="20"/>
        </w:rPr>
      </w:pPr>
      <w:r>
        <w:rPr>
          <w:sz w:val="20"/>
        </w:rPr>
        <w:t>that this is not a fundamental property of light.</w:t>
      </w:r>
    </w:p>
    <w:p w14:paraId="1575C610" w14:textId="62DE2B48" w:rsidR="00C63A9E" w:rsidRPr="007E77E5" w:rsidRDefault="00271120" w:rsidP="00C63A9E">
      <w:pPr>
        <w:pStyle w:val="NoSpacing"/>
        <w:ind w:left="720"/>
        <w:rPr>
          <w:rFonts w:asciiTheme="majorHAnsi" w:hAnsiTheme="majorHAnsi"/>
        </w:rPr>
      </w:pPr>
      <w:r>
        <w:rPr>
          <w:sz w:val="20"/>
        </w:rPr>
        <w:t>D. Crosscutting Concepts: Patterns, Scale-Proportion-Quantity, and System Models</w:t>
      </w:r>
      <w:r w:rsidR="00E8189F">
        <w:rPr>
          <w:sz w:val="20"/>
        </w:rPr>
        <w:br/>
      </w:r>
      <w:r w:rsidR="00C63A9E" w:rsidRPr="00933EF8">
        <w:rPr>
          <w:rFonts w:ascii="Times New Roman" w:hAnsi="Times New Roman" w:cs="Times New Roman"/>
          <w:sz w:val="20"/>
          <w:szCs w:val="20"/>
        </w:rPr>
        <w:t>E. Background:</w:t>
      </w:r>
      <w:r w:rsidR="00C63A9E" w:rsidRPr="00933EF8">
        <w:rPr>
          <w:rFonts w:ascii="Times New Roman" w:hAnsi="Times New Roman" w:cs="Times New Roman"/>
          <w:b/>
          <w:sz w:val="20"/>
          <w:szCs w:val="20"/>
        </w:rPr>
        <w:t xml:space="preserve"> </w:t>
      </w:r>
      <w:r w:rsidR="00C63A9E" w:rsidRPr="00933EF8">
        <w:rPr>
          <w:rFonts w:ascii="Times New Roman" w:hAnsi="Times New Roman" w:cs="Times New Roman"/>
          <w:sz w:val="20"/>
          <w:szCs w:val="20"/>
        </w:rPr>
        <w:t xml:space="preserve">The intensity, </w:t>
      </w:r>
      <w:r w:rsidR="00C63A9E" w:rsidRPr="00933EF8">
        <w:rPr>
          <w:rFonts w:ascii="Times New Roman" w:hAnsi="Times New Roman" w:cs="Times New Roman"/>
          <w:i/>
          <w:sz w:val="20"/>
          <w:szCs w:val="20"/>
        </w:rPr>
        <w:t>E</w:t>
      </w:r>
      <w:r w:rsidR="00C63A9E" w:rsidRPr="00933EF8">
        <w:rPr>
          <w:rFonts w:ascii="Times New Roman" w:hAnsi="Times New Roman" w:cs="Times New Roman"/>
          <w:sz w:val="20"/>
          <w:szCs w:val="20"/>
        </w:rPr>
        <w:t>, of a light source is inversely proportional to the square of the distance from the light source.  Gravity and magnetism are also inversely proportional to the square of the distance. Rainbow glasses are made up of a film with many small slits, which act as a diffraction grating.  When a flashlight is shone through the diffraction grating, a rainbow is produced.  When laser light is shone through the diffraction grating, the laser dots are shown in a rectangular or square grid pattern.  I have found that it is much easier for students to measure the rectangular grid pattern from the lasers instead of the traditional inverse square law lab where students draw a circle around the light from a flashlight on graph paper.</w:t>
      </w:r>
      <w:r w:rsidR="00C63A9E">
        <w:rPr>
          <w:rFonts w:asciiTheme="majorHAnsi" w:hAnsiTheme="majorHAnsi"/>
        </w:rPr>
        <w:t xml:space="preserve">  </w:t>
      </w:r>
    </w:p>
    <w:p w14:paraId="4C61C6ED" w14:textId="49E47326" w:rsidR="00E8189F" w:rsidRPr="00016EA3" w:rsidRDefault="00E8189F">
      <w:pPr>
        <w:rPr>
          <w:sz w:val="20"/>
        </w:rPr>
      </w:pPr>
    </w:p>
    <w:p w14:paraId="5E193DB3" w14:textId="77777777" w:rsidR="00417D57" w:rsidRPr="00D46708" w:rsidRDefault="00417D57">
      <w:pPr>
        <w:rPr>
          <w:sz w:val="16"/>
          <w:szCs w:val="16"/>
        </w:rPr>
      </w:pPr>
    </w:p>
    <w:p w14:paraId="0960E06F" w14:textId="52D572C8" w:rsidR="00417D57" w:rsidRPr="00016EA3" w:rsidRDefault="0080327E">
      <w:pPr>
        <w:rPr>
          <w:sz w:val="20"/>
        </w:rPr>
      </w:pPr>
      <w:r w:rsidRPr="00016EA3">
        <w:rPr>
          <w:sz w:val="20"/>
        </w:rPr>
        <w:t>4</w:t>
      </w:r>
      <w:r w:rsidR="00BE3CD6" w:rsidRPr="00016EA3">
        <w:rPr>
          <w:sz w:val="20"/>
        </w:rPr>
        <w:t xml:space="preserve">. </w:t>
      </w:r>
      <w:r w:rsidR="00417D57" w:rsidRPr="00016EA3">
        <w:rPr>
          <w:sz w:val="20"/>
        </w:rPr>
        <w:t>Catch</w:t>
      </w:r>
      <w:r w:rsidR="00007F99">
        <w:rPr>
          <w:sz w:val="20"/>
        </w:rPr>
        <w:t>/</w:t>
      </w:r>
      <w:r w:rsidR="00007F99" w:rsidRPr="006F0CC0">
        <w:rPr>
          <w:i/>
          <w:sz w:val="20"/>
        </w:rPr>
        <w:t>Engagement</w:t>
      </w:r>
      <w:r w:rsidR="00417D57" w:rsidRPr="00016EA3">
        <w:rPr>
          <w:sz w:val="20"/>
        </w:rPr>
        <w:t>:</w:t>
      </w:r>
      <w:r w:rsidR="00BE3CD6" w:rsidRPr="00016EA3">
        <w:rPr>
          <w:sz w:val="20"/>
        </w:rPr>
        <w:t xml:space="preserve"> </w:t>
      </w:r>
      <w:r w:rsidR="00271120">
        <w:rPr>
          <w:sz w:val="20"/>
        </w:rPr>
        <w:t xml:space="preserve">Darken the room so the flashlight is visible on a whiteboard. Stand 1m away from wall and slowly back up. You may wish to stop at a few intervals and ask the students what is happening to the light as the flashlight gets farther away from the wall.  </w:t>
      </w:r>
    </w:p>
    <w:p w14:paraId="648EC515" w14:textId="77777777" w:rsidR="00417D57" w:rsidRPr="00D46708" w:rsidRDefault="00417D57">
      <w:pPr>
        <w:rPr>
          <w:sz w:val="16"/>
          <w:szCs w:val="16"/>
        </w:rPr>
      </w:pPr>
    </w:p>
    <w:p w14:paraId="542BB0C3" w14:textId="6451D6D1" w:rsidR="00417D57" w:rsidRPr="00016EA3" w:rsidRDefault="0080327E">
      <w:pPr>
        <w:rPr>
          <w:sz w:val="20"/>
        </w:rPr>
      </w:pPr>
      <w:r w:rsidRPr="00016EA3">
        <w:rPr>
          <w:sz w:val="20"/>
        </w:rPr>
        <w:t>5</w:t>
      </w:r>
      <w:r w:rsidR="00BE3CD6" w:rsidRPr="00016EA3">
        <w:rPr>
          <w:sz w:val="20"/>
        </w:rPr>
        <w:t xml:space="preserve">. </w:t>
      </w:r>
      <w:r w:rsidR="00417D57" w:rsidRPr="00016EA3">
        <w:rPr>
          <w:sz w:val="20"/>
        </w:rPr>
        <w:t>Pre-test:</w:t>
      </w:r>
      <w:r w:rsidR="00BE3CD6" w:rsidRPr="00016EA3">
        <w:rPr>
          <w:sz w:val="20"/>
        </w:rPr>
        <w:t xml:space="preserve"> </w:t>
      </w:r>
      <w:r w:rsidR="00271120">
        <w:rPr>
          <w:sz w:val="20"/>
        </w:rPr>
        <w:t xml:space="preserve">How does light travel? What happens to light as it travels? </w:t>
      </w:r>
    </w:p>
    <w:p w14:paraId="2B290587" w14:textId="77777777" w:rsidR="00417D57" w:rsidRPr="00D46708" w:rsidRDefault="00417D57">
      <w:pPr>
        <w:rPr>
          <w:sz w:val="16"/>
          <w:szCs w:val="16"/>
        </w:rPr>
      </w:pPr>
    </w:p>
    <w:p w14:paraId="4B564DB4" w14:textId="63921605" w:rsidR="0011347B" w:rsidRPr="00AF192A" w:rsidRDefault="0080327E" w:rsidP="00271120">
      <w:pPr>
        <w:rPr>
          <w:sz w:val="20"/>
        </w:rPr>
      </w:pPr>
      <w:r w:rsidRPr="00016EA3">
        <w:rPr>
          <w:sz w:val="20"/>
        </w:rPr>
        <w:t>6</w:t>
      </w:r>
      <w:r w:rsidR="00BE3CD6" w:rsidRPr="00016EA3">
        <w:rPr>
          <w:sz w:val="20"/>
        </w:rPr>
        <w:t xml:space="preserve">. </w:t>
      </w:r>
      <w:r w:rsidR="00417D57" w:rsidRPr="00016EA3">
        <w:rPr>
          <w:sz w:val="20"/>
        </w:rPr>
        <w:t>Activity</w:t>
      </w:r>
      <w:r w:rsidR="00007F99">
        <w:rPr>
          <w:sz w:val="20"/>
        </w:rPr>
        <w:t>/</w:t>
      </w:r>
      <w:r w:rsidR="00007F99" w:rsidRPr="006F0CC0">
        <w:rPr>
          <w:i/>
          <w:sz w:val="20"/>
        </w:rPr>
        <w:t>Exploration</w:t>
      </w:r>
      <w:r w:rsidR="00417D57" w:rsidRPr="00016EA3">
        <w:rPr>
          <w:sz w:val="20"/>
        </w:rPr>
        <w:t>:</w:t>
      </w:r>
      <w:r w:rsidR="008343A5" w:rsidRPr="00016EA3">
        <w:rPr>
          <w:sz w:val="20"/>
        </w:rPr>
        <w:t xml:space="preserve"> </w:t>
      </w:r>
      <w:r w:rsidR="00271120">
        <w:rPr>
          <w:sz w:val="20"/>
        </w:rPr>
        <w:t>See student handout.</w:t>
      </w:r>
      <w:r w:rsidR="00C7742C">
        <w:rPr>
          <w:sz w:val="20"/>
        </w:rPr>
        <w:t xml:space="preserve"> </w:t>
      </w:r>
      <w:r w:rsidR="00AF192A">
        <w:rPr>
          <w:sz w:val="20"/>
        </w:rPr>
        <w:t xml:space="preserve">The activity is similar to the </w:t>
      </w:r>
      <w:r w:rsidR="00AF192A" w:rsidRPr="00933EF8">
        <w:rPr>
          <w:i/>
          <w:sz w:val="20"/>
        </w:rPr>
        <w:t>engagement</w:t>
      </w:r>
      <w:r w:rsidR="00AF192A">
        <w:rPr>
          <w:sz w:val="20"/>
        </w:rPr>
        <w:t xml:space="preserve"> but with a laser. Students will measure the distance of dispersion at different distances. Then students will create a scatter plot of their data and make a model/equation for this data. </w:t>
      </w:r>
    </w:p>
    <w:p w14:paraId="48EFC470" w14:textId="77777777" w:rsidR="00417D57" w:rsidRPr="00D46708" w:rsidRDefault="00417D57">
      <w:pPr>
        <w:rPr>
          <w:sz w:val="16"/>
          <w:szCs w:val="16"/>
        </w:rPr>
      </w:pPr>
    </w:p>
    <w:p w14:paraId="56848019" w14:textId="77777777" w:rsidR="00AF192A" w:rsidRDefault="0080327E" w:rsidP="00271120">
      <w:pPr>
        <w:rPr>
          <w:sz w:val="20"/>
        </w:rPr>
      </w:pPr>
      <w:r w:rsidRPr="00016EA3">
        <w:rPr>
          <w:sz w:val="20"/>
        </w:rPr>
        <w:t>7</w:t>
      </w:r>
      <w:r w:rsidR="00BE3CD6" w:rsidRPr="00016EA3">
        <w:rPr>
          <w:sz w:val="20"/>
        </w:rPr>
        <w:t xml:space="preserve">. </w:t>
      </w:r>
      <w:r w:rsidR="00417D57" w:rsidRPr="00016EA3">
        <w:rPr>
          <w:sz w:val="20"/>
        </w:rPr>
        <w:t>Review/Essential Questions</w:t>
      </w:r>
      <w:r w:rsidR="006F0CC0">
        <w:rPr>
          <w:sz w:val="20"/>
        </w:rPr>
        <w:t>/</w:t>
      </w:r>
      <w:r w:rsidR="006F0CC0" w:rsidRPr="006F0CC0">
        <w:rPr>
          <w:i/>
          <w:sz w:val="20"/>
        </w:rPr>
        <w:t>Explanation</w:t>
      </w:r>
      <w:r w:rsidR="00417D57" w:rsidRPr="00016EA3">
        <w:rPr>
          <w:sz w:val="20"/>
        </w:rPr>
        <w:t>:</w:t>
      </w:r>
      <w:r w:rsidR="00B6645C">
        <w:rPr>
          <w:sz w:val="20"/>
        </w:rPr>
        <w:t xml:space="preserve"> </w:t>
      </w:r>
      <w:r w:rsidR="00AF192A">
        <w:rPr>
          <w:sz w:val="20"/>
        </w:rPr>
        <w:t xml:space="preserve"> </w:t>
      </w:r>
      <w:r w:rsidR="00C7742C" w:rsidRPr="00C7742C">
        <w:rPr>
          <w:sz w:val="20"/>
        </w:rPr>
        <w:t>What is relationship between area and distance in relation to light dispersion</w:t>
      </w:r>
      <w:r w:rsidR="00C7742C">
        <w:rPr>
          <w:sz w:val="20"/>
        </w:rPr>
        <w:t xml:space="preserve">? </w:t>
      </w:r>
    </w:p>
    <w:p w14:paraId="10D2BE66" w14:textId="343318D9" w:rsidR="00C7742C" w:rsidRDefault="00C7742C" w:rsidP="00AF192A">
      <w:pPr>
        <w:ind w:firstLine="720"/>
        <w:rPr>
          <w:sz w:val="20"/>
        </w:rPr>
      </w:pPr>
      <w:r>
        <w:rPr>
          <w:sz w:val="20"/>
        </w:rPr>
        <w:t xml:space="preserve">What are major component of a scatter plot? </w:t>
      </w:r>
    </w:p>
    <w:p w14:paraId="392EFDA0" w14:textId="7FDF175B" w:rsidR="00C7742C" w:rsidRPr="00C7742C" w:rsidRDefault="00C7742C" w:rsidP="00C7742C">
      <w:pPr>
        <w:ind w:firstLine="720"/>
        <w:rPr>
          <w:sz w:val="20"/>
        </w:rPr>
      </w:pPr>
      <w:r>
        <w:rPr>
          <w:sz w:val="20"/>
        </w:rPr>
        <w:t>What information do you need to derive an equation or model?</w:t>
      </w:r>
    </w:p>
    <w:p w14:paraId="5EE62D5B" w14:textId="77777777" w:rsidR="0080327E" w:rsidRPr="00D46708" w:rsidRDefault="0080327E">
      <w:pPr>
        <w:rPr>
          <w:sz w:val="16"/>
          <w:szCs w:val="16"/>
        </w:rPr>
      </w:pPr>
    </w:p>
    <w:p w14:paraId="3F66D9F2" w14:textId="17C67427" w:rsidR="00417D57" w:rsidRPr="00016EA3" w:rsidRDefault="0080327E">
      <w:pPr>
        <w:rPr>
          <w:sz w:val="20"/>
        </w:rPr>
      </w:pPr>
      <w:r w:rsidRPr="00016EA3">
        <w:rPr>
          <w:sz w:val="20"/>
        </w:rPr>
        <w:t>8</w:t>
      </w:r>
      <w:r w:rsidR="00BE3CD6" w:rsidRPr="00016EA3">
        <w:rPr>
          <w:sz w:val="20"/>
        </w:rPr>
        <w:t xml:space="preserve">. </w:t>
      </w:r>
      <w:r w:rsidR="005F385E" w:rsidRPr="00016EA3">
        <w:rPr>
          <w:sz w:val="20"/>
        </w:rPr>
        <w:t>Assessments</w:t>
      </w:r>
      <w:r w:rsidR="005F385E">
        <w:rPr>
          <w:sz w:val="20"/>
        </w:rPr>
        <w:t xml:space="preserve"> (</w:t>
      </w:r>
      <w:r w:rsidR="00EB6A6C">
        <w:rPr>
          <w:sz w:val="20"/>
        </w:rPr>
        <w:t>Post-test)</w:t>
      </w:r>
      <w:r w:rsidR="00007F99">
        <w:rPr>
          <w:sz w:val="20"/>
        </w:rPr>
        <w:t>/</w:t>
      </w:r>
      <w:r w:rsidR="00007F99" w:rsidRPr="006F0CC0">
        <w:rPr>
          <w:i/>
          <w:sz w:val="20"/>
        </w:rPr>
        <w:t>Evaluation</w:t>
      </w:r>
      <w:r w:rsidR="00BE3CD6" w:rsidRPr="00016EA3">
        <w:rPr>
          <w:sz w:val="20"/>
        </w:rPr>
        <w:t>:</w:t>
      </w:r>
      <w:r w:rsidR="008343A5" w:rsidRPr="00016EA3">
        <w:rPr>
          <w:sz w:val="20"/>
        </w:rPr>
        <w:t xml:space="preserve"> </w:t>
      </w:r>
    </w:p>
    <w:p w14:paraId="67C3E33E" w14:textId="1A79A0A1" w:rsidR="00BE3CD6" w:rsidRPr="00016EA3" w:rsidRDefault="00BE3CD6">
      <w:pPr>
        <w:rPr>
          <w:sz w:val="20"/>
        </w:rPr>
      </w:pPr>
      <w:r w:rsidRPr="00016EA3">
        <w:rPr>
          <w:sz w:val="20"/>
        </w:rPr>
        <w:tab/>
      </w:r>
      <w:r w:rsidR="0080327E" w:rsidRPr="00016EA3">
        <w:rPr>
          <w:sz w:val="20"/>
        </w:rPr>
        <w:t xml:space="preserve">A. </w:t>
      </w:r>
      <w:r w:rsidRPr="00016EA3">
        <w:rPr>
          <w:sz w:val="20"/>
        </w:rPr>
        <w:t>Formative:</w:t>
      </w:r>
      <w:r w:rsidR="0080327E" w:rsidRPr="00016EA3">
        <w:rPr>
          <w:sz w:val="20"/>
        </w:rPr>
        <w:t xml:space="preserve"> </w:t>
      </w:r>
      <w:r w:rsidR="00B11AC1">
        <w:rPr>
          <w:sz w:val="20"/>
        </w:rPr>
        <w:t>Oral questions</w:t>
      </w:r>
      <w:r w:rsidR="008F2CBA">
        <w:rPr>
          <w:sz w:val="20"/>
        </w:rPr>
        <w:t xml:space="preserve"> regarding essential questions</w:t>
      </w:r>
      <w:r w:rsidR="00271120">
        <w:rPr>
          <w:sz w:val="20"/>
        </w:rPr>
        <w:t>.</w:t>
      </w:r>
    </w:p>
    <w:p w14:paraId="60F1A28E" w14:textId="2CFD9B4B" w:rsidR="00BE3CD6" w:rsidRPr="00016EA3" w:rsidRDefault="00BE3CD6">
      <w:pPr>
        <w:rPr>
          <w:sz w:val="20"/>
        </w:rPr>
      </w:pPr>
      <w:r w:rsidRPr="00016EA3">
        <w:rPr>
          <w:sz w:val="20"/>
        </w:rPr>
        <w:tab/>
      </w:r>
      <w:r w:rsidR="0080327E" w:rsidRPr="00016EA3">
        <w:rPr>
          <w:sz w:val="20"/>
        </w:rPr>
        <w:t xml:space="preserve">B. </w:t>
      </w:r>
      <w:r w:rsidR="00271120">
        <w:rPr>
          <w:sz w:val="20"/>
        </w:rPr>
        <w:t xml:space="preserve">Post-test: </w:t>
      </w:r>
      <w:r w:rsidRPr="00016EA3">
        <w:rPr>
          <w:sz w:val="20"/>
        </w:rPr>
        <w:t>Same as pre-test</w:t>
      </w:r>
      <w:r w:rsidR="00933EF8">
        <w:rPr>
          <w:sz w:val="20"/>
        </w:rPr>
        <w:t>.</w:t>
      </w:r>
    </w:p>
    <w:p w14:paraId="30F6040B" w14:textId="17EF649F" w:rsidR="00BE3CD6" w:rsidRDefault="00BE3CD6">
      <w:pPr>
        <w:rPr>
          <w:sz w:val="20"/>
        </w:rPr>
      </w:pPr>
      <w:r w:rsidRPr="00016EA3">
        <w:rPr>
          <w:sz w:val="20"/>
        </w:rPr>
        <w:tab/>
      </w:r>
      <w:r w:rsidR="0080327E" w:rsidRPr="00016EA3">
        <w:rPr>
          <w:sz w:val="20"/>
        </w:rPr>
        <w:t xml:space="preserve">C. </w:t>
      </w:r>
      <w:r w:rsidRPr="00016EA3">
        <w:rPr>
          <w:sz w:val="20"/>
        </w:rPr>
        <w:t>Summative:</w:t>
      </w:r>
      <w:r w:rsidR="0080327E" w:rsidRPr="00016EA3">
        <w:rPr>
          <w:sz w:val="20"/>
        </w:rPr>
        <w:t xml:space="preserve"> </w:t>
      </w:r>
      <w:r w:rsidR="00271120">
        <w:rPr>
          <w:sz w:val="20"/>
        </w:rPr>
        <w:t xml:space="preserve">Students will </w:t>
      </w:r>
      <w:r w:rsidR="00856510">
        <w:rPr>
          <w:sz w:val="20"/>
        </w:rPr>
        <w:t xml:space="preserve">turn in </w:t>
      </w:r>
      <w:r w:rsidR="00271120">
        <w:rPr>
          <w:sz w:val="20"/>
        </w:rPr>
        <w:t>handout with their graphs and models of data.</w:t>
      </w:r>
    </w:p>
    <w:p w14:paraId="274D078A" w14:textId="77777777" w:rsidR="00AF192A" w:rsidRDefault="00583D80">
      <w:pPr>
        <w:rPr>
          <w:sz w:val="20"/>
        </w:rPr>
      </w:pPr>
      <w:r>
        <w:rPr>
          <w:sz w:val="20"/>
        </w:rPr>
        <w:tab/>
        <w:t xml:space="preserve">D. Explain how the data will inform </w:t>
      </w:r>
      <w:r w:rsidR="00104E08">
        <w:rPr>
          <w:sz w:val="20"/>
        </w:rPr>
        <w:t>tomorrow’s teaching</w:t>
      </w:r>
      <w:r w:rsidR="00271120">
        <w:rPr>
          <w:sz w:val="20"/>
        </w:rPr>
        <w:t>: If</w:t>
      </w:r>
      <w:r w:rsidR="008F2CBA">
        <w:rPr>
          <w:sz w:val="20"/>
        </w:rPr>
        <w:t xml:space="preserve"> class average</w:t>
      </w:r>
      <w:r w:rsidR="00271120">
        <w:rPr>
          <w:sz w:val="20"/>
        </w:rPr>
        <w:t xml:space="preserve"> is </w:t>
      </w:r>
      <w:r w:rsidR="008F2CBA">
        <w:rPr>
          <w:sz w:val="20"/>
        </w:rPr>
        <w:t xml:space="preserve">below </w:t>
      </w:r>
      <w:r w:rsidR="00271120">
        <w:rPr>
          <w:sz w:val="20"/>
        </w:rPr>
        <w:t xml:space="preserve">80%, I will review data graphs and </w:t>
      </w:r>
    </w:p>
    <w:p w14:paraId="4C4A13E7" w14:textId="5126F048" w:rsidR="00583D80" w:rsidRPr="00016EA3" w:rsidRDefault="00271120" w:rsidP="00AF192A">
      <w:pPr>
        <w:ind w:left="720" w:firstLine="720"/>
        <w:rPr>
          <w:sz w:val="20"/>
        </w:rPr>
      </w:pPr>
      <w:proofErr w:type="gramStart"/>
      <w:r>
        <w:rPr>
          <w:sz w:val="20"/>
        </w:rPr>
        <w:t>models</w:t>
      </w:r>
      <w:proofErr w:type="gramEnd"/>
      <w:r>
        <w:rPr>
          <w:sz w:val="20"/>
        </w:rPr>
        <w:t>.</w:t>
      </w:r>
    </w:p>
    <w:p w14:paraId="6905E765" w14:textId="77777777" w:rsidR="00BE3CD6" w:rsidRPr="00D46708" w:rsidRDefault="00BE3CD6">
      <w:pPr>
        <w:rPr>
          <w:sz w:val="16"/>
          <w:szCs w:val="16"/>
        </w:rPr>
      </w:pPr>
    </w:p>
    <w:p w14:paraId="228AFFE2" w14:textId="77777777" w:rsidR="00417D57" w:rsidRPr="00007F99" w:rsidRDefault="0080327E">
      <w:pPr>
        <w:rPr>
          <w:sz w:val="20"/>
        </w:rPr>
      </w:pPr>
      <w:r w:rsidRPr="00016EA3">
        <w:rPr>
          <w:sz w:val="20"/>
        </w:rPr>
        <w:t>9</w:t>
      </w:r>
      <w:r w:rsidR="008343A5" w:rsidRPr="00016EA3">
        <w:rPr>
          <w:sz w:val="20"/>
        </w:rPr>
        <w:t xml:space="preserve">. </w:t>
      </w:r>
      <w:r w:rsidR="00417D57" w:rsidRPr="00016EA3">
        <w:rPr>
          <w:sz w:val="20"/>
        </w:rPr>
        <w:t>Timeline:</w:t>
      </w:r>
      <w:r w:rsidR="00007F99">
        <w:rPr>
          <w:sz w:val="20"/>
        </w:rPr>
        <w:tab/>
      </w:r>
      <w:r w:rsidR="00007F99">
        <w:rPr>
          <w:sz w:val="20"/>
        </w:rPr>
        <w:tab/>
      </w:r>
      <w:r w:rsidRPr="00007F99">
        <w:rPr>
          <w:sz w:val="18"/>
          <w:szCs w:val="18"/>
        </w:rPr>
        <w:t xml:space="preserve">A. </w:t>
      </w:r>
      <w:r w:rsidR="00DC7104" w:rsidRPr="00007F99">
        <w:rPr>
          <w:sz w:val="18"/>
          <w:szCs w:val="18"/>
        </w:rPr>
        <w:t xml:space="preserve">Catch </w:t>
      </w:r>
      <w:r w:rsidR="00DC7104" w:rsidRPr="00007F99">
        <w:rPr>
          <w:sz w:val="18"/>
          <w:szCs w:val="18"/>
        </w:rPr>
        <w:tab/>
      </w:r>
      <w:r w:rsidR="00DC7104" w:rsidRPr="00007F99">
        <w:rPr>
          <w:sz w:val="18"/>
          <w:szCs w:val="18"/>
        </w:rPr>
        <w:tab/>
      </w:r>
      <w:r w:rsidR="00007F99">
        <w:rPr>
          <w:sz w:val="18"/>
          <w:szCs w:val="18"/>
        </w:rPr>
        <w:tab/>
      </w:r>
      <w:r w:rsidR="00DC7104" w:rsidRPr="00007F99">
        <w:rPr>
          <w:sz w:val="18"/>
          <w:szCs w:val="18"/>
        </w:rPr>
        <w:t>2</w:t>
      </w:r>
      <w:r w:rsidR="00417D57" w:rsidRPr="00007F99">
        <w:rPr>
          <w:sz w:val="18"/>
          <w:szCs w:val="18"/>
        </w:rPr>
        <w:t xml:space="preserve"> min</w:t>
      </w:r>
    </w:p>
    <w:p w14:paraId="4987540C" w14:textId="77777777"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B. </w:t>
      </w:r>
      <w:r w:rsidRPr="00007F99">
        <w:rPr>
          <w:sz w:val="18"/>
          <w:szCs w:val="18"/>
        </w:rPr>
        <w:t>Pre-test</w:t>
      </w:r>
      <w:r w:rsidRPr="00007F99">
        <w:rPr>
          <w:sz w:val="18"/>
          <w:szCs w:val="18"/>
        </w:rPr>
        <w:tab/>
      </w:r>
      <w:r w:rsidR="0080327E" w:rsidRPr="00007F99">
        <w:rPr>
          <w:sz w:val="18"/>
          <w:szCs w:val="18"/>
        </w:rPr>
        <w:tab/>
      </w:r>
      <w:r w:rsidR="00DC7104" w:rsidRPr="00007F99">
        <w:rPr>
          <w:sz w:val="18"/>
          <w:szCs w:val="18"/>
        </w:rPr>
        <w:t>3</w:t>
      </w:r>
      <w:r w:rsidRPr="00007F99">
        <w:rPr>
          <w:sz w:val="18"/>
          <w:szCs w:val="18"/>
        </w:rPr>
        <w:t xml:space="preserve"> min</w:t>
      </w:r>
    </w:p>
    <w:p w14:paraId="67B02D1E" w14:textId="51435958" w:rsidR="00417D57"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C. </w:t>
      </w:r>
      <w:r w:rsidRPr="00007F99">
        <w:rPr>
          <w:sz w:val="18"/>
          <w:szCs w:val="18"/>
        </w:rPr>
        <w:t xml:space="preserve">Activity </w:t>
      </w:r>
      <w:r w:rsidR="00271120">
        <w:rPr>
          <w:sz w:val="18"/>
          <w:szCs w:val="18"/>
        </w:rPr>
        <w:tab/>
      </w:r>
      <w:r w:rsidR="00DC7104" w:rsidRPr="00007F99">
        <w:rPr>
          <w:sz w:val="18"/>
          <w:szCs w:val="18"/>
        </w:rPr>
        <w:tab/>
        <w:t>4</w:t>
      </w:r>
      <w:r w:rsidR="00271120">
        <w:rPr>
          <w:sz w:val="18"/>
          <w:szCs w:val="18"/>
        </w:rPr>
        <w:t>2</w:t>
      </w:r>
      <w:r w:rsidRPr="00007F99">
        <w:rPr>
          <w:sz w:val="18"/>
          <w:szCs w:val="18"/>
        </w:rPr>
        <w:t xml:space="preserve"> min</w:t>
      </w:r>
    </w:p>
    <w:p w14:paraId="161477A8" w14:textId="58A824B1" w:rsidR="008343A5" w:rsidRPr="00007F99" w:rsidRDefault="00417D57">
      <w:pPr>
        <w:rPr>
          <w:sz w:val="18"/>
          <w:szCs w:val="18"/>
        </w:rPr>
      </w:pPr>
      <w:r w:rsidRPr="00007F99">
        <w:rPr>
          <w:sz w:val="18"/>
          <w:szCs w:val="18"/>
        </w:rPr>
        <w:tab/>
      </w:r>
      <w:r w:rsidR="00007F99">
        <w:rPr>
          <w:sz w:val="18"/>
          <w:szCs w:val="18"/>
        </w:rPr>
        <w:tab/>
      </w:r>
      <w:r w:rsidR="00007F99">
        <w:rPr>
          <w:sz w:val="18"/>
          <w:szCs w:val="18"/>
        </w:rPr>
        <w:tab/>
      </w:r>
      <w:r w:rsidR="0080327E" w:rsidRPr="00007F99">
        <w:rPr>
          <w:sz w:val="18"/>
          <w:szCs w:val="18"/>
        </w:rPr>
        <w:t xml:space="preserve">D. </w:t>
      </w:r>
      <w:r w:rsidRPr="00007F99">
        <w:rPr>
          <w:sz w:val="18"/>
          <w:szCs w:val="18"/>
        </w:rPr>
        <w:t>Review</w:t>
      </w:r>
      <w:r w:rsidR="006B0A51">
        <w:rPr>
          <w:sz w:val="18"/>
          <w:szCs w:val="18"/>
        </w:rPr>
        <w:t xml:space="preserve"> and Post-test</w:t>
      </w:r>
      <w:r w:rsidRPr="00007F99">
        <w:rPr>
          <w:sz w:val="18"/>
          <w:szCs w:val="18"/>
        </w:rPr>
        <w:tab/>
      </w:r>
      <w:r w:rsidR="006B0A51">
        <w:rPr>
          <w:sz w:val="18"/>
          <w:szCs w:val="18"/>
        </w:rPr>
        <w:t>8</w:t>
      </w:r>
      <w:r w:rsidRPr="00007F99">
        <w:rPr>
          <w:sz w:val="18"/>
          <w:szCs w:val="18"/>
        </w:rPr>
        <w:t xml:space="preserve"> min</w:t>
      </w:r>
      <w:r w:rsidR="00271120">
        <w:rPr>
          <w:sz w:val="18"/>
          <w:szCs w:val="18"/>
        </w:rPr>
        <w:t xml:space="preserve"> </w:t>
      </w:r>
    </w:p>
    <w:p w14:paraId="2A3F1E81" w14:textId="77777777" w:rsidR="00D74AE2" w:rsidRPr="00D46708" w:rsidRDefault="00D74AE2">
      <w:pPr>
        <w:rPr>
          <w:sz w:val="16"/>
          <w:szCs w:val="16"/>
        </w:rPr>
      </w:pPr>
    </w:p>
    <w:p w14:paraId="63AEAB92" w14:textId="2802A577" w:rsidR="00007F99" w:rsidRPr="00D46708" w:rsidRDefault="0080327E">
      <w:pPr>
        <w:rPr>
          <w:sz w:val="16"/>
          <w:szCs w:val="16"/>
        </w:rPr>
      </w:pPr>
      <w:r w:rsidRPr="00016EA3">
        <w:rPr>
          <w:sz w:val="20"/>
        </w:rPr>
        <w:t>10</w:t>
      </w:r>
      <w:r w:rsidR="008343A5" w:rsidRPr="00016EA3">
        <w:rPr>
          <w:sz w:val="20"/>
        </w:rPr>
        <w:t xml:space="preserve">. </w:t>
      </w:r>
      <w:r w:rsidR="000A2981">
        <w:rPr>
          <w:sz w:val="20"/>
        </w:rPr>
        <w:t>Enrichment</w:t>
      </w:r>
      <w:r w:rsidR="00007F99">
        <w:rPr>
          <w:sz w:val="20"/>
        </w:rPr>
        <w:t>/</w:t>
      </w:r>
      <w:r w:rsidR="00007F99" w:rsidRPr="006F0CC0">
        <w:rPr>
          <w:i/>
          <w:sz w:val="20"/>
        </w:rPr>
        <w:t>Elaboration</w:t>
      </w:r>
      <w:r w:rsidR="00007F99">
        <w:rPr>
          <w:sz w:val="20"/>
        </w:rPr>
        <w:t>:</w:t>
      </w:r>
      <w:r w:rsidR="000A2981">
        <w:rPr>
          <w:sz w:val="20"/>
        </w:rPr>
        <w:t xml:space="preserve"> </w:t>
      </w:r>
      <w:r w:rsidR="00271120">
        <w:rPr>
          <w:sz w:val="20"/>
        </w:rPr>
        <w:t>Students who finish early can then compare data of colored lasers by analyzing the graphs and models to explain why different colors disperse at different rates.</w:t>
      </w:r>
      <w:r>
        <w:rPr>
          <w:sz w:val="20"/>
        </w:rPr>
        <w:br/>
      </w:r>
    </w:p>
    <w:p w14:paraId="7FE91443" w14:textId="77777777" w:rsidR="003C1861" w:rsidRDefault="003C1861" w:rsidP="003C1861">
      <w:pPr>
        <w:rPr>
          <w:rFonts w:asciiTheme="majorHAnsi" w:eastAsiaTheme="minorEastAsia" w:hAnsiTheme="majorHAnsi" w:cstheme="minorBidi"/>
          <w:szCs w:val="24"/>
        </w:rPr>
      </w:pPr>
    </w:p>
    <w:p w14:paraId="2BBB5E47" w14:textId="77777777" w:rsidR="003C1861" w:rsidRDefault="003C1861" w:rsidP="003C1861">
      <w:pPr>
        <w:rPr>
          <w:rFonts w:asciiTheme="majorHAnsi" w:eastAsiaTheme="minorEastAsia" w:hAnsiTheme="majorHAnsi" w:cstheme="minorBidi"/>
          <w:szCs w:val="24"/>
        </w:rPr>
      </w:pPr>
    </w:p>
    <w:p w14:paraId="4E1CA115" w14:textId="77777777" w:rsidR="003C1861" w:rsidRDefault="003C1861" w:rsidP="003C1861">
      <w:pPr>
        <w:rPr>
          <w:rFonts w:asciiTheme="majorHAnsi" w:eastAsiaTheme="minorEastAsia" w:hAnsiTheme="majorHAnsi" w:cstheme="minorBidi"/>
          <w:szCs w:val="24"/>
        </w:rPr>
      </w:pPr>
    </w:p>
    <w:p w14:paraId="3B5C93EC" w14:textId="77777777" w:rsidR="003C1861" w:rsidRDefault="003C1861" w:rsidP="003C1861">
      <w:pPr>
        <w:rPr>
          <w:rFonts w:asciiTheme="majorHAnsi" w:eastAsiaTheme="minorEastAsia" w:hAnsiTheme="majorHAnsi" w:cstheme="minorBidi"/>
          <w:szCs w:val="24"/>
        </w:rPr>
      </w:pPr>
    </w:p>
    <w:p w14:paraId="69A390C9" w14:textId="77777777" w:rsidR="003C1861" w:rsidRDefault="003C1861" w:rsidP="003C1861">
      <w:pPr>
        <w:rPr>
          <w:rFonts w:asciiTheme="majorHAnsi" w:eastAsiaTheme="minorEastAsia" w:hAnsiTheme="majorHAnsi" w:cstheme="minorBidi"/>
          <w:szCs w:val="24"/>
        </w:rPr>
      </w:pPr>
    </w:p>
    <w:p w14:paraId="42F656DF" w14:textId="77777777" w:rsidR="003C1861" w:rsidRDefault="003C1861" w:rsidP="003C1861">
      <w:pPr>
        <w:rPr>
          <w:rFonts w:asciiTheme="majorHAnsi" w:eastAsiaTheme="minorEastAsia" w:hAnsiTheme="majorHAnsi" w:cstheme="minorBidi"/>
          <w:szCs w:val="24"/>
        </w:rPr>
      </w:pPr>
    </w:p>
    <w:p w14:paraId="7F6F7968" w14:textId="77777777" w:rsidR="003C1861" w:rsidRDefault="003C1861" w:rsidP="003C1861">
      <w:pPr>
        <w:rPr>
          <w:rFonts w:asciiTheme="majorHAnsi" w:eastAsiaTheme="minorEastAsia" w:hAnsiTheme="majorHAnsi" w:cstheme="minorBidi"/>
          <w:szCs w:val="24"/>
        </w:rPr>
      </w:pPr>
    </w:p>
    <w:p w14:paraId="72918729" w14:textId="77777777" w:rsidR="003C1861" w:rsidRDefault="003C1861" w:rsidP="003C1861">
      <w:pPr>
        <w:rPr>
          <w:rFonts w:asciiTheme="majorHAnsi" w:eastAsiaTheme="minorEastAsia" w:hAnsiTheme="majorHAnsi" w:cstheme="minorBidi"/>
          <w:szCs w:val="24"/>
        </w:rPr>
      </w:pPr>
    </w:p>
    <w:p w14:paraId="53FB1DD0" w14:textId="77777777" w:rsidR="003C1861" w:rsidRDefault="003C1861" w:rsidP="003C1861">
      <w:pPr>
        <w:rPr>
          <w:rFonts w:asciiTheme="majorHAnsi" w:eastAsiaTheme="minorEastAsia" w:hAnsiTheme="majorHAnsi" w:cstheme="minorBidi"/>
          <w:szCs w:val="24"/>
        </w:rPr>
      </w:pPr>
    </w:p>
    <w:p w14:paraId="63B3A062" w14:textId="77777777" w:rsidR="003C1861" w:rsidRDefault="003C1861" w:rsidP="003C1861">
      <w:pPr>
        <w:rPr>
          <w:rFonts w:asciiTheme="majorHAnsi" w:eastAsiaTheme="minorEastAsia" w:hAnsiTheme="majorHAnsi" w:cstheme="minorBidi"/>
          <w:szCs w:val="24"/>
        </w:rPr>
      </w:pPr>
    </w:p>
    <w:p w14:paraId="7D1CB80C" w14:textId="77777777" w:rsidR="003C1861" w:rsidRDefault="003C1861" w:rsidP="003C1861">
      <w:pPr>
        <w:rPr>
          <w:rFonts w:asciiTheme="majorHAnsi" w:eastAsiaTheme="minorEastAsia" w:hAnsiTheme="majorHAnsi" w:cstheme="minorBidi"/>
          <w:szCs w:val="24"/>
        </w:rPr>
      </w:pPr>
    </w:p>
    <w:p w14:paraId="51CDAC81" w14:textId="77777777" w:rsidR="003C1861" w:rsidRDefault="003C1861" w:rsidP="003C1861">
      <w:pPr>
        <w:rPr>
          <w:rFonts w:asciiTheme="majorHAnsi" w:eastAsiaTheme="minorEastAsia" w:hAnsiTheme="majorHAnsi" w:cstheme="minorBidi"/>
          <w:szCs w:val="24"/>
        </w:rPr>
      </w:pPr>
    </w:p>
    <w:p w14:paraId="5A5FAC59" w14:textId="77777777" w:rsidR="003C1861" w:rsidRDefault="003C1861" w:rsidP="003C1861">
      <w:pPr>
        <w:rPr>
          <w:rFonts w:asciiTheme="majorHAnsi" w:eastAsiaTheme="minorEastAsia" w:hAnsiTheme="majorHAnsi" w:cstheme="minorBidi"/>
          <w:szCs w:val="24"/>
        </w:rPr>
      </w:pPr>
    </w:p>
    <w:p w14:paraId="2363CA38" w14:textId="77777777" w:rsidR="003C1861" w:rsidRDefault="003C1861" w:rsidP="003C1861">
      <w:pPr>
        <w:rPr>
          <w:rFonts w:asciiTheme="majorHAnsi" w:eastAsiaTheme="minorEastAsia" w:hAnsiTheme="majorHAnsi" w:cstheme="minorBidi"/>
          <w:szCs w:val="24"/>
        </w:rPr>
      </w:pPr>
    </w:p>
    <w:p w14:paraId="465191CC" w14:textId="77777777" w:rsidR="003C1861" w:rsidRDefault="003C1861" w:rsidP="003C1861">
      <w:pPr>
        <w:rPr>
          <w:rFonts w:asciiTheme="majorHAnsi" w:eastAsiaTheme="minorEastAsia" w:hAnsiTheme="majorHAnsi" w:cstheme="minorBidi"/>
          <w:szCs w:val="24"/>
        </w:rPr>
      </w:pPr>
    </w:p>
    <w:p w14:paraId="42531594" w14:textId="77777777" w:rsidR="003C1861" w:rsidRDefault="003C1861" w:rsidP="003C1861">
      <w:pPr>
        <w:rPr>
          <w:rFonts w:asciiTheme="majorHAnsi" w:eastAsiaTheme="minorEastAsia" w:hAnsiTheme="majorHAnsi" w:cstheme="minorBidi"/>
          <w:szCs w:val="24"/>
        </w:rPr>
      </w:pPr>
    </w:p>
    <w:p w14:paraId="086F99C6" w14:textId="77777777" w:rsidR="003C1861" w:rsidRDefault="003C1861" w:rsidP="003C1861">
      <w:pPr>
        <w:rPr>
          <w:rFonts w:asciiTheme="majorHAnsi" w:eastAsiaTheme="minorEastAsia" w:hAnsiTheme="majorHAnsi" w:cstheme="minorBidi"/>
          <w:szCs w:val="24"/>
        </w:rPr>
      </w:pPr>
    </w:p>
    <w:p w14:paraId="3C6AED96" w14:textId="77777777" w:rsidR="003C1861" w:rsidRDefault="003C1861" w:rsidP="003C1861">
      <w:pPr>
        <w:rPr>
          <w:rFonts w:asciiTheme="majorHAnsi" w:eastAsiaTheme="minorEastAsia" w:hAnsiTheme="majorHAnsi" w:cstheme="minorBidi"/>
          <w:szCs w:val="24"/>
        </w:rPr>
      </w:pPr>
    </w:p>
    <w:p w14:paraId="6D297738" w14:textId="77777777" w:rsidR="003C1861" w:rsidRDefault="003C1861" w:rsidP="003C1861">
      <w:pPr>
        <w:rPr>
          <w:rFonts w:asciiTheme="majorHAnsi" w:eastAsiaTheme="minorEastAsia" w:hAnsiTheme="majorHAnsi" w:cstheme="minorBidi"/>
          <w:szCs w:val="24"/>
        </w:rPr>
      </w:pPr>
    </w:p>
    <w:p w14:paraId="6ACF967A" w14:textId="77777777" w:rsidR="003C1861" w:rsidRDefault="003C1861" w:rsidP="003C1861">
      <w:pPr>
        <w:rPr>
          <w:rFonts w:asciiTheme="majorHAnsi" w:eastAsiaTheme="minorEastAsia" w:hAnsiTheme="majorHAnsi" w:cstheme="minorBidi"/>
          <w:szCs w:val="24"/>
        </w:rPr>
      </w:pPr>
    </w:p>
    <w:p w14:paraId="38CCBF55" w14:textId="77777777" w:rsidR="003C1861" w:rsidRDefault="003C1861" w:rsidP="003C1861">
      <w:pPr>
        <w:rPr>
          <w:rFonts w:asciiTheme="majorHAnsi" w:eastAsiaTheme="minorEastAsia" w:hAnsiTheme="majorHAnsi" w:cstheme="minorBidi"/>
          <w:szCs w:val="24"/>
        </w:rPr>
      </w:pPr>
    </w:p>
    <w:p w14:paraId="21D4E0D8" w14:textId="77777777" w:rsidR="003C1861" w:rsidRDefault="003C1861" w:rsidP="003C1861">
      <w:pPr>
        <w:rPr>
          <w:rFonts w:asciiTheme="majorHAnsi" w:eastAsiaTheme="minorEastAsia" w:hAnsiTheme="majorHAnsi" w:cstheme="minorBidi"/>
          <w:szCs w:val="24"/>
        </w:rPr>
      </w:pPr>
    </w:p>
    <w:p w14:paraId="7EC28473" w14:textId="77777777" w:rsidR="003C1861" w:rsidRDefault="003C1861" w:rsidP="003C1861">
      <w:pPr>
        <w:rPr>
          <w:rFonts w:asciiTheme="majorHAnsi" w:eastAsiaTheme="minorEastAsia" w:hAnsiTheme="majorHAnsi" w:cstheme="minorBidi"/>
          <w:szCs w:val="24"/>
        </w:rPr>
      </w:pPr>
    </w:p>
    <w:p w14:paraId="076022A5" w14:textId="77777777" w:rsidR="003C1861" w:rsidRDefault="003C1861" w:rsidP="003C1861">
      <w:pPr>
        <w:rPr>
          <w:rFonts w:asciiTheme="majorHAnsi" w:eastAsiaTheme="minorEastAsia" w:hAnsiTheme="majorHAnsi" w:cstheme="minorBidi"/>
          <w:szCs w:val="24"/>
        </w:rPr>
      </w:pPr>
    </w:p>
    <w:p w14:paraId="0E1DD8F4" w14:textId="77777777" w:rsidR="003C1861" w:rsidRDefault="003C1861" w:rsidP="003C1861">
      <w:pPr>
        <w:rPr>
          <w:rFonts w:asciiTheme="majorHAnsi" w:eastAsiaTheme="minorEastAsia" w:hAnsiTheme="majorHAnsi" w:cstheme="minorBidi"/>
          <w:szCs w:val="24"/>
        </w:rPr>
      </w:pPr>
    </w:p>
    <w:p w14:paraId="2A18C748" w14:textId="77777777" w:rsidR="003C1861" w:rsidRDefault="003C1861" w:rsidP="003C1861">
      <w:pPr>
        <w:rPr>
          <w:rFonts w:asciiTheme="majorHAnsi" w:eastAsiaTheme="minorEastAsia" w:hAnsiTheme="majorHAnsi" w:cstheme="minorBidi"/>
          <w:szCs w:val="24"/>
        </w:rPr>
      </w:pPr>
    </w:p>
    <w:p w14:paraId="13A1E94E" w14:textId="77777777" w:rsidR="003C1861" w:rsidRDefault="003C1861" w:rsidP="003C1861">
      <w:pPr>
        <w:rPr>
          <w:rFonts w:asciiTheme="majorHAnsi" w:eastAsiaTheme="minorEastAsia" w:hAnsiTheme="majorHAnsi" w:cstheme="minorBidi"/>
          <w:szCs w:val="24"/>
        </w:rPr>
      </w:pPr>
    </w:p>
    <w:p w14:paraId="45800823" w14:textId="77777777" w:rsidR="003C1861" w:rsidRDefault="003C1861" w:rsidP="003C1861">
      <w:pPr>
        <w:rPr>
          <w:rFonts w:asciiTheme="majorHAnsi" w:eastAsiaTheme="minorEastAsia" w:hAnsiTheme="majorHAnsi" w:cstheme="minorBidi"/>
          <w:szCs w:val="24"/>
        </w:rPr>
      </w:pPr>
    </w:p>
    <w:p w14:paraId="5BC50666" w14:textId="77777777" w:rsidR="003C1861" w:rsidRDefault="003C1861" w:rsidP="003C1861">
      <w:pPr>
        <w:rPr>
          <w:rFonts w:asciiTheme="majorHAnsi" w:eastAsiaTheme="minorEastAsia" w:hAnsiTheme="majorHAnsi" w:cstheme="minorBidi"/>
          <w:szCs w:val="24"/>
        </w:rPr>
      </w:pPr>
    </w:p>
    <w:p w14:paraId="30934F2C" w14:textId="77777777" w:rsidR="003C1861" w:rsidRDefault="003C1861" w:rsidP="003C1861">
      <w:pPr>
        <w:rPr>
          <w:rFonts w:asciiTheme="majorHAnsi" w:eastAsiaTheme="minorEastAsia" w:hAnsiTheme="majorHAnsi" w:cstheme="minorBidi"/>
          <w:szCs w:val="24"/>
        </w:rPr>
      </w:pPr>
    </w:p>
    <w:p w14:paraId="1E5115D7" w14:textId="77777777" w:rsidR="003C1861" w:rsidRDefault="003C1861" w:rsidP="003C1861">
      <w:pPr>
        <w:rPr>
          <w:rFonts w:asciiTheme="majorHAnsi" w:eastAsiaTheme="minorEastAsia" w:hAnsiTheme="majorHAnsi" w:cstheme="minorBidi"/>
          <w:szCs w:val="24"/>
        </w:rPr>
      </w:pPr>
    </w:p>
    <w:p w14:paraId="27BF9E31" w14:textId="77777777" w:rsidR="003C1861" w:rsidRDefault="003C1861" w:rsidP="003C1861">
      <w:pPr>
        <w:rPr>
          <w:rFonts w:asciiTheme="majorHAnsi" w:eastAsiaTheme="minorEastAsia" w:hAnsiTheme="majorHAnsi" w:cstheme="minorBidi"/>
          <w:szCs w:val="24"/>
        </w:rPr>
      </w:pPr>
    </w:p>
    <w:p w14:paraId="7D248368" w14:textId="77777777" w:rsidR="003C1861" w:rsidRDefault="003C1861" w:rsidP="003C1861">
      <w:pPr>
        <w:rPr>
          <w:rFonts w:asciiTheme="majorHAnsi" w:eastAsiaTheme="minorEastAsia" w:hAnsiTheme="majorHAnsi" w:cstheme="minorBidi"/>
          <w:szCs w:val="24"/>
        </w:rPr>
      </w:pPr>
    </w:p>
    <w:p w14:paraId="7CD2232A" w14:textId="77777777" w:rsidR="003C1861" w:rsidRDefault="003C1861" w:rsidP="003C1861">
      <w:pPr>
        <w:rPr>
          <w:rFonts w:asciiTheme="majorHAnsi" w:eastAsiaTheme="minorEastAsia" w:hAnsiTheme="majorHAnsi" w:cstheme="minorBidi"/>
          <w:szCs w:val="24"/>
        </w:rPr>
      </w:pPr>
    </w:p>
    <w:p w14:paraId="249C022A" w14:textId="77777777" w:rsidR="003C1861" w:rsidRDefault="003C1861" w:rsidP="003C1861">
      <w:pPr>
        <w:rPr>
          <w:rFonts w:asciiTheme="majorHAnsi" w:eastAsiaTheme="minorEastAsia" w:hAnsiTheme="majorHAnsi" w:cstheme="minorBidi"/>
          <w:szCs w:val="24"/>
        </w:rPr>
      </w:pPr>
    </w:p>
    <w:p w14:paraId="100BBB22" w14:textId="77777777" w:rsidR="003C1861" w:rsidRDefault="003C1861" w:rsidP="003C1861">
      <w:pPr>
        <w:rPr>
          <w:rFonts w:asciiTheme="majorHAnsi" w:eastAsiaTheme="minorEastAsia" w:hAnsiTheme="majorHAnsi" w:cstheme="minorBidi"/>
          <w:szCs w:val="24"/>
        </w:rPr>
      </w:pPr>
    </w:p>
    <w:p w14:paraId="2D16D1D5" w14:textId="77777777" w:rsidR="003C1861" w:rsidRDefault="003C1861" w:rsidP="003C1861">
      <w:pPr>
        <w:rPr>
          <w:rFonts w:asciiTheme="majorHAnsi" w:eastAsiaTheme="minorEastAsia" w:hAnsiTheme="majorHAnsi" w:cstheme="minorBidi"/>
          <w:szCs w:val="24"/>
        </w:rPr>
      </w:pPr>
    </w:p>
    <w:p w14:paraId="5F7CA0FC" w14:textId="77777777" w:rsidR="003C1861" w:rsidRDefault="003C1861" w:rsidP="003C1861">
      <w:pPr>
        <w:rPr>
          <w:rFonts w:asciiTheme="majorHAnsi" w:eastAsiaTheme="minorEastAsia" w:hAnsiTheme="majorHAnsi" w:cstheme="minorBidi"/>
          <w:szCs w:val="24"/>
        </w:rPr>
      </w:pPr>
    </w:p>
    <w:p w14:paraId="4B38BDC3" w14:textId="77777777" w:rsidR="003C1861" w:rsidRDefault="003C1861" w:rsidP="003C1861">
      <w:pPr>
        <w:rPr>
          <w:rFonts w:asciiTheme="majorHAnsi" w:eastAsiaTheme="minorEastAsia" w:hAnsiTheme="majorHAnsi" w:cstheme="minorBidi"/>
          <w:szCs w:val="24"/>
        </w:rPr>
      </w:pPr>
    </w:p>
    <w:p w14:paraId="5AD4AFFD" w14:textId="77777777" w:rsidR="003C1861" w:rsidRDefault="003C1861" w:rsidP="003C1861">
      <w:pPr>
        <w:rPr>
          <w:rFonts w:asciiTheme="majorHAnsi" w:eastAsiaTheme="minorEastAsia" w:hAnsiTheme="majorHAnsi" w:cstheme="minorBidi"/>
          <w:szCs w:val="24"/>
        </w:rPr>
      </w:pPr>
    </w:p>
    <w:p w14:paraId="2C70680F" w14:textId="77777777" w:rsidR="003C1861" w:rsidRDefault="003C1861" w:rsidP="003C1861">
      <w:pPr>
        <w:rPr>
          <w:rFonts w:asciiTheme="majorHAnsi" w:eastAsiaTheme="minorEastAsia" w:hAnsiTheme="majorHAnsi" w:cstheme="minorBidi"/>
          <w:szCs w:val="24"/>
        </w:rPr>
      </w:pPr>
    </w:p>
    <w:p w14:paraId="6F54D78C" w14:textId="77777777" w:rsidR="003C1861" w:rsidRDefault="003C1861" w:rsidP="003C1861">
      <w:pPr>
        <w:rPr>
          <w:rFonts w:asciiTheme="majorHAnsi" w:eastAsiaTheme="minorEastAsia" w:hAnsiTheme="majorHAnsi" w:cstheme="minorBidi"/>
          <w:szCs w:val="24"/>
        </w:rPr>
      </w:pPr>
    </w:p>
    <w:p w14:paraId="1485E968"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lastRenderedPageBreak/>
        <w:t>Student Handout</w:t>
      </w:r>
    </w:p>
    <w:p w14:paraId="70580A5A" w14:textId="77777777" w:rsidR="003C1861" w:rsidRPr="003C1861" w:rsidRDefault="003C1861" w:rsidP="003C1861">
      <w:pPr>
        <w:jc w:val="center"/>
        <w:rPr>
          <w:rFonts w:asciiTheme="majorHAnsi" w:eastAsiaTheme="minorEastAsia" w:hAnsiTheme="majorHAnsi" w:cstheme="minorBidi"/>
          <w:sz w:val="28"/>
          <w:szCs w:val="24"/>
        </w:rPr>
      </w:pPr>
      <w:r w:rsidRPr="003C1861">
        <w:rPr>
          <w:rFonts w:asciiTheme="majorHAnsi" w:eastAsiaTheme="minorEastAsia" w:hAnsiTheme="majorHAnsi" w:cstheme="minorBidi"/>
          <w:sz w:val="28"/>
          <w:szCs w:val="24"/>
        </w:rPr>
        <w:t>Inverse Square Law Lab</w:t>
      </w:r>
    </w:p>
    <w:p w14:paraId="7C921B26" w14:textId="77777777" w:rsidR="003C1861" w:rsidRPr="003C1861" w:rsidRDefault="003C1861" w:rsidP="003C1861">
      <w:pPr>
        <w:jc w:val="center"/>
        <w:rPr>
          <w:rFonts w:asciiTheme="majorHAnsi" w:eastAsiaTheme="minorEastAsia" w:hAnsiTheme="majorHAnsi" w:cstheme="minorBidi"/>
          <w:sz w:val="28"/>
          <w:szCs w:val="24"/>
        </w:rPr>
      </w:pPr>
    </w:p>
    <w:p w14:paraId="0C2875C5"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Name</w:t>
      </w:r>
      <w:proofErr w:type="gramStart"/>
      <w:r w:rsidRPr="003C1861">
        <w:rPr>
          <w:rFonts w:asciiTheme="majorHAnsi" w:eastAsiaTheme="minorEastAsia" w:hAnsiTheme="majorHAnsi" w:cstheme="minorBidi"/>
          <w:szCs w:val="24"/>
        </w:rPr>
        <w:t>:_</w:t>
      </w:r>
      <w:proofErr w:type="gramEnd"/>
      <w:r w:rsidRPr="003C1861">
        <w:rPr>
          <w:rFonts w:asciiTheme="majorHAnsi" w:eastAsiaTheme="minorEastAsia" w:hAnsiTheme="majorHAnsi" w:cstheme="minorBidi"/>
          <w:szCs w:val="24"/>
        </w:rPr>
        <w:t>________________________________</w:t>
      </w:r>
      <w:r w:rsidRPr="003C1861">
        <w:rPr>
          <w:rFonts w:asciiTheme="majorHAnsi" w:eastAsiaTheme="minorEastAsia" w:hAnsiTheme="majorHAnsi" w:cstheme="minorBidi"/>
          <w:szCs w:val="24"/>
        </w:rPr>
        <w:tab/>
      </w:r>
      <w:r w:rsidRPr="003C1861">
        <w:rPr>
          <w:rFonts w:asciiTheme="majorHAnsi" w:eastAsiaTheme="minorEastAsia" w:hAnsiTheme="majorHAnsi" w:cstheme="minorBidi"/>
          <w:szCs w:val="24"/>
        </w:rPr>
        <w:tab/>
        <w:t>Date:___________________</w:t>
      </w:r>
    </w:p>
    <w:p w14:paraId="073ACEE0" w14:textId="77777777" w:rsidR="003C1861" w:rsidRPr="003C1861" w:rsidRDefault="003C1861" w:rsidP="003C1861">
      <w:pPr>
        <w:rPr>
          <w:rFonts w:asciiTheme="majorHAnsi" w:eastAsiaTheme="minorEastAsia" w:hAnsiTheme="majorHAnsi" w:cstheme="minorBidi"/>
          <w:szCs w:val="24"/>
        </w:rPr>
      </w:pPr>
    </w:p>
    <w:p w14:paraId="761F25B6"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b/>
          <w:szCs w:val="24"/>
        </w:rPr>
        <w:t xml:space="preserve">Pre-lab 1:  </w:t>
      </w:r>
      <w:r w:rsidRPr="003C1861">
        <w:rPr>
          <w:rFonts w:asciiTheme="majorHAnsi" w:eastAsiaTheme="minorEastAsia" w:hAnsiTheme="majorHAnsi" w:cstheme="minorBidi"/>
          <w:szCs w:val="24"/>
        </w:rPr>
        <w:t xml:space="preserve">Watch as your teacher does a demonstration with a flashlight, laser pointer and diffraction grating.  Write your responses in the space provided.  </w:t>
      </w:r>
    </w:p>
    <w:p w14:paraId="23F6BC1E" w14:textId="77777777" w:rsidR="003C1861" w:rsidRPr="003C1861" w:rsidRDefault="003C1861" w:rsidP="003C1861">
      <w:pPr>
        <w:rPr>
          <w:rFonts w:asciiTheme="majorHAnsi" w:eastAsiaTheme="minorEastAsia" w:hAnsiTheme="majorHAnsi" w:cstheme="minorBidi"/>
          <w:szCs w:val="24"/>
        </w:rPr>
      </w:pPr>
    </w:p>
    <w:tbl>
      <w:tblPr>
        <w:tblStyle w:val="TableGrid"/>
        <w:tblW w:w="0" w:type="auto"/>
        <w:tblLook w:val="04A0" w:firstRow="1" w:lastRow="0" w:firstColumn="1" w:lastColumn="0" w:noHBand="0" w:noVBand="1"/>
      </w:tblPr>
      <w:tblGrid>
        <w:gridCol w:w="4428"/>
        <w:gridCol w:w="4428"/>
      </w:tblGrid>
      <w:tr w:rsidR="003C1861" w:rsidRPr="003C1861" w14:paraId="29AD5F22" w14:textId="77777777" w:rsidTr="002D1A17">
        <w:tc>
          <w:tcPr>
            <w:tcW w:w="8856" w:type="dxa"/>
            <w:gridSpan w:val="2"/>
            <w:shd w:val="clear" w:color="auto" w:fill="D9D9D9" w:themeFill="background1" w:themeFillShade="D9"/>
          </w:tcPr>
          <w:p w14:paraId="4B9B8E42"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What happens to the light as the light source gets farther away from the wall?</w:t>
            </w:r>
          </w:p>
        </w:tc>
      </w:tr>
      <w:tr w:rsidR="003C1861" w:rsidRPr="003C1861" w14:paraId="6351754C" w14:textId="77777777" w:rsidTr="002D1A17">
        <w:tc>
          <w:tcPr>
            <w:tcW w:w="4428" w:type="dxa"/>
          </w:tcPr>
          <w:p w14:paraId="7B275711"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Flashlight</w:t>
            </w:r>
          </w:p>
        </w:tc>
        <w:tc>
          <w:tcPr>
            <w:tcW w:w="4428" w:type="dxa"/>
          </w:tcPr>
          <w:p w14:paraId="2F441E77"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Laser Pointer</w:t>
            </w:r>
          </w:p>
        </w:tc>
      </w:tr>
      <w:tr w:rsidR="003C1861" w:rsidRPr="003C1861" w14:paraId="17E4F584" w14:textId="77777777" w:rsidTr="002D1A17">
        <w:tc>
          <w:tcPr>
            <w:tcW w:w="4428" w:type="dxa"/>
          </w:tcPr>
          <w:p w14:paraId="470DDC0C" w14:textId="77777777" w:rsidR="003C1861" w:rsidRPr="003C1861" w:rsidRDefault="003C1861" w:rsidP="003C1861">
            <w:pPr>
              <w:rPr>
                <w:rFonts w:asciiTheme="majorHAnsi" w:eastAsiaTheme="minorEastAsia" w:hAnsiTheme="majorHAnsi" w:cstheme="minorBidi"/>
                <w:szCs w:val="24"/>
              </w:rPr>
            </w:pPr>
          </w:p>
          <w:p w14:paraId="79BF805D" w14:textId="77777777" w:rsidR="003C1861" w:rsidRPr="003C1861" w:rsidRDefault="003C1861" w:rsidP="003C1861">
            <w:pPr>
              <w:rPr>
                <w:rFonts w:asciiTheme="majorHAnsi" w:eastAsiaTheme="minorEastAsia" w:hAnsiTheme="majorHAnsi" w:cstheme="minorBidi"/>
                <w:szCs w:val="24"/>
              </w:rPr>
            </w:pPr>
          </w:p>
          <w:p w14:paraId="42AC5EFB" w14:textId="77777777" w:rsidR="003C1861" w:rsidRPr="003C1861" w:rsidRDefault="003C1861" w:rsidP="003C1861">
            <w:pPr>
              <w:rPr>
                <w:rFonts w:asciiTheme="majorHAnsi" w:eastAsiaTheme="minorEastAsia" w:hAnsiTheme="majorHAnsi" w:cstheme="minorBidi"/>
                <w:szCs w:val="24"/>
              </w:rPr>
            </w:pPr>
          </w:p>
          <w:p w14:paraId="69C48BF0" w14:textId="77777777" w:rsidR="003C1861" w:rsidRPr="003C1861" w:rsidRDefault="003C1861" w:rsidP="003C1861">
            <w:pPr>
              <w:rPr>
                <w:rFonts w:asciiTheme="majorHAnsi" w:eastAsiaTheme="minorEastAsia" w:hAnsiTheme="majorHAnsi" w:cstheme="minorBidi"/>
                <w:szCs w:val="24"/>
              </w:rPr>
            </w:pPr>
          </w:p>
        </w:tc>
        <w:tc>
          <w:tcPr>
            <w:tcW w:w="4428" w:type="dxa"/>
          </w:tcPr>
          <w:p w14:paraId="34395E57" w14:textId="77777777" w:rsidR="003C1861" w:rsidRPr="003C1861" w:rsidRDefault="003C1861" w:rsidP="003C1861">
            <w:pPr>
              <w:rPr>
                <w:rFonts w:asciiTheme="majorHAnsi" w:eastAsiaTheme="minorEastAsia" w:hAnsiTheme="majorHAnsi" w:cstheme="minorBidi"/>
                <w:szCs w:val="24"/>
              </w:rPr>
            </w:pPr>
          </w:p>
        </w:tc>
      </w:tr>
    </w:tbl>
    <w:p w14:paraId="45AB8E7D" w14:textId="77777777" w:rsidR="003C1861" w:rsidRPr="003C1861" w:rsidRDefault="003C1861" w:rsidP="003C1861">
      <w:pPr>
        <w:rPr>
          <w:rFonts w:asciiTheme="majorHAnsi" w:eastAsiaTheme="minorEastAsia" w:hAnsiTheme="majorHAnsi" w:cstheme="minorBidi"/>
          <w:szCs w:val="24"/>
        </w:rPr>
      </w:pPr>
    </w:p>
    <w:p w14:paraId="61861A77"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b/>
          <w:szCs w:val="24"/>
        </w:rPr>
        <w:t xml:space="preserve">Pre-lab 2: </w:t>
      </w:r>
      <w:r w:rsidRPr="003C1861">
        <w:rPr>
          <w:rFonts w:asciiTheme="majorHAnsi" w:eastAsiaTheme="minorEastAsia" w:hAnsiTheme="majorHAnsi" w:cstheme="minorBidi"/>
          <w:szCs w:val="24"/>
        </w:rPr>
        <w:t>What is the relationship between distance and brightness of light?</w:t>
      </w:r>
    </w:p>
    <w:p w14:paraId="70B224E3" w14:textId="77777777" w:rsidR="003C1861" w:rsidRPr="003C1861" w:rsidRDefault="003C1861" w:rsidP="003C1861">
      <w:pPr>
        <w:rPr>
          <w:rFonts w:asciiTheme="majorHAnsi" w:eastAsiaTheme="minorEastAsia" w:hAnsiTheme="majorHAnsi" w:cstheme="minorBidi"/>
          <w:b/>
          <w:szCs w:val="24"/>
        </w:rPr>
      </w:pPr>
    </w:p>
    <w:p w14:paraId="7D3E1A9D" w14:textId="77777777" w:rsidR="003C1861" w:rsidRPr="003C1861" w:rsidRDefault="003C1861" w:rsidP="003C1861">
      <w:pPr>
        <w:rPr>
          <w:rFonts w:asciiTheme="majorHAnsi" w:eastAsiaTheme="minorEastAsia" w:hAnsiTheme="majorHAnsi" w:cstheme="minorBidi"/>
          <w:b/>
          <w:szCs w:val="24"/>
        </w:rPr>
      </w:pPr>
    </w:p>
    <w:p w14:paraId="528FE681"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b/>
          <w:szCs w:val="24"/>
        </w:rPr>
        <w:t xml:space="preserve">Pre-lab 3:  </w:t>
      </w:r>
      <w:r w:rsidRPr="003C1861">
        <w:rPr>
          <w:rFonts w:asciiTheme="majorHAnsi" w:eastAsiaTheme="minorEastAsia" w:hAnsiTheme="majorHAnsi" w:cstheme="minorBidi"/>
          <w:szCs w:val="24"/>
        </w:rPr>
        <w:t xml:space="preserve">Imagine your teacher is an alien from another planet and the wall is the earth.  This alien can travel throughout the galaxy and get farther away from Earth.  What happens to the alien’s signal as it gets farther away from Earth?  </w:t>
      </w:r>
    </w:p>
    <w:p w14:paraId="758ACB3C" w14:textId="77777777" w:rsidR="003C1861" w:rsidRPr="003C1861" w:rsidRDefault="003C1861" w:rsidP="003C1861">
      <w:pPr>
        <w:rPr>
          <w:rFonts w:asciiTheme="majorHAnsi" w:eastAsiaTheme="minorEastAsia" w:hAnsiTheme="majorHAnsi" w:cstheme="minorBidi"/>
          <w:b/>
          <w:szCs w:val="24"/>
        </w:rPr>
      </w:pPr>
    </w:p>
    <w:p w14:paraId="68A3BDF9" w14:textId="77777777" w:rsidR="003C1861" w:rsidRPr="003C1861" w:rsidRDefault="003C1861" w:rsidP="003C1861">
      <w:pPr>
        <w:rPr>
          <w:rFonts w:asciiTheme="majorHAnsi" w:eastAsiaTheme="minorEastAsia" w:hAnsiTheme="majorHAnsi" w:cstheme="minorBidi"/>
          <w:b/>
          <w:szCs w:val="24"/>
        </w:rPr>
      </w:pPr>
    </w:p>
    <w:p w14:paraId="6CBBD8FD" w14:textId="77777777" w:rsidR="003C1861" w:rsidRPr="003C1861" w:rsidRDefault="003C1861" w:rsidP="003C1861">
      <w:pPr>
        <w:rPr>
          <w:rFonts w:asciiTheme="majorHAnsi" w:eastAsiaTheme="minorEastAsia" w:hAnsiTheme="majorHAnsi" w:cstheme="minorBidi"/>
          <w:b/>
          <w:szCs w:val="24"/>
        </w:rPr>
      </w:pPr>
    </w:p>
    <w:p w14:paraId="7D805273" w14:textId="77777777" w:rsidR="003C1861" w:rsidRPr="003C1861" w:rsidRDefault="003C1861" w:rsidP="003C1861">
      <w:pPr>
        <w:rPr>
          <w:rFonts w:asciiTheme="majorHAnsi" w:eastAsiaTheme="minorEastAsia" w:hAnsiTheme="majorHAnsi" w:cstheme="minorBidi"/>
          <w:b/>
          <w:szCs w:val="24"/>
        </w:rPr>
      </w:pPr>
    </w:p>
    <w:p w14:paraId="3EE7FF63" w14:textId="77777777" w:rsidR="003C1861" w:rsidRPr="003C1861" w:rsidRDefault="003C1861" w:rsidP="003C1861">
      <w:pPr>
        <w:rPr>
          <w:rFonts w:asciiTheme="majorHAnsi" w:eastAsiaTheme="minorEastAsia" w:hAnsiTheme="majorHAnsi" w:cstheme="minorBidi"/>
          <w:b/>
          <w:szCs w:val="24"/>
        </w:rPr>
      </w:pPr>
    </w:p>
    <w:p w14:paraId="653D4B4F" w14:textId="77777777" w:rsidR="003C1861" w:rsidRPr="003C1861" w:rsidRDefault="003C1861" w:rsidP="003C1861">
      <w:pPr>
        <w:rPr>
          <w:rFonts w:asciiTheme="majorHAnsi" w:eastAsiaTheme="minorEastAsia" w:hAnsiTheme="majorHAnsi" w:cstheme="minorBidi"/>
          <w:b/>
          <w:szCs w:val="24"/>
        </w:rPr>
      </w:pPr>
    </w:p>
    <w:p w14:paraId="7B7F0770" w14:textId="77777777" w:rsidR="003C1861" w:rsidRPr="003C1861" w:rsidRDefault="003C1861" w:rsidP="003C1861">
      <w:pPr>
        <w:rPr>
          <w:rFonts w:asciiTheme="majorHAnsi" w:eastAsiaTheme="minorEastAsia" w:hAnsiTheme="majorHAnsi" w:cstheme="minorBidi"/>
          <w:b/>
          <w:szCs w:val="24"/>
        </w:rPr>
      </w:pPr>
    </w:p>
    <w:p w14:paraId="534D498D" w14:textId="77777777" w:rsidR="003C1861" w:rsidRPr="003C1861" w:rsidRDefault="003C1861" w:rsidP="003C1861">
      <w:pPr>
        <w:rPr>
          <w:rFonts w:asciiTheme="majorHAnsi" w:eastAsiaTheme="minorEastAsia" w:hAnsiTheme="majorHAnsi" w:cstheme="minorBidi"/>
          <w:b/>
          <w:szCs w:val="24"/>
        </w:rPr>
      </w:pPr>
    </w:p>
    <w:p w14:paraId="570B756C" w14:textId="77777777" w:rsidR="003C1861" w:rsidRPr="003C1861" w:rsidRDefault="003C1861" w:rsidP="003C1861">
      <w:pPr>
        <w:rPr>
          <w:rFonts w:asciiTheme="majorHAnsi" w:eastAsiaTheme="minorEastAsia" w:hAnsiTheme="majorHAnsi" w:cstheme="minorBidi"/>
          <w:szCs w:val="24"/>
        </w:rPr>
      </w:pPr>
    </w:p>
    <w:p w14:paraId="6DA489D9" w14:textId="77777777" w:rsidR="003C1861" w:rsidRPr="003C1861" w:rsidRDefault="003C1861" w:rsidP="003C1861">
      <w:pPr>
        <w:rPr>
          <w:rFonts w:asciiTheme="majorHAnsi" w:eastAsiaTheme="minorEastAsia" w:hAnsiTheme="majorHAnsi" w:cstheme="minorBidi"/>
          <w:szCs w:val="24"/>
        </w:rPr>
      </w:pPr>
    </w:p>
    <w:p w14:paraId="5C492CF6" w14:textId="77777777" w:rsidR="003C1861" w:rsidRPr="003C1861" w:rsidRDefault="003C1861" w:rsidP="003C1861">
      <w:pPr>
        <w:rPr>
          <w:rFonts w:asciiTheme="majorHAnsi" w:eastAsiaTheme="minorEastAsia" w:hAnsiTheme="majorHAnsi" w:cstheme="minorBidi"/>
          <w:szCs w:val="24"/>
        </w:rPr>
      </w:pPr>
    </w:p>
    <w:p w14:paraId="7E4EBF31" w14:textId="77777777" w:rsidR="003C1861" w:rsidRPr="003C1861" w:rsidRDefault="003C1861" w:rsidP="003C1861">
      <w:pPr>
        <w:rPr>
          <w:rFonts w:asciiTheme="majorHAnsi" w:eastAsiaTheme="minorEastAsia" w:hAnsiTheme="majorHAnsi" w:cstheme="minorBidi"/>
          <w:b/>
          <w:szCs w:val="24"/>
        </w:rPr>
      </w:pPr>
      <w:r w:rsidRPr="003C1861">
        <w:rPr>
          <w:rFonts w:asciiTheme="majorHAnsi" w:eastAsiaTheme="minorEastAsia" w:hAnsiTheme="majorHAnsi" w:cstheme="minorBidi"/>
          <w:b/>
          <w:szCs w:val="24"/>
        </w:rPr>
        <w:t>Safety Concerns:</w:t>
      </w:r>
    </w:p>
    <w:p w14:paraId="2E09B53C" w14:textId="77777777" w:rsidR="003C1861" w:rsidRPr="003C1861" w:rsidRDefault="003C1861" w:rsidP="003C1861">
      <w:pPr>
        <w:rPr>
          <w:rFonts w:asciiTheme="majorHAnsi" w:eastAsiaTheme="minorEastAsia" w:hAnsiTheme="majorHAnsi" w:cstheme="minorBidi"/>
          <w:color w:val="000000"/>
          <w:szCs w:val="24"/>
        </w:rPr>
      </w:pPr>
      <w:r w:rsidRPr="003C1861">
        <w:rPr>
          <w:rFonts w:ascii="Zapf Dingbats" w:eastAsiaTheme="minorEastAsia" w:hAnsi="Zapf Dingbats" w:cstheme="minorBidi"/>
          <w:color w:val="000000"/>
          <w:szCs w:val="24"/>
        </w:rPr>
        <w:t>✓</w:t>
      </w:r>
      <w:r w:rsidRPr="003C1861">
        <w:rPr>
          <w:rFonts w:asciiTheme="majorHAnsi" w:eastAsiaTheme="minorEastAsia" w:hAnsiTheme="majorHAnsi" w:cstheme="minorBidi"/>
          <w:color w:val="000000"/>
          <w:szCs w:val="24"/>
        </w:rPr>
        <w:t xml:space="preserve">Never shine the laser pointer in your eyes or anyone else’s eyes.  Take care in keeping the laser pointer away from your face and everyone else’s face.  </w:t>
      </w:r>
    </w:p>
    <w:p w14:paraId="457A9125"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color w:val="000000"/>
          <w:szCs w:val="24"/>
        </w:rPr>
        <w:t xml:space="preserve">Please write your initials in the space provided to indicate that you have read and understand this safety concern: _____________ </w:t>
      </w:r>
    </w:p>
    <w:p w14:paraId="0A1F03D3" w14:textId="77777777" w:rsidR="003C1861" w:rsidRPr="003C1861" w:rsidRDefault="003C1861" w:rsidP="003C1861">
      <w:pPr>
        <w:rPr>
          <w:rFonts w:asciiTheme="majorHAnsi" w:eastAsiaTheme="minorEastAsia" w:hAnsiTheme="majorHAnsi" w:cstheme="minorBidi"/>
          <w:szCs w:val="24"/>
        </w:rPr>
      </w:pPr>
    </w:p>
    <w:p w14:paraId="62E25EC9" w14:textId="77777777" w:rsidR="003C1861" w:rsidRPr="003C1861" w:rsidRDefault="003C1861" w:rsidP="003C1861">
      <w:pPr>
        <w:rPr>
          <w:rFonts w:asciiTheme="majorHAnsi" w:eastAsiaTheme="minorEastAsia" w:hAnsiTheme="majorHAnsi" w:cstheme="minorBidi"/>
          <w:szCs w:val="24"/>
        </w:rPr>
      </w:pPr>
    </w:p>
    <w:p w14:paraId="215B3A82"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b/>
          <w:szCs w:val="24"/>
        </w:rPr>
        <w:t>Procedure:</w:t>
      </w:r>
    </w:p>
    <w:p w14:paraId="43E05FDF"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Hold the laser pointer to aim at the wall or whiteboard as the teacher did.  </w:t>
      </w:r>
    </w:p>
    <w:p w14:paraId="11CAD544"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Have one partner hold the fireworks glasses in front of the laser as the teacher did.</w:t>
      </w:r>
    </w:p>
    <w:p w14:paraId="2D6450B8"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Move the laser pointer so it is 0.25m (</w:t>
      </w:r>
      <w:r w:rsidRPr="003C1861">
        <w:rPr>
          <w:rFonts w:asciiTheme="majorHAnsi" w:eastAsiaTheme="minorEastAsia" w:hAnsiTheme="majorHAnsi" w:cstheme="minorBidi"/>
          <w:i/>
          <w:szCs w:val="24"/>
        </w:rPr>
        <w:t xml:space="preserve">d </w:t>
      </w:r>
      <w:r w:rsidRPr="003C1861">
        <w:rPr>
          <w:rFonts w:asciiTheme="majorHAnsi" w:eastAsiaTheme="minorEastAsia" w:hAnsiTheme="majorHAnsi" w:cstheme="minorBidi"/>
          <w:szCs w:val="24"/>
        </w:rPr>
        <w:t>= 0.25m) away from a screen, wall, or marker board.</w:t>
      </w:r>
    </w:p>
    <w:p w14:paraId="7C797377"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Observe the pattern the laser light makes on the screen.</w:t>
      </w:r>
    </w:p>
    <w:p w14:paraId="5A4F8727"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Measure the length and width of the square (some glasses will produce a square, others will produce a rectangle).  One of the four points of the square must be the original laser light.  Record the length of the sides in the table below and calculate the area (A) in m</w:t>
      </w:r>
      <w:r w:rsidRPr="003C1861">
        <w:rPr>
          <w:rFonts w:asciiTheme="majorHAnsi" w:eastAsiaTheme="minorEastAsia" w:hAnsiTheme="majorHAnsi" w:cstheme="minorBidi"/>
          <w:szCs w:val="24"/>
          <w:vertAlign w:val="superscript"/>
        </w:rPr>
        <w:t>2</w:t>
      </w:r>
      <w:r w:rsidRPr="003C1861">
        <w:rPr>
          <w:rFonts w:asciiTheme="majorHAnsi" w:eastAsiaTheme="minorEastAsia" w:hAnsiTheme="majorHAnsi" w:cstheme="minorBidi"/>
          <w:szCs w:val="24"/>
        </w:rPr>
        <w:t xml:space="preserve">.  </w:t>
      </w:r>
    </w:p>
    <w:p w14:paraId="3800C4CD" w14:textId="77777777" w:rsidR="003C1861" w:rsidRPr="003C1861" w:rsidRDefault="003C1861" w:rsidP="003C1861">
      <w:pPr>
        <w:ind w:left="360"/>
        <w:rPr>
          <w:rFonts w:asciiTheme="majorHAnsi" w:eastAsiaTheme="minorEastAsia" w:hAnsiTheme="majorHAnsi" w:cstheme="minorBidi"/>
          <w:szCs w:val="24"/>
        </w:rPr>
      </w:pPr>
    </w:p>
    <w:p w14:paraId="108AB9F4"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lastRenderedPageBreak/>
        <w:t>Repeat the procedure for each of the distances listed in the table.</w:t>
      </w:r>
    </w:p>
    <w:p w14:paraId="350C7213" w14:textId="77777777" w:rsidR="003C1861" w:rsidRPr="003C1861" w:rsidRDefault="003C1861" w:rsidP="003C1861">
      <w:pPr>
        <w:rPr>
          <w:rFonts w:asciiTheme="majorHAnsi" w:eastAsiaTheme="minorEastAsia" w:hAnsiTheme="majorHAnsi" w:cstheme="minorBidi"/>
          <w:szCs w:val="24"/>
        </w:rPr>
      </w:pPr>
    </w:p>
    <w:tbl>
      <w:tblPr>
        <w:tblStyle w:val="TableGrid"/>
        <w:tblW w:w="0" w:type="auto"/>
        <w:jc w:val="center"/>
        <w:tblLook w:val="04A0" w:firstRow="1" w:lastRow="0" w:firstColumn="1" w:lastColumn="0" w:noHBand="0" w:noVBand="1"/>
      </w:tblPr>
      <w:tblGrid>
        <w:gridCol w:w="1476"/>
        <w:gridCol w:w="1476"/>
        <w:gridCol w:w="1476"/>
        <w:gridCol w:w="1476"/>
      </w:tblGrid>
      <w:tr w:rsidR="003C1861" w:rsidRPr="003C1861" w14:paraId="7DB18C92" w14:textId="77777777" w:rsidTr="002D1A17">
        <w:trPr>
          <w:jc w:val="center"/>
        </w:trPr>
        <w:tc>
          <w:tcPr>
            <w:tcW w:w="1476" w:type="dxa"/>
          </w:tcPr>
          <w:p w14:paraId="398111BA"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Distance (m)</w:t>
            </w:r>
          </w:p>
        </w:tc>
        <w:tc>
          <w:tcPr>
            <w:tcW w:w="1476" w:type="dxa"/>
          </w:tcPr>
          <w:p w14:paraId="2791E9B5"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Length (m)</w:t>
            </w:r>
          </w:p>
        </w:tc>
        <w:tc>
          <w:tcPr>
            <w:tcW w:w="1476" w:type="dxa"/>
          </w:tcPr>
          <w:p w14:paraId="23BF9621"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Width (m)</w:t>
            </w:r>
          </w:p>
        </w:tc>
        <w:tc>
          <w:tcPr>
            <w:tcW w:w="1476" w:type="dxa"/>
          </w:tcPr>
          <w:p w14:paraId="07EF2D82"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Area (m</w:t>
            </w:r>
            <w:r w:rsidRPr="003C1861">
              <w:rPr>
                <w:rFonts w:asciiTheme="majorHAnsi" w:eastAsiaTheme="minorEastAsia" w:hAnsiTheme="majorHAnsi" w:cstheme="minorBidi"/>
                <w:szCs w:val="24"/>
                <w:vertAlign w:val="superscript"/>
              </w:rPr>
              <w:t>2</w:t>
            </w:r>
            <w:r w:rsidRPr="003C1861">
              <w:rPr>
                <w:rFonts w:asciiTheme="majorHAnsi" w:eastAsiaTheme="minorEastAsia" w:hAnsiTheme="majorHAnsi" w:cstheme="minorBidi"/>
                <w:szCs w:val="24"/>
              </w:rPr>
              <w:t>)</w:t>
            </w:r>
          </w:p>
        </w:tc>
      </w:tr>
      <w:tr w:rsidR="003C1861" w:rsidRPr="003C1861" w14:paraId="6FFA13C4" w14:textId="77777777" w:rsidTr="002D1A17">
        <w:trPr>
          <w:jc w:val="center"/>
        </w:trPr>
        <w:tc>
          <w:tcPr>
            <w:tcW w:w="1476" w:type="dxa"/>
          </w:tcPr>
          <w:p w14:paraId="1F6AADA9"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0.25m</w:t>
            </w:r>
          </w:p>
        </w:tc>
        <w:tc>
          <w:tcPr>
            <w:tcW w:w="1476" w:type="dxa"/>
          </w:tcPr>
          <w:p w14:paraId="5A94E02B"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1C68BF2B"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97A9D86"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3CDC5ECE" w14:textId="77777777" w:rsidTr="002D1A17">
        <w:trPr>
          <w:jc w:val="center"/>
        </w:trPr>
        <w:tc>
          <w:tcPr>
            <w:tcW w:w="1476" w:type="dxa"/>
          </w:tcPr>
          <w:p w14:paraId="67D52A3B"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0.50m</w:t>
            </w:r>
          </w:p>
        </w:tc>
        <w:tc>
          <w:tcPr>
            <w:tcW w:w="1476" w:type="dxa"/>
          </w:tcPr>
          <w:p w14:paraId="77C20627"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6972F582"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A41796E"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4D080B54" w14:textId="77777777" w:rsidTr="002D1A17">
        <w:trPr>
          <w:jc w:val="center"/>
        </w:trPr>
        <w:tc>
          <w:tcPr>
            <w:tcW w:w="1476" w:type="dxa"/>
          </w:tcPr>
          <w:p w14:paraId="6D2DE9C3"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0.75m</w:t>
            </w:r>
          </w:p>
        </w:tc>
        <w:tc>
          <w:tcPr>
            <w:tcW w:w="1476" w:type="dxa"/>
          </w:tcPr>
          <w:p w14:paraId="156DD162"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10653AD"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5AC4DABA"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231B576F" w14:textId="77777777" w:rsidTr="002D1A17">
        <w:trPr>
          <w:jc w:val="center"/>
        </w:trPr>
        <w:tc>
          <w:tcPr>
            <w:tcW w:w="1476" w:type="dxa"/>
          </w:tcPr>
          <w:p w14:paraId="48A775B9"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1.00m</w:t>
            </w:r>
          </w:p>
        </w:tc>
        <w:tc>
          <w:tcPr>
            <w:tcW w:w="1476" w:type="dxa"/>
          </w:tcPr>
          <w:p w14:paraId="5B5C1CBD"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7C75307"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4C9219D"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40D12D30" w14:textId="77777777" w:rsidTr="002D1A17">
        <w:trPr>
          <w:jc w:val="center"/>
        </w:trPr>
        <w:tc>
          <w:tcPr>
            <w:tcW w:w="1476" w:type="dxa"/>
          </w:tcPr>
          <w:p w14:paraId="6AF5F72B"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1.25m</w:t>
            </w:r>
          </w:p>
        </w:tc>
        <w:tc>
          <w:tcPr>
            <w:tcW w:w="1476" w:type="dxa"/>
          </w:tcPr>
          <w:p w14:paraId="79180F26"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2B0A1F9D"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E6B98C9"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34DCF269" w14:textId="77777777" w:rsidTr="002D1A17">
        <w:trPr>
          <w:jc w:val="center"/>
        </w:trPr>
        <w:tc>
          <w:tcPr>
            <w:tcW w:w="1476" w:type="dxa"/>
          </w:tcPr>
          <w:p w14:paraId="33BF5FEF"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1.50m</w:t>
            </w:r>
          </w:p>
        </w:tc>
        <w:tc>
          <w:tcPr>
            <w:tcW w:w="1476" w:type="dxa"/>
          </w:tcPr>
          <w:p w14:paraId="4FD010F7"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C27B5F5"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1A7C7D3B"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5A69A595" w14:textId="77777777" w:rsidTr="002D1A17">
        <w:trPr>
          <w:jc w:val="center"/>
        </w:trPr>
        <w:tc>
          <w:tcPr>
            <w:tcW w:w="1476" w:type="dxa"/>
          </w:tcPr>
          <w:p w14:paraId="1B4C85E8"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2.00m</w:t>
            </w:r>
          </w:p>
        </w:tc>
        <w:tc>
          <w:tcPr>
            <w:tcW w:w="1476" w:type="dxa"/>
          </w:tcPr>
          <w:p w14:paraId="61B9CE00"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020C319"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3E95B8A" w14:textId="77777777" w:rsidR="003C1861" w:rsidRPr="003C1861" w:rsidRDefault="003C1861" w:rsidP="003C1861">
            <w:pPr>
              <w:jc w:val="center"/>
              <w:rPr>
                <w:rFonts w:asciiTheme="majorHAnsi" w:eastAsiaTheme="minorEastAsia" w:hAnsiTheme="majorHAnsi" w:cstheme="minorBidi"/>
                <w:szCs w:val="24"/>
              </w:rPr>
            </w:pPr>
          </w:p>
        </w:tc>
      </w:tr>
    </w:tbl>
    <w:p w14:paraId="22022710" w14:textId="77777777" w:rsidR="003C1861" w:rsidRPr="003C1861" w:rsidRDefault="003C1861" w:rsidP="003C1861">
      <w:pPr>
        <w:jc w:val="center"/>
        <w:rPr>
          <w:rFonts w:asciiTheme="majorHAnsi" w:eastAsiaTheme="minorEastAsia" w:hAnsiTheme="majorHAnsi" w:cstheme="minorBidi"/>
          <w:szCs w:val="24"/>
        </w:rPr>
      </w:pPr>
    </w:p>
    <w:p w14:paraId="47A153CC" w14:textId="77777777" w:rsidR="003C1861" w:rsidRPr="003C1861" w:rsidRDefault="003C1861" w:rsidP="003C1861">
      <w:pPr>
        <w:numPr>
          <w:ilvl w:val="0"/>
          <w:numId w:val="5"/>
        </w:numPr>
        <w:contextualSpacing/>
        <w:rPr>
          <w:rFonts w:asciiTheme="majorHAnsi" w:eastAsiaTheme="minorEastAsia" w:hAnsiTheme="majorHAnsi" w:cstheme="minorBidi"/>
          <w:szCs w:val="24"/>
        </w:rPr>
      </w:pPr>
      <w:r w:rsidRPr="003C1861">
        <w:rPr>
          <w:rFonts w:asciiTheme="majorHAnsi" w:eastAsiaTheme="minorEastAsia" w:hAnsiTheme="majorHAnsi" w:cstheme="minorBidi"/>
          <w:szCs w:val="24"/>
        </w:rPr>
        <w:t>Plot a graph of the Area versus Distance on the grid below:</w:t>
      </w:r>
    </w:p>
    <w:p w14:paraId="1318A1CA" w14:textId="77777777" w:rsidR="003C1861" w:rsidRPr="003C1861" w:rsidRDefault="003C1861" w:rsidP="003C1861">
      <w:pPr>
        <w:ind w:left="360"/>
        <w:rPr>
          <w:rFonts w:asciiTheme="majorHAnsi" w:eastAsiaTheme="minorEastAsia" w:hAnsiTheme="majorHAnsi" w:cstheme="minorBidi"/>
          <w:szCs w:val="24"/>
        </w:rPr>
      </w:pPr>
    </w:p>
    <w:p w14:paraId="33036C58" w14:textId="77777777" w:rsidR="003C1861" w:rsidRPr="003C1861" w:rsidRDefault="003C1861" w:rsidP="003C1861">
      <w:pPr>
        <w:ind w:left="360"/>
        <w:jc w:val="center"/>
        <w:rPr>
          <w:rFonts w:asciiTheme="majorHAnsi" w:eastAsiaTheme="minorEastAsia" w:hAnsiTheme="majorHAnsi" w:cstheme="minorBidi"/>
          <w:b/>
          <w:szCs w:val="24"/>
        </w:rPr>
      </w:pPr>
      <w:r w:rsidRPr="003C1861">
        <w:rPr>
          <w:rFonts w:asciiTheme="majorHAnsi" w:eastAsiaTheme="minorEastAsia" w:hAnsiTheme="majorHAnsi" w:cstheme="minorBidi"/>
          <w:b/>
          <w:szCs w:val="24"/>
        </w:rPr>
        <w:t>______________________________</w:t>
      </w:r>
    </w:p>
    <w:tbl>
      <w:tblPr>
        <w:tblStyle w:val="TableGrid"/>
        <w:tblW w:w="0" w:type="auto"/>
        <w:jc w:val="center"/>
        <w:tblInd w:w="360" w:type="dxa"/>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5"/>
        <w:gridCol w:w="335"/>
        <w:gridCol w:w="335"/>
      </w:tblGrid>
      <w:tr w:rsidR="003C1861" w:rsidRPr="003C1861" w14:paraId="343B6287" w14:textId="77777777" w:rsidTr="002D1A17">
        <w:trPr>
          <w:trHeight w:val="269"/>
          <w:jc w:val="center"/>
        </w:trPr>
        <w:tc>
          <w:tcPr>
            <w:tcW w:w="335" w:type="dxa"/>
          </w:tcPr>
          <w:p w14:paraId="25603B05" w14:textId="77777777" w:rsidR="003C1861" w:rsidRPr="003C1861" w:rsidRDefault="003C1861" w:rsidP="003C1861">
            <w:pPr>
              <w:rPr>
                <w:rFonts w:asciiTheme="majorHAnsi" w:eastAsiaTheme="minorEastAsia" w:hAnsiTheme="majorHAnsi" w:cstheme="minorBidi"/>
                <w:szCs w:val="24"/>
              </w:rPr>
            </w:pPr>
          </w:p>
        </w:tc>
        <w:tc>
          <w:tcPr>
            <w:tcW w:w="335" w:type="dxa"/>
          </w:tcPr>
          <w:p w14:paraId="77C4FA7E" w14:textId="77777777" w:rsidR="003C1861" w:rsidRPr="003C1861" w:rsidRDefault="003C1861" w:rsidP="003C1861">
            <w:pPr>
              <w:rPr>
                <w:rFonts w:asciiTheme="majorHAnsi" w:eastAsiaTheme="minorEastAsia" w:hAnsiTheme="majorHAnsi" w:cstheme="minorBidi"/>
                <w:szCs w:val="24"/>
              </w:rPr>
            </w:pPr>
          </w:p>
        </w:tc>
        <w:tc>
          <w:tcPr>
            <w:tcW w:w="335" w:type="dxa"/>
          </w:tcPr>
          <w:p w14:paraId="5ACA9F25" w14:textId="77777777" w:rsidR="003C1861" w:rsidRPr="003C1861" w:rsidRDefault="003C1861" w:rsidP="003C1861">
            <w:pPr>
              <w:rPr>
                <w:rFonts w:asciiTheme="majorHAnsi" w:eastAsiaTheme="minorEastAsia" w:hAnsiTheme="majorHAnsi" w:cstheme="minorBidi"/>
                <w:szCs w:val="24"/>
              </w:rPr>
            </w:pPr>
          </w:p>
        </w:tc>
        <w:tc>
          <w:tcPr>
            <w:tcW w:w="335" w:type="dxa"/>
          </w:tcPr>
          <w:p w14:paraId="2A483385" w14:textId="77777777" w:rsidR="003C1861" w:rsidRPr="003C1861" w:rsidRDefault="003C1861" w:rsidP="003C1861">
            <w:pPr>
              <w:rPr>
                <w:rFonts w:asciiTheme="majorHAnsi" w:eastAsiaTheme="minorEastAsia" w:hAnsiTheme="majorHAnsi" w:cstheme="minorBidi"/>
                <w:szCs w:val="24"/>
              </w:rPr>
            </w:pPr>
          </w:p>
        </w:tc>
        <w:tc>
          <w:tcPr>
            <w:tcW w:w="335" w:type="dxa"/>
          </w:tcPr>
          <w:p w14:paraId="2EED506E" w14:textId="77777777" w:rsidR="003C1861" w:rsidRPr="003C1861" w:rsidRDefault="003C1861" w:rsidP="003C1861">
            <w:pPr>
              <w:rPr>
                <w:rFonts w:asciiTheme="majorHAnsi" w:eastAsiaTheme="minorEastAsia" w:hAnsiTheme="majorHAnsi" w:cstheme="minorBidi"/>
                <w:szCs w:val="24"/>
              </w:rPr>
            </w:pPr>
          </w:p>
        </w:tc>
        <w:tc>
          <w:tcPr>
            <w:tcW w:w="335" w:type="dxa"/>
          </w:tcPr>
          <w:p w14:paraId="61336101" w14:textId="77777777" w:rsidR="003C1861" w:rsidRPr="003C1861" w:rsidRDefault="003C1861" w:rsidP="003C1861">
            <w:pPr>
              <w:rPr>
                <w:rFonts w:asciiTheme="majorHAnsi" w:eastAsiaTheme="minorEastAsia" w:hAnsiTheme="majorHAnsi" w:cstheme="minorBidi"/>
                <w:szCs w:val="24"/>
              </w:rPr>
            </w:pPr>
          </w:p>
        </w:tc>
        <w:tc>
          <w:tcPr>
            <w:tcW w:w="335" w:type="dxa"/>
          </w:tcPr>
          <w:p w14:paraId="0B1D436D" w14:textId="77777777" w:rsidR="003C1861" w:rsidRPr="003C1861" w:rsidRDefault="003C1861" w:rsidP="003C1861">
            <w:pPr>
              <w:rPr>
                <w:rFonts w:asciiTheme="majorHAnsi" w:eastAsiaTheme="minorEastAsia" w:hAnsiTheme="majorHAnsi" w:cstheme="minorBidi"/>
                <w:szCs w:val="24"/>
              </w:rPr>
            </w:pPr>
          </w:p>
        </w:tc>
        <w:tc>
          <w:tcPr>
            <w:tcW w:w="335" w:type="dxa"/>
          </w:tcPr>
          <w:p w14:paraId="7CB05AD3" w14:textId="77777777" w:rsidR="003C1861" w:rsidRPr="003C1861" w:rsidRDefault="003C1861" w:rsidP="003C1861">
            <w:pPr>
              <w:rPr>
                <w:rFonts w:asciiTheme="majorHAnsi" w:eastAsiaTheme="minorEastAsia" w:hAnsiTheme="majorHAnsi" w:cstheme="minorBidi"/>
                <w:szCs w:val="24"/>
              </w:rPr>
            </w:pPr>
          </w:p>
        </w:tc>
        <w:tc>
          <w:tcPr>
            <w:tcW w:w="335" w:type="dxa"/>
          </w:tcPr>
          <w:p w14:paraId="149953A1" w14:textId="77777777" w:rsidR="003C1861" w:rsidRPr="003C1861" w:rsidRDefault="003C1861" w:rsidP="003C1861">
            <w:pPr>
              <w:rPr>
                <w:rFonts w:asciiTheme="majorHAnsi" w:eastAsiaTheme="minorEastAsia" w:hAnsiTheme="majorHAnsi" w:cstheme="minorBidi"/>
                <w:szCs w:val="24"/>
              </w:rPr>
            </w:pPr>
          </w:p>
        </w:tc>
        <w:tc>
          <w:tcPr>
            <w:tcW w:w="335" w:type="dxa"/>
          </w:tcPr>
          <w:p w14:paraId="592A0E72" w14:textId="77777777" w:rsidR="003C1861" w:rsidRPr="003C1861" w:rsidRDefault="003C1861" w:rsidP="003C1861">
            <w:pPr>
              <w:rPr>
                <w:rFonts w:asciiTheme="majorHAnsi" w:eastAsiaTheme="minorEastAsia" w:hAnsiTheme="majorHAnsi" w:cstheme="minorBidi"/>
                <w:szCs w:val="24"/>
              </w:rPr>
            </w:pPr>
          </w:p>
        </w:tc>
        <w:tc>
          <w:tcPr>
            <w:tcW w:w="335" w:type="dxa"/>
          </w:tcPr>
          <w:p w14:paraId="3D7905C7" w14:textId="77777777" w:rsidR="003C1861" w:rsidRPr="003C1861" w:rsidRDefault="003C1861" w:rsidP="003C1861">
            <w:pPr>
              <w:rPr>
                <w:rFonts w:asciiTheme="majorHAnsi" w:eastAsiaTheme="minorEastAsia" w:hAnsiTheme="majorHAnsi" w:cstheme="minorBidi"/>
                <w:szCs w:val="24"/>
              </w:rPr>
            </w:pPr>
          </w:p>
        </w:tc>
        <w:tc>
          <w:tcPr>
            <w:tcW w:w="335" w:type="dxa"/>
          </w:tcPr>
          <w:p w14:paraId="66DF7F61" w14:textId="77777777" w:rsidR="003C1861" w:rsidRPr="003C1861" w:rsidRDefault="003C1861" w:rsidP="003C1861">
            <w:pPr>
              <w:rPr>
                <w:rFonts w:asciiTheme="majorHAnsi" w:eastAsiaTheme="minorEastAsia" w:hAnsiTheme="majorHAnsi" w:cstheme="minorBidi"/>
                <w:szCs w:val="24"/>
              </w:rPr>
            </w:pPr>
          </w:p>
        </w:tc>
        <w:tc>
          <w:tcPr>
            <w:tcW w:w="335" w:type="dxa"/>
          </w:tcPr>
          <w:p w14:paraId="27268F25" w14:textId="77777777" w:rsidR="003C1861" w:rsidRPr="003C1861" w:rsidRDefault="003C1861" w:rsidP="003C1861">
            <w:pPr>
              <w:rPr>
                <w:rFonts w:asciiTheme="majorHAnsi" w:eastAsiaTheme="minorEastAsia" w:hAnsiTheme="majorHAnsi" w:cstheme="minorBidi"/>
                <w:szCs w:val="24"/>
              </w:rPr>
            </w:pPr>
          </w:p>
        </w:tc>
        <w:tc>
          <w:tcPr>
            <w:tcW w:w="335" w:type="dxa"/>
          </w:tcPr>
          <w:p w14:paraId="0D4E4F4B" w14:textId="77777777" w:rsidR="003C1861" w:rsidRPr="003C1861" w:rsidRDefault="003C1861" w:rsidP="003C1861">
            <w:pPr>
              <w:rPr>
                <w:rFonts w:asciiTheme="majorHAnsi" w:eastAsiaTheme="minorEastAsia" w:hAnsiTheme="majorHAnsi" w:cstheme="minorBidi"/>
                <w:szCs w:val="24"/>
              </w:rPr>
            </w:pPr>
          </w:p>
        </w:tc>
        <w:tc>
          <w:tcPr>
            <w:tcW w:w="335" w:type="dxa"/>
          </w:tcPr>
          <w:p w14:paraId="1044A35A" w14:textId="77777777" w:rsidR="003C1861" w:rsidRPr="003C1861" w:rsidRDefault="003C1861" w:rsidP="003C1861">
            <w:pPr>
              <w:rPr>
                <w:rFonts w:asciiTheme="majorHAnsi" w:eastAsiaTheme="minorEastAsia" w:hAnsiTheme="majorHAnsi" w:cstheme="minorBidi"/>
                <w:szCs w:val="24"/>
              </w:rPr>
            </w:pPr>
          </w:p>
        </w:tc>
      </w:tr>
      <w:tr w:rsidR="003C1861" w:rsidRPr="003C1861" w14:paraId="3E5CECC9" w14:textId="77777777" w:rsidTr="002D1A17">
        <w:trPr>
          <w:trHeight w:val="258"/>
          <w:jc w:val="center"/>
        </w:trPr>
        <w:tc>
          <w:tcPr>
            <w:tcW w:w="335" w:type="dxa"/>
          </w:tcPr>
          <w:p w14:paraId="653F9CAC" w14:textId="77777777" w:rsidR="003C1861" w:rsidRPr="003C1861" w:rsidRDefault="003C1861" w:rsidP="003C1861">
            <w:pPr>
              <w:rPr>
                <w:rFonts w:asciiTheme="majorHAnsi" w:eastAsiaTheme="minorEastAsia" w:hAnsiTheme="majorHAnsi" w:cstheme="minorBidi"/>
                <w:szCs w:val="24"/>
              </w:rPr>
            </w:pPr>
          </w:p>
        </w:tc>
        <w:tc>
          <w:tcPr>
            <w:tcW w:w="335" w:type="dxa"/>
          </w:tcPr>
          <w:p w14:paraId="546A6533" w14:textId="77777777" w:rsidR="003C1861" w:rsidRPr="003C1861" w:rsidRDefault="003C1861" w:rsidP="003C1861">
            <w:pPr>
              <w:rPr>
                <w:rFonts w:asciiTheme="majorHAnsi" w:eastAsiaTheme="minorEastAsia" w:hAnsiTheme="majorHAnsi" w:cstheme="minorBidi"/>
                <w:szCs w:val="24"/>
              </w:rPr>
            </w:pPr>
          </w:p>
        </w:tc>
        <w:tc>
          <w:tcPr>
            <w:tcW w:w="335" w:type="dxa"/>
          </w:tcPr>
          <w:p w14:paraId="10B932E4" w14:textId="77777777" w:rsidR="003C1861" w:rsidRPr="003C1861" w:rsidRDefault="003C1861" w:rsidP="003C1861">
            <w:pPr>
              <w:rPr>
                <w:rFonts w:asciiTheme="majorHAnsi" w:eastAsiaTheme="minorEastAsia" w:hAnsiTheme="majorHAnsi" w:cstheme="minorBidi"/>
                <w:szCs w:val="24"/>
              </w:rPr>
            </w:pPr>
          </w:p>
        </w:tc>
        <w:tc>
          <w:tcPr>
            <w:tcW w:w="335" w:type="dxa"/>
          </w:tcPr>
          <w:p w14:paraId="2BE214BE" w14:textId="77777777" w:rsidR="003C1861" w:rsidRPr="003C1861" w:rsidRDefault="003C1861" w:rsidP="003C1861">
            <w:pPr>
              <w:rPr>
                <w:rFonts w:asciiTheme="majorHAnsi" w:eastAsiaTheme="minorEastAsia" w:hAnsiTheme="majorHAnsi" w:cstheme="minorBidi"/>
                <w:szCs w:val="24"/>
              </w:rPr>
            </w:pPr>
          </w:p>
        </w:tc>
        <w:tc>
          <w:tcPr>
            <w:tcW w:w="335" w:type="dxa"/>
          </w:tcPr>
          <w:p w14:paraId="1B42948B" w14:textId="77777777" w:rsidR="003C1861" w:rsidRPr="003C1861" w:rsidRDefault="003C1861" w:rsidP="003C1861">
            <w:pPr>
              <w:rPr>
                <w:rFonts w:asciiTheme="majorHAnsi" w:eastAsiaTheme="minorEastAsia" w:hAnsiTheme="majorHAnsi" w:cstheme="minorBidi"/>
                <w:szCs w:val="24"/>
              </w:rPr>
            </w:pPr>
          </w:p>
        </w:tc>
        <w:tc>
          <w:tcPr>
            <w:tcW w:w="335" w:type="dxa"/>
          </w:tcPr>
          <w:p w14:paraId="644951F7" w14:textId="77777777" w:rsidR="003C1861" w:rsidRPr="003C1861" w:rsidRDefault="003C1861" w:rsidP="003C1861">
            <w:pPr>
              <w:rPr>
                <w:rFonts w:asciiTheme="majorHAnsi" w:eastAsiaTheme="minorEastAsia" w:hAnsiTheme="majorHAnsi" w:cstheme="minorBidi"/>
                <w:szCs w:val="24"/>
              </w:rPr>
            </w:pPr>
          </w:p>
        </w:tc>
        <w:tc>
          <w:tcPr>
            <w:tcW w:w="335" w:type="dxa"/>
          </w:tcPr>
          <w:p w14:paraId="6BDA56C8" w14:textId="77777777" w:rsidR="003C1861" w:rsidRPr="003C1861" w:rsidRDefault="003C1861" w:rsidP="003C1861">
            <w:pPr>
              <w:rPr>
                <w:rFonts w:asciiTheme="majorHAnsi" w:eastAsiaTheme="minorEastAsia" w:hAnsiTheme="majorHAnsi" w:cstheme="minorBidi"/>
                <w:szCs w:val="24"/>
              </w:rPr>
            </w:pPr>
          </w:p>
        </w:tc>
        <w:tc>
          <w:tcPr>
            <w:tcW w:w="335" w:type="dxa"/>
          </w:tcPr>
          <w:p w14:paraId="32401FA2" w14:textId="77777777" w:rsidR="003C1861" w:rsidRPr="003C1861" w:rsidRDefault="003C1861" w:rsidP="003C1861">
            <w:pPr>
              <w:rPr>
                <w:rFonts w:asciiTheme="majorHAnsi" w:eastAsiaTheme="minorEastAsia" w:hAnsiTheme="majorHAnsi" w:cstheme="minorBidi"/>
                <w:szCs w:val="24"/>
              </w:rPr>
            </w:pPr>
          </w:p>
        </w:tc>
        <w:tc>
          <w:tcPr>
            <w:tcW w:w="335" w:type="dxa"/>
          </w:tcPr>
          <w:p w14:paraId="610A4FC2" w14:textId="77777777" w:rsidR="003C1861" w:rsidRPr="003C1861" w:rsidRDefault="003C1861" w:rsidP="003C1861">
            <w:pPr>
              <w:rPr>
                <w:rFonts w:asciiTheme="majorHAnsi" w:eastAsiaTheme="minorEastAsia" w:hAnsiTheme="majorHAnsi" w:cstheme="minorBidi"/>
                <w:szCs w:val="24"/>
              </w:rPr>
            </w:pPr>
          </w:p>
        </w:tc>
        <w:tc>
          <w:tcPr>
            <w:tcW w:w="335" w:type="dxa"/>
          </w:tcPr>
          <w:p w14:paraId="63A2B15F" w14:textId="77777777" w:rsidR="003C1861" w:rsidRPr="003C1861" w:rsidRDefault="003C1861" w:rsidP="003C1861">
            <w:pPr>
              <w:rPr>
                <w:rFonts w:asciiTheme="majorHAnsi" w:eastAsiaTheme="minorEastAsia" w:hAnsiTheme="majorHAnsi" w:cstheme="minorBidi"/>
                <w:szCs w:val="24"/>
              </w:rPr>
            </w:pPr>
          </w:p>
        </w:tc>
        <w:tc>
          <w:tcPr>
            <w:tcW w:w="335" w:type="dxa"/>
          </w:tcPr>
          <w:p w14:paraId="737B78ED" w14:textId="77777777" w:rsidR="003C1861" w:rsidRPr="003C1861" w:rsidRDefault="003C1861" w:rsidP="003C1861">
            <w:pPr>
              <w:rPr>
                <w:rFonts w:asciiTheme="majorHAnsi" w:eastAsiaTheme="minorEastAsia" w:hAnsiTheme="majorHAnsi" w:cstheme="minorBidi"/>
                <w:szCs w:val="24"/>
              </w:rPr>
            </w:pPr>
          </w:p>
        </w:tc>
        <w:tc>
          <w:tcPr>
            <w:tcW w:w="335" w:type="dxa"/>
          </w:tcPr>
          <w:p w14:paraId="62DB201F" w14:textId="77777777" w:rsidR="003C1861" w:rsidRPr="003C1861" w:rsidRDefault="003C1861" w:rsidP="003C1861">
            <w:pPr>
              <w:rPr>
                <w:rFonts w:asciiTheme="majorHAnsi" w:eastAsiaTheme="minorEastAsia" w:hAnsiTheme="majorHAnsi" w:cstheme="minorBidi"/>
                <w:szCs w:val="24"/>
              </w:rPr>
            </w:pPr>
          </w:p>
        </w:tc>
        <w:tc>
          <w:tcPr>
            <w:tcW w:w="335" w:type="dxa"/>
          </w:tcPr>
          <w:p w14:paraId="0B6C2134" w14:textId="77777777" w:rsidR="003C1861" w:rsidRPr="003C1861" w:rsidRDefault="003C1861" w:rsidP="003C1861">
            <w:pPr>
              <w:rPr>
                <w:rFonts w:asciiTheme="majorHAnsi" w:eastAsiaTheme="minorEastAsia" w:hAnsiTheme="majorHAnsi" w:cstheme="minorBidi"/>
                <w:szCs w:val="24"/>
              </w:rPr>
            </w:pPr>
          </w:p>
        </w:tc>
        <w:tc>
          <w:tcPr>
            <w:tcW w:w="335" w:type="dxa"/>
          </w:tcPr>
          <w:p w14:paraId="4E42767F" w14:textId="77777777" w:rsidR="003C1861" w:rsidRPr="003C1861" w:rsidRDefault="003C1861" w:rsidP="003C1861">
            <w:pPr>
              <w:rPr>
                <w:rFonts w:asciiTheme="majorHAnsi" w:eastAsiaTheme="minorEastAsia" w:hAnsiTheme="majorHAnsi" w:cstheme="minorBidi"/>
                <w:szCs w:val="24"/>
              </w:rPr>
            </w:pPr>
          </w:p>
        </w:tc>
        <w:tc>
          <w:tcPr>
            <w:tcW w:w="335" w:type="dxa"/>
          </w:tcPr>
          <w:p w14:paraId="66C8BF39" w14:textId="77777777" w:rsidR="003C1861" w:rsidRPr="003C1861" w:rsidRDefault="003C1861" w:rsidP="003C1861">
            <w:pPr>
              <w:rPr>
                <w:rFonts w:asciiTheme="majorHAnsi" w:eastAsiaTheme="minorEastAsia" w:hAnsiTheme="majorHAnsi" w:cstheme="minorBidi"/>
                <w:szCs w:val="24"/>
              </w:rPr>
            </w:pPr>
          </w:p>
        </w:tc>
      </w:tr>
      <w:tr w:rsidR="003C1861" w:rsidRPr="003C1861" w14:paraId="49648FDE" w14:textId="77777777" w:rsidTr="002D1A17">
        <w:trPr>
          <w:trHeight w:val="269"/>
          <w:jc w:val="center"/>
        </w:trPr>
        <w:tc>
          <w:tcPr>
            <w:tcW w:w="335" w:type="dxa"/>
          </w:tcPr>
          <w:p w14:paraId="0DF4B742" w14:textId="77777777" w:rsidR="003C1861" w:rsidRPr="003C1861" w:rsidRDefault="003C1861" w:rsidP="003C1861">
            <w:pPr>
              <w:rPr>
                <w:rFonts w:asciiTheme="majorHAnsi" w:eastAsiaTheme="minorEastAsia" w:hAnsiTheme="majorHAnsi" w:cstheme="minorBidi"/>
                <w:szCs w:val="24"/>
              </w:rPr>
            </w:pPr>
          </w:p>
        </w:tc>
        <w:tc>
          <w:tcPr>
            <w:tcW w:w="335" w:type="dxa"/>
          </w:tcPr>
          <w:p w14:paraId="00272976" w14:textId="77777777" w:rsidR="003C1861" w:rsidRPr="003C1861" w:rsidRDefault="003C1861" w:rsidP="003C1861">
            <w:pPr>
              <w:rPr>
                <w:rFonts w:asciiTheme="majorHAnsi" w:eastAsiaTheme="minorEastAsia" w:hAnsiTheme="majorHAnsi" w:cstheme="minorBidi"/>
                <w:szCs w:val="24"/>
              </w:rPr>
            </w:pPr>
          </w:p>
        </w:tc>
        <w:tc>
          <w:tcPr>
            <w:tcW w:w="335" w:type="dxa"/>
          </w:tcPr>
          <w:p w14:paraId="796E361B" w14:textId="77777777" w:rsidR="003C1861" w:rsidRPr="003C1861" w:rsidRDefault="003C1861" w:rsidP="003C1861">
            <w:pPr>
              <w:rPr>
                <w:rFonts w:asciiTheme="majorHAnsi" w:eastAsiaTheme="minorEastAsia" w:hAnsiTheme="majorHAnsi" w:cstheme="minorBidi"/>
                <w:szCs w:val="24"/>
              </w:rPr>
            </w:pPr>
          </w:p>
        </w:tc>
        <w:tc>
          <w:tcPr>
            <w:tcW w:w="335" w:type="dxa"/>
          </w:tcPr>
          <w:p w14:paraId="141EAA64" w14:textId="77777777" w:rsidR="003C1861" w:rsidRPr="003C1861" w:rsidRDefault="003C1861" w:rsidP="003C1861">
            <w:pPr>
              <w:rPr>
                <w:rFonts w:asciiTheme="majorHAnsi" w:eastAsiaTheme="minorEastAsia" w:hAnsiTheme="majorHAnsi" w:cstheme="minorBidi"/>
                <w:szCs w:val="24"/>
              </w:rPr>
            </w:pPr>
          </w:p>
        </w:tc>
        <w:tc>
          <w:tcPr>
            <w:tcW w:w="335" w:type="dxa"/>
          </w:tcPr>
          <w:p w14:paraId="777B7480" w14:textId="77777777" w:rsidR="003C1861" w:rsidRPr="003C1861" w:rsidRDefault="003C1861" w:rsidP="003C1861">
            <w:pPr>
              <w:rPr>
                <w:rFonts w:asciiTheme="majorHAnsi" w:eastAsiaTheme="minorEastAsia" w:hAnsiTheme="majorHAnsi" w:cstheme="minorBidi"/>
                <w:szCs w:val="24"/>
              </w:rPr>
            </w:pPr>
          </w:p>
        </w:tc>
        <w:tc>
          <w:tcPr>
            <w:tcW w:w="335" w:type="dxa"/>
          </w:tcPr>
          <w:p w14:paraId="563138DA" w14:textId="77777777" w:rsidR="003C1861" w:rsidRPr="003C1861" w:rsidRDefault="003C1861" w:rsidP="003C1861">
            <w:pPr>
              <w:rPr>
                <w:rFonts w:asciiTheme="majorHAnsi" w:eastAsiaTheme="minorEastAsia" w:hAnsiTheme="majorHAnsi" w:cstheme="minorBidi"/>
                <w:szCs w:val="24"/>
              </w:rPr>
            </w:pPr>
          </w:p>
        </w:tc>
        <w:tc>
          <w:tcPr>
            <w:tcW w:w="335" w:type="dxa"/>
          </w:tcPr>
          <w:p w14:paraId="395EE1D5" w14:textId="77777777" w:rsidR="003C1861" w:rsidRPr="003C1861" w:rsidRDefault="003C1861" w:rsidP="003C1861">
            <w:pPr>
              <w:rPr>
                <w:rFonts w:asciiTheme="majorHAnsi" w:eastAsiaTheme="minorEastAsia" w:hAnsiTheme="majorHAnsi" w:cstheme="minorBidi"/>
                <w:szCs w:val="24"/>
              </w:rPr>
            </w:pPr>
          </w:p>
        </w:tc>
        <w:tc>
          <w:tcPr>
            <w:tcW w:w="335" w:type="dxa"/>
          </w:tcPr>
          <w:p w14:paraId="080A6BAB" w14:textId="77777777" w:rsidR="003C1861" w:rsidRPr="003C1861" w:rsidRDefault="003C1861" w:rsidP="003C1861">
            <w:pPr>
              <w:rPr>
                <w:rFonts w:asciiTheme="majorHAnsi" w:eastAsiaTheme="minorEastAsia" w:hAnsiTheme="majorHAnsi" w:cstheme="minorBidi"/>
                <w:szCs w:val="24"/>
              </w:rPr>
            </w:pPr>
          </w:p>
        </w:tc>
        <w:tc>
          <w:tcPr>
            <w:tcW w:w="335" w:type="dxa"/>
          </w:tcPr>
          <w:p w14:paraId="12D136F2" w14:textId="77777777" w:rsidR="003C1861" w:rsidRPr="003C1861" w:rsidRDefault="003C1861" w:rsidP="003C1861">
            <w:pPr>
              <w:rPr>
                <w:rFonts w:asciiTheme="majorHAnsi" w:eastAsiaTheme="minorEastAsia" w:hAnsiTheme="majorHAnsi" w:cstheme="minorBidi"/>
                <w:szCs w:val="24"/>
              </w:rPr>
            </w:pPr>
          </w:p>
        </w:tc>
        <w:tc>
          <w:tcPr>
            <w:tcW w:w="335" w:type="dxa"/>
          </w:tcPr>
          <w:p w14:paraId="7F35A1C0" w14:textId="77777777" w:rsidR="003C1861" w:rsidRPr="003C1861" w:rsidRDefault="003C1861" w:rsidP="003C1861">
            <w:pPr>
              <w:rPr>
                <w:rFonts w:asciiTheme="majorHAnsi" w:eastAsiaTheme="minorEastAsia" w:hAnsiTheme="majorHAnsi" w:cstheme="minorBidi"/>
                <w:szCs w:val="24"/>
              </w:rPr>
            </w:pPr>
          </w:p>
        </w:tc>
        <w:tc>
          <w:tcPr>
            <w:tcW w:w="335" w:type="dxa"/>
          </w:tcPr>
          <w:p w14:paraId="478B39A9" w14:textId="77777777" w:rsidR="003C1861" w:rsidRPr="003C1861" w:rsidRDefault="003C1861" w:rsidP="003C1861">
            <w:pPr>
              <w:rPr>
                <w:rFonts w:asciiTheme="majorHAnsi" w:eastAsiaTheme="minorEastAsia" w:hAnsiTheme="majorHAnsi" w:cstheme="minorBidi"/>
                <w:szCs w:val="24"/>
              </w:rPr>
            </w:pPr>
          </w:p>
        </w:tc>
        <w:tc>
          <w:tcPr>
            <w:tcW w:w="335" w:type="dxa"/>
          </w:tcPr>
          <w:p w14:paraId="432FEC6D" w14:textId="77777777" w:rsidR="003C1861" w:rsidRPr="003C1861" w:rsidRDefault="003C1861" w:rsidP="003C1861">
            <w:pPr>
              <w:rPr>
                <w:rFonts w:asciiTheme="majorHAnsi" w:eastAsiaTheme="minorEastAsia" w:hAnsiTheme="majorHAnsi" w:cstheme="minorBidi"/>
                <w:szCs w:val="24"/>
              </w:rPr>
            </w:pPr>
          </w:p>
        </w:tc>
        <w:tc>
          <w:tcPr>
            <w:tcW w:w="335" w:type="dxa"/>
          </w:tcPr>
          <w:p w14:paraId="208DD7E2" w14:textId="77777777" w:rsidR="003C1861" w:rsidRPr="003C1861" w:rsidRDefault="003C1861" w:rsidP="003C1861">
            <w:pPr>
              <w:rPr>
                <w:rFonts w:asciiTheme="majorHAnsi" w:eastAsiaTheme="minorEastAsia" w:hAnsiTheme="majorHAnsi" w:cstheme="minorBidi"/>
                <w:szCs w:val="24"/>
              </w:rPr>
            </w:pPr>
          </w:p>
        </w:tc>
        <w:tc>
          <w:tcPr>
            <w:tcW w:w="335" w:type="dxa"/>
          </w:tcPr>
          <w:p w14:paraId="7C9FBB1C" w14:textId="77777777" w:rsidR="003C1861" w:rsidRPr="003C1861" w:rsidRDefault="003C1861" w:rsidP="003C1861">
            <w:pPr>
              <w:rPr>
                <w:rFonts w:asciiTheme="majorHAnsi" w:eastAsiaTheme="minorEastAsia" w:hAnsiTheme="majorHAnsi" w:cstheme="minorBidi"/>
                <w:szCs w:val="24"/>
              </w:rPr>
            </w:pPr>
          </w:p>
        </w:tc>
        <w:tc>
          <w:tcPr>
            <w:tcW w:w="335" w:type="dxa"/>
          </w:tcPr>
          <w:p w14:paraId="16DA225A" w14:textId="77777777" w:rsidR="003C1861" w:rsidRPr="003C1861" w:rsidRDefault="003C1861" w:rsidP="003C1861">
            <w:pPr>
              <w:rPr>
                <w:rFonts w:asciiTheme="majorHAnsi" w:eastAsiaTheme="minorEastAsia" w:hAnsiTheme="majorHAnsi" w:cstheme="minorBidi"/>
                <w:szCs w:val="24"/>
              </w:rPr>
            </w:pPr>
          </w:p>
        </w:tc>
      </w:tr>
      <w:tr w:rsidR="003C1861" w:rsidRPr="003C1861" w14:paraId="6F5F5AF8" w14:textId="77777777" w:rsidTr="002D1A17">
        <w:trPr>
          <w:trHeight w:val="269"/>
          <w:jc w:val="center"/>
        </w:trPr>
        <w:tc>
          <w:tcPr>
            <w:tcW w:w="335" w:type="dxa"/>
          </w:tcPr>
          <w:p w14:paraId="31F001D4" w14:textId="77777777" w:rsidR="003C1861" w:rsidRPr="003C1861" w:rsidRDefault="003C1861" w:rsidP="003C1861">
            <w:pPr>
              <w:rPr>
                <w:rFonts w:asciiTheme="majorHAnsi" w:eastAsiaTheme="minorEastAsia" w:hAnsiTheme="majorHAnsi" w:cstheme="minorBidi"/>
                <w:szCs w:val="24"/>
              </w:rPr>
            </w:pPr>
          </w:p>
        </w:tc>
        <w:tc>
          <w:tcPr>
            <w:tcW w:w="335" w:type="dxa"/>
          </w:tcPr>
          <w:p w14:paraId="5F82F51C" w14:textId="77777777" w:rsidR="003C1861" w:rsidRPr="003C1861" w:rsidRDefault="003C1861" w:rsidP="003C1861">
            <w:pPr>
              <w:rPr>
                <w:rFonts w:asciiTheme="majorHAnsi" w:eastAsiaTheme="minorEastAsia" w:hAnsiTheme="majorHAnsi" w:cstheme="minorBidi"/>
                <w:szCs w:val="24"/>
              </w:rPr>
            </w:pPr>
          </w:p>
        </w:tc>
        <w:tc>
          <w:tcPr>
            <w:tcW w:w="335" w:type="dxa"/>
          </w:tcPr>
          <w:p w14:paraId="3E021DDF" w14:textId="77777777" w:rsidR="003C1861" w:rsidRPr="003C1861" w:rsidRDefault="003C1861" w:rsidP="003C1861">
            <w:pPr>
              <w:rPr>
                <w:rFonts w:asciiTheme="majorHAnsi" w:eastAsiaTheme="minorEastAsia" w:hAnsiTheme="majorHAnsi" w:cstheme="minorBidi"/>
                <w:szCs w:val="24"/>
              </w:rPr>
            </w:pPr>
          </w:p>
        </w:tc>
        <w:tc>
          <w:tcPr>
            <w:tcW w:w="335" w:type="dxa"/>
          </w:tcPr>
          <w:p w14:paraId="7240C0A9" w14:textId="77777777" w:rsidR="003C1861" w:rsidRPr="003C1861" w:rsidRDefault="003C1861" w:rsidP="003C1861">
            <w:pPr>
              <w:rPr>
                <w:rFonts w:asciiTheme="majorHAnsi" w:eastAsiaTheme="minorEastAsia" w:hAnsiTheme="majorHAnsi" w:cstheme="minorBidi"/>
                <w:szCs w:val="24"/>
              </w:rPr>
            </w:pPr>
          </w:p>
        </w:tc>
        <w:tc>
          <w:tcPr>
            <w:tcW w:w="335" w:type="dxa"/>
          </w:tcPr>
          <w:p w14:paraId="392C0CA1" w14:textId="77777777" w:rsidR="003C1861" w:rsidRPr="003C1861" w:rsidRDefault="003C1861" w:rsidP="003C1861">
            <w:pPr>
              <w:rPr>
                <w:rFonts w:asciiTheme="majorHAnsi" w:eastAsiaTheme="minorEastAsia" w:hAnsiTheme="majorHAnsi" w:cstheme="minorBidi"/>
                <w:szCs w:val="24"/>
              </w:rPr>
            </w:pPr>
          </w:p>
        </w:tc>
        <w:tc>
          <w:tcPr>
            <w:tcW w:w="335" w:type="dxa"/>
          </w:tcPr>
          <w:p w14:paraId="69ED526E" w14:textId="77777777" w:rsidR="003C1861" w:rsidRPr="003C1861" w:rsidRDefault="003C1861" w:rsidP="003C1861">
            <w:pPr>
              <w:rPr>
                <w:rFonts w:asciiTheme="majorHAnsi" w:eastAsiaTheme="minorEastAsia" w:hAnsiTheme="majorHAnsi" w:cstheme="minorBidi"/>
                <w:szCs w:val="24"/>
              </w:rPr>
            </w:pPr>
          </w:p>
        </w:tc>
        <w:tc>
          <w:tcPr>
            <w:tcW w:w="335" w:type="dxa"/>
          </w:tcPr>
          <w:p w14:paraId="50802CE9" w14:textId="77777777" w:rsidR="003C1861" w:rsidRPr="003C1861" w:rsidRDefault="003C1861" w:rsidP="003C1861">
            <w:pPr>
              <w:rPr>
                <w:rFonts w:asciiTheme="majorHAnsi" w:eastAsiaTheme="minorEastAsia" w:hAnsiTheme="majorHAnsi" w:cstheme="minorBidi"/>
                <w:szCs w:val="24"/>
              </w:rPr>
            </w:pPr>
          </w:p>
        </w:tc>
        <w:tc>
          <w:tcPr>
            <w:tcW w:w="335" w:type="dxa"/>
          </w:tcPr>
          <w:p w14:paraId="6047D683" w14:textId="77777777" w:rsidR="003C1861" w:rsidRPr="003C1861" w:rsidRDefault="003C1861" w:rsidP="003C1861">
            <w:pPr>
              <w:rPr>
                <w:rFonts w:asciiTheme="majorHAnsi" w:eastAsiaTheme="minorEastAsia" w:hAnsiTheme="majorHAnsi" w:cstheme="minorBidi"/>
                <w:szCs w:val="24"/>
              </w:rPr>
            </w:pPr>
          </w:p>
        </w:tc>
        <w:tc>
          <w:tcPr>
            <w:tcW w:w="335" w:type="dxa"/>
          </w:tcPr>
          <w:p w14:paraId="3EFD40B3" w14:textId="77777777" w:rsidR="003C1861" w:rsidRPr="003C1861" w:rsidRDefault="003C1861" w:rsidP="003C1861">
            <w:pPr>
              <w:rPr>
                <w:rFonts w:asciiTheme="majorHAnsi" w:eastAsiaTheme="minorEastAsia" w:hAnsiTheme="majorHAnsi" w:cstheme="minorBidi"/>
                <w:szCs w:val="24"/>
              </w:rPr>
            </w:pPr>
          </w:p>
        </w:tc>
        <w:tc>
          <w:tcPr>
            <w:tcW w:w="335" w:type="dxa"/>
          </w:tcPr>
          <w:p w14:paraId="14A7D617" w14:textId="77777777" w:rsidR="003C1861" w:rsidRPr="003C1861" w:rsidRDefault="003C1861" w:rsidP="003C1861">
            <w:pPr>
              <w:rPr>
                <w:rFonts w:asciiTheme="majorHAnsi" w:eastAsiaTheme="minorEastAsia" w:hAnsiTheme="majorHAnsi" w:cstheme="minorBidi"/>
                <w:szCs w:val="24"/>
              </w:rPr>
            </w:pPr>
          </w:p>
        </w:tc>
        <w:tc>
          <w:tcPr>
            <w:tcW w:w="335" w:type="dxa"/>
          </w:tcPr>
          <w:p w14:paraId="05CCF9A4" w14:textId="77777777" w:rsidR="003C1861" w:rsidRPr="003C1861" w:rsidRDefault="003C1861" w:rsidP="003C1861">
            <w:pPr>
              <w:rPr>
                <w:rFonts w:asciiTheme="majorHAnsi" w:eastAsiaTheme="minorEastAsia" w:hAnsiTheme="majorHAnsi" w:cstheme="minorBidi"/>
                <w:szCs w:val="24"/>
              </w:rPr>
            </w:pPr>
          </w:p>
        </w:tc>
        <w:tc>
          <w:tcPr>
            <w:tcW w:w="335" w:type="dxa"/>
          </w:tcPr>
          <w:p w14:paraId="2391AE6B" w14:textId="77777777" w:rsidR="003C1861" w:rsidRPr="003C1861" w:rsidRDefault="003C1861" w:rsidP="003C1861">
            <w:pPr>
              <w:rPr>
                <w:rFonts w:asciiTheme="majorHAnsi" w:eastAsiaTheme="minorEastAsia" w:hAnsiTheme="majorHAnsi" w:cstheme="minorBidi"/>
                <w:szCs w:val="24"/>
              </w:rPr>
            </w:pPr>
          </w:p>
        </w:tc>
        <w:tc>
          <w:tcPr>
            <w:tcW w:w="335" w:type="dxa"/>
          </w:tcPr>
          <w:p w14:paraId="26DD0E4C" w14:textId="77777777" w:rsidR="003C1861" w:rsidRPr="003C1861" w:rsidRDefault="003C1861" w:rsidP="003C1861">
            <w:pPr>
              <w:rPr>
                <w:rFonts w:asciiTheme="majorHAnsi" w:eastAsiaTheme="minorEastAsia" w:hAnsiTheme="majorHAnsi" w:cstheme="minorBidi"/>
                <w:szCs w:val="24"/>
              </w:rPr>
            </w:pPr>
          </w:p>
        </w:tc>
        <w:tc>
          <w:tcPr>
            <w:tcW w:w="335" w:type="dxa"/>
          </w:tcPr>
          <w:p w14:paraId="097A41C5" w14:textId="77777777" w:rsidR="003C1861" w:rsidRPr="003C1861" w:rsidRDefault="003C1861" w:rsidP="003C1861">
            <w:pPr>
              <w:rPr>
                <w:rFonts w:asciiTheme="majorHAnsi" w:eastAsiaTheme="minorEastAsia" w:hAnsiTheme="majorHAnsi" w:cstheme="minorBidi"/>
                <w:szCs w:val="24"/>
              </w:rPr>
            </w:pPr>
          </w:p>
        </w:tc>
        <w:tc>
          <w:tcPr>
            <w:tcW w:w="335" w:type="dxa"/>
          </w:tcPr>
          <w:p w14:paraId="3239D2F9" w14:textId="77777777" w:rsidR="003C1861" w:rsidRPr="003C1861" w:rsidRDefault="003C1861" w:rsidP="003C1861">
            <w:pPr>
              <w:rPr>
                <w:rFonts w:asciiTheme="majorHAnsi" w:eastAsiaTheme="minorEastAsia" w:hAnsiTheme="majorHAnsi" w:cstheme="minorBidi"/>
                <w:szCs w:val="24"/>
              </w:rPr>
            </w:pPr>
          </w:p>
        </w:tc>
      </w:tr>
      <w:tr w:rsidR="003C1861" w:rsidRPr="003C1861" w14:paraId="0A494795" w14:textId="77777777" w:rsidTr="002D1A17">
        <w:trPr>
          <w:trHeight w:val="269"/>
          <w:jc w:val="center"/>
        </w:trPr>
        <w:tc>
          <w:tcPr>
            <w:tcW w:w="335" w:type="dxa"/>
          </w:tcPr>
          <w:p w14:paraId="3831C4FF" w14:textId="77777777" w:rsidR="003C1861" w:rsidRPr="003C1861" w:rsidRDefault="003C1861" w:rsidP="003C1861">
            <w:pPr>
              <w:rPr>
                <w:rFonts w:asciiTheme="majorHAnsi" w:eastAsiaTheme="minorEastAsia" w:hAnsiTheme="majorHAnsi" w:cstheme="minorBidi"/>
                <w:szCs w:val="24"/>
              </w:rPr>
            </w:pPr>
          </w:p>
        </w:tc>
        <w:tc>
          <w:tcPr>
            <w:tcW w:w="335" w:type="dxa"/>
          </w:tcPr>
          <w:p w14:paraId="685F2980" w14:textId="77777777" w:rsidR="003C1861" w:rsidRPr="003C1861" w:rsidRDefault="003C1861" w:rsidP="003C1861">
            <w:pPr>
              <w:rPr>
                <w:rFonts w:asciiTheme="majorHAnsi" w:eastAsiaTheme="minorEastAsia" w:hAnsiTheme="majorHAnsi" w:cstheme="minorBidi"/>
                <w:szCs w:val="24"/>
              </w:rPr>
            </w:pPr>
          </w:p>
        </w:tc>
        <w:tc>
          <w:tcPr>
            <w:tcW w:w="335" w:type="dxa"/>
          </w:tcPr>
          <w:p w14:paraId="25C7FC8D" w14:textId="77777777" w:rsidR="003C1861" w:rsidRPr="003C1861" w:rsidRDefault="003C1861" w:rsidP="003C1861">
            <w:pPr>
              <w:rPr>
                <w:rFonts w:asciiTheme="majorHAnsi" w:eastAsiaTheme="minorEastAsia" w:hAnsiTheme="majorHAnsi" w:cstheme="minorBidi"/>
                <w:szCs w:val="24"/>
              </w:rPr>
            </w:pPr>
          </w:p>
        </w:tc>
        <w:tc>
          <w:tcPr>
            <w:tcW w:w="335" w:type="dxa"/>
          </w:tcPr>
          <w:p w14:paraId="04307A07" w14:textId="77777777" w:rsidR="003C1861" w:rsidRPr="003C1861" w:rsidRDefault="003C1861" w:rsidP="003C1861">
            <w:pPr>
              <w:rPr>
                <w:rFonts w:asciiTheme="majorHAnsi" w:eastAsiaTheme="minorEastAsia" w:hAnsiTheme="majorHAnsi" w:cstheme="minorBidi"/>
                <w:szCs w:val="24"/>
              </w:rPr>
            </w:pPr>
          </w:p>
        </w:tc>
        <w:tc>
          <w:tcPr>
            <w:tcW w:w="335" w:type="dxa"/>
          </w:tcPr>
          <w:p w14:paraId="52C618FC" w14:textId="77777777" w:rsidR="003C1861" w:rsidRPr="003C1861" w:rsidRDefault="003C1861" w:rsidP="003C1861">
            <w:pPr>
              <w:rPr>
                <w:rFonts w:asciiTheme="majorHAnsi" w:eastAsiaTheme="minorEastAsia" w:hAnsiTheme="majorHAnsi" w:cstheme="minorBidi"/>
                <w:szCs w:val="24"/>
              </w:rPr>
            </w:pPr>
          </w:p>
        </w:tc>
        <w:tc>
          <w:tcPr>
            <w:tcW w:w="335" w:type="dxa"/>
          </w:tcPr>
          <w:p w14:paraId="14B96F77" w14:textId="77777777" w:rsidR="003C1861" w:rsidRPr="003C1861" w:rsidRDefault="003C1861" w:rsidP="003C1861">
            <w:pPr>
              <w:rPr>
                <w:rFonts w:asciiTheme="majorHAnsi" w:eastAsiaTheme="minorEastAsia" w:hAnsiTheme="majorHAnsi" w:cstheme="minorBidi"/>
                <w:szCs w:val="24"/>
              </w:rPr>
            </w:pPr>
          </w:p>
        </w:tc>
        <w:tc>
          <w:tcPr>
            <w:tcW w:w="335" w:type="dxa"/>
          </w:tcPr>
          <w:p w14:paraId="28F5DBA2" w14:textId="77777777" w:rsidR="003C1861" w:rsidRPr="003C1861" w:rsidRDefault="003C1861" w:rsidP="003C1861">
            <w:pPr>
              <w:rPr>
                <w:rFonts w:asciiTheme="majorHAnsi" w:eastAsiaTheme="minorEastAsia" w:hAnsiTheme="majorHAnsi" w:cstheme="minorBidi"/>
                <w:szCs w:val="24"/>
              </w:rPr>
            </w:pPr>
          </w:p>
        </w:tc>
        <w:tc>
          <w:tcPr>
            <w:tcW w:w="335" w:type="dxa"/>
          </w:tcPr>
          <w:p w14:paraId="7AF7A08D" w14:textId="77777777" w:rsidR="003C1861" w:rsidRPr="003C1861" w:rsidRDefault="003C1861" w:rsidP="003C1861">
            <w:pPr>
              <w:rPr>
                <w:rFonts w:asciiTheme="majorHAnsi" w:eastAsiaTheme="minorEastAsia" w:hAnsiTheme="majorHAnsi" w:cstheme="minorBidi"/>
                <w:szCs w:val="24"/>
              </w:rPr>
            </w:pPr>
          </w:p>
        </w:tc>
        <w:tc>
          <w:tcPr>
            <w:tcW w:w="335" w:type="dxa"/>
          </w:tcPr>
          <w:p w14:paraId="08D7451A" w14:textId="77777777" w:rsidR="003C1861" w:rsidRPr="003C1861" w:rsidRDefault="003C1861" w:rsidP="003C1861">
            <w:pPr>
              <w:rPr>
                <w:rFonts w:asciiTheme="majorHAnsi" w:eastAsiaTheme="minorEastAsia" w:hAnsiTheme="majorHAnsi" w:cstheme="minorBidi"/>
                <w:szCs w:val="24"/>
              </w:rPr>
            </w:pPr>
          </w:p>
        </w:tc>
        <w:tc>
          <w:tcPr>
            <w:tcW w:w="335" w:type="dxa"/>
          </w:tcPr>
          <w:p w14:paraId="45829DEF" w14:textId="77777777" w:rsidR="003C1861" w:rsidRPr="003C1861" w:rsidRDefault="003C1861" w:rsidP="003C1861">
            <w:pPr>
              <w:rPr>
                <w:rFonts w:asciiTheme="majorHAnsi" w:eastAsiaTheme="minorEastAsia" w:hAnsiTheme="majorHAnsi" w:cstheme="minorBidi"/>
                <w:szCs w:val="24"/>
              </w:rPr>
            </w:pPr>
          </w:p>
        </w:tc>
        <w:tc>
          <w:tcPr>
            <w:tcW w:w="335" w:type="dxa"/>
          </w:tcPr>
          <w:p w14:paraId="3EF1A919" w14:textId="77777777" w:rsidR="003C1861" w:rsidRPr="003C1861" w:rsidRDefault="003C1861" w:rsidP="003C1861">
            <w:pPr>
              <w:rPr>
                <w:rFonts w:asciiTheme="majorHAnsi" w:eastAsiaTheme="minorEastAsia" w:hAnsiTheme="majorHAnsi" w:cstheme="minorBidi"/>
                <w:szCs w:val="24"/>
              </w:rPr>
            </w:pPr>
          </w:p>
        </w:tc>
        <w:tc>
          <w:tcPr>
            <w:tcW w:w="335" w:type="dxa"/>
          </w:tcPr>
          <w:p w14:paraId="57F104AA" w14:textId="77777777" w:rsidR="003C1861" w:rsidRPr="003C1861" w:rsidRDefault="003C1861" w:rsidP="003C1861">
            <w:pPr>
              <w:rPr>
                <w:rFonts w:asciiTheme="majorHAnsi" w:eastAsiaTheme="minorEastAsia" w:hAnsiTheme="majorHAnsi" w:cstheme="minorBidi"/>
                <w:szCs w:val="24"/>
              </w:rPr>
            </w:pPr>
          </w:p>
        </w:tc>
        <w:tc>
          <w:tcPr>
            <w:tcW w:w="335" w:type="dxa"/>
          </w:tcPr>
          <w:p w14:paraId="544CCCC4" w14:textId="77777777" w:rsidR="003C1861" w:rsidRPr="003C1861" w:rsidRDefault="003C1861" w:rsidP="003C1861">
            <w:pPr>
              <w:rPr>
                <w:rFonts w:asciiTheme="majorHAnsi" w:eastAsiaTheme="minorEastAsia" w:hAnsiTheme="majorHAnsi" w:cstheme="minorBidi"/>
                <w:szCs w:val="24"/>
              </w:rPr>
            </w:pPr>
          </w:p>
        </w:tc>
        <w:tc>
          <w:tcPr>
            <w:tcW w:w="335" w:type="dxa"/>
          </w:tcPr>
          <w:p w14:paraId="21586155" w14:textId="77777777" w:rsidR="003C1861" w:rsidRPr="003C1861" w:rsidRDefault="003C1861" w:rsidP="003C1861">
            <w:pPr>
              <w:rPr>
                <w:rFonts w:asciiTheme="majorHAnsi" w:eastAsiaTheme="minorEastAsia" w:hAnsiTheme="majorHAnsi" w:cstheme="minorBidi"/>
                <w:szCs w:val="24"/>
              </w:rPr>
            </w:pPr>
          </w:p>
        </w:tc>
        <w:tc>
          <w:tcPr>
            <w:tcW w:w="335" w:type="dxa"/>
          </w:tcPr>
          <w:p w14:paraId="569AC375" w14:textId="77777777" w:rsidR="003C1861" w:rsidRPr="003C1861" w:rsidRDefault="003C1861" w:rsidP="003C1861">
            <w:pPr>
              <w:rPr>
                <w:rFonts w:asciiTheme="majorHAnsi" w:eastAsiaTheme="minorEastAsia" w:hAnsiTheme="majorHAnsi" w:cstheme="minorBidi"/>
                <w:szCs w:val="24"/>
              </w:rPr>
            </w:pPr>
          </w:p>
        </w:tc>
      </w:tr>
      <w:tr w:rsidR="003C1861" w:rsidRPr="003C1861" w14:paraId="7D0AC0CA" w14:textId="77777777" w:rsidTr="002D1A17">
        <w:trPr>
          <w:trHeight w:val="258"/>
          <w:jc w:val="center"/>
        </w:trPr>
        <w:tc>
          <w:tcPr>
            <w:tcW w:w="335" w:type="dxa"/>
          </w:tcPr>
          <w:p w14:paraId="384BDE12" w14:textId="77777777" w:rsidR="003C1861" w:rsidRPr="003C1861" w:rsidRDefault="003C1861" w:rsidP="003C1861">
            <w:pPr>
              <w:rPr>
                <w:rFonts w:asciiTheme="majorHAnsi" w:eastAsiaTheme="minorEastAsia" w:hAnsiTheme="majorHAnsi" w:cstheme="minorBidi"/>
                <w:szCs w:val="24"/>
              </w:rPr>
            </w:pPr>
          </w:p>
        </w:tc>
        <w:tc>
          <w:tcPr>
            <w:tcW w:w="335" w:type="dxa"/>
          </w:tcPr>
          <w:p w14:paraId="51932231" w14:textId="77777777" w:rsidR="003C1861" w:rsidRPr="003C1861" w:rsidRDefault="003C1861" w:rsidP="003C1861">
            <w:pPr>
              <w:rPr>
                <w:rFonts w:asciiTheme="majorHAnsi" w:eastAsiaTheme="minorEastAsia" w:hAnsiTheme="majorHAnsi" w:cstheme="minorBidi"/>
                <w:szCs w:val="24"/>
              </w:rPr>
            </w:pPr>
          </w:p>
        </w:tc>
        <w:tc>
          <w:tcPr>
            <w:tcW w:w="335" w:type="dxa"/>
          </w:tcPr>
          <w:p w14:paraId="1493A0D9" w14:textId="77777777" w:rsidR="003C1861" w:rsidRPr="003C1861" w:rsidRDefault="003C1861" w:rsidP="003C1861">
            <w:pPr>
              <w:rPr>
                <w:rFonts w:asciiTheme="majorHAnsi" w:eastAsiaTheme="minorEastAsia" w:hAnsiTheme="majorHAnsi" w:cstheme="minorBidi"/>
                <w:szCs w:val="24"/>
              </w:rPr>
            </w:pPr>
          </w:p>
        </w:tc>
        <w:tc>
          <w:tcPr>
            <w:tcW w:w="335" w:type="dxa"/>
          </w:tcPr>
          <w:p w14:paraId="7E8E5FA6" w14:textId="77777777" w:rsidR="003C1861" w:rsidRPr="003C1861" w:rsidRDefault="003C1861" w:rsidP="003C1861">
            <w:pPr>
              <w:rPr>
                <w:rFonts w:asciiTheme="majorHAnsi" w:eastAsiaTheme="minorEastAsia" w:hAnsiTheme="majorHAnsi" w:cstheme="minorBidi"/>
                <w:szCs w:val="24"/>
              </w:rPr>
            </w:pPr>
          </w:p>
        </w:tc>
        <w:tc>
          <w:tcPr>
            <w:tcW w:w="335" w:type="dxa"/>
          </w:tcPr>
          <w:p w14:paraId="36F853B3" w14:textId="77777777" w:rsidR="003C1861" w:rsidRPr="003C1861" w:rsidRDefault="003C1861" w:rsidP="003C1861">
            <w:pPr>
              <w:rPr>
                <w:rFonts w:asciiTheme="majorHAnsi" w:eastAsiaTheme="minorEastAsia" w:hAnsiTheme="majorHAnsi" w:cstheme="minorBidi"/>
                <w:szCs w:val="24"/>
              </w:rPr>
            </w:pPr>
          </w:p>
        </w:tc>
        <w:tc>
          <w:tcPr>
            <w:tcW w:w="335" w:type="dxa"/>
          </w:tcPr>
          <w:p w14:paraId="6FAFBF2F" w14:textId="77777777" w:rsidR="003C1861" w:rsidRPr="003C1861" w:rsidRDefault="003C1861" w:rsidP="003C1861">
            <w:pPr>
              <w:rPr>
                <w:rFonts w:asciiTheme="majorHAnsi" w:eastAsiaTheme="minorEastAsia" w:hAnsiTheme="majorHAnsi" w:cstheme="minorBidi"/>
                <w:szCs w:val="24"/>
              </w:rPr>
            </w:pPr>
          </w:p>
        </w:tc>
        <w:tc>
          <w:tcPr>
            <w:tcW w:w="335" w:type="dxa"/>
          </w:tcPr>
          <w:p w14:paraId="44466104" w14:textId="77777777" w:rsidR="003C1861" w:rsidRPr="003C1861" w:rsidRDefault="003C1861" w:rsidP="003C1861">
            <w:pPr>
              <w:rPr>
                <w:rFonts w:asciiTheme="majorHAnsi" w:eastAsiaTheme="minorEastAsia" w:hAnsiTheme="majorHAnsi" w:cstheme="minorBidi"/>
                <w:szCs w:val="24"/>
              </w:rPr>
            </w:pPr>
          </w:p>
        </w:tc>
        <w:tc>
          <w:tcPr>
            <w:tcW w:w="335" w:type="dxa"/>
          </w:tcPr>
          <w:p w14:paraId="5B04A281" w14:textId="77777777" w:rsidR="003C1861" w:rsidRPr="003C1861" w:rsidRDefault="003C1861" w:rsidP="003C1861">
            <w:pPr>
              <w:rPr>
                <w:rFonts w:asciiTheme="majorHAnsi" w:eastAsiaTheme="minorEastAsia" w:hAnsiTheme="majorHAnsi" w:cstheme="minorBidi"/>
                <w:szCs w:val="24"/>
              </w:rPr>
            </w:pPr>
          </w:p>
        </w:tc>
        <w:tc>
          <w:tcPr>
            <w:tcW w:w="335" w:type="dxa"/>
          </w:tcPr>
          <w:p w14:paraId="5BDB16B6" w14:textId="77777777" w:rsidR="003C1861" w:rsidRPr="003C1861" w:rsidRDefault="003C1861" w:rsidP="003C1861">
            <w:pPr>
              <w:rPr>
                <w:rFonts w:asciiTheme="majorHAnsi" w:eastAsiaTheme="minorEastAsia" w:hAnsiTheme="majorHAnsi" w:cstheme="minorBidi"/>
                <w:szCs w:val="24"/>
              </w:rPr>
            </w:pPr>
          </w:p>
        </w:tc>
        <w:tc>
          <w:tcPr>
            <w:tcW w:w="335" w:type="dxa"/>
          </w:tcPr>
          <w:p w14:paraId="7F033AE0" w14:textId="77777777" w:rsidR="003C1861" w:rsidRPr="003C1861" w:rsidRDefault="003C1861" w:rsidP="003C1861">
            <w:pPr>
              <w:rPr>
                <w:rFonts w:asciiTheme="majorHAnsi" w:eastAsiaTheme="minorEastAsia" w:hAnsiTheme="majorHAnsi" w:cstheme="minorBidi"/>
                <w:szCs w:val="24"/>
              </w:rPr>
            </w:pPr>
          </w:p>
        </w:tc>
        <w:tc>
          <w:tcPr>
            <w:tcW w:w="335" w:type="dxa"/>
          </w:tcPr>
          <w:p w14:paraId="39F69FC2" w14:textId="77777777" w:rsidR="003C1861" w:rsidRPr="003C1861" w:rsidRDefault="003C1861" w:rsidP="003C1861">
            <w:pPr>
              <w:rPr>
                <w:rFonts w:asciiTheme="majorHAnsi" w:eastAsiaTheme="minorEastAsia" w:hAnsiTheme="majorHAnsi" w:cstheme="minorBidi"/>
                <w:szCs w:val="24"/>
              </w:rPr>
            </w:pPr>
          </w:p>
        </w:tc>
        <w:tc>
          <w:tcPr>
            <w:tcW w:w="335" w:type="dxa"/>
          </w:tcPr>
          <w:p w14:paraId="455B9D08" w14:textId="77777777" w:rsidR="003C1861" w:rsidRPr="003C1861" w:rsidRDefault="003C1861" w:rsidP="003C1861">
            <w:pPr>
              <w:rPr>
                <w:rFonts w:asciiTheme="majorHAnsi" w:eastAsiaTheme="minorEastAsia" w:hAnsiTheme="majorHAnsi" w:cstheme="minorBidi"/>
                <w:szCs w:val="24"/>
              </w:rPr>
            </w:pPr>
          </w:p>
        </w:tc>
        <w:tc>
          <w:tcPr>
            <w:tcW w:w="335" w:type="dxa"/>
          </w:tcPr>
          <w:p w14:paraId="66A427A7" w14:textId="77777777" w:rsidR="003C1861" w:rsidRPr="003C1861" w:rsidRDefault="003C1861" w:rsidP="003C1861">
            <w:pPr>
              <w:rPr>
                <w:rFonts w:asciiTheme="majorHAnsi" w:eastAsiaTheme="minorEastAsia" w:hAnsiTheme="majorHAnsi" w:cstheme="minorBidi"/>
                <w:szCs w:val="24"/>
              </w:rPr>
            </w:pPr>
          </w:p>
        </w:tc>
        <w:tc>
          <w:tcPr>
            <w:tcW w:w="335" w:type="dxa"/>
          </w:tcPr>
          <w:p w14:paraId="42921326" w14:textId="77777777" w:rsidR="003C1861" w:rsidRPr="003C1861" w:rsidRDefault="003C1861" w:rsidP="003C1861">
            <w:pPr>
              <w:rPr>
                <w:rFonts w:asciiTheme="majorHAnsi" w:eastAsiaTheme="minorEastAsia" w:hAnsiTheme="majorHAnsi" w:cstheme="minorBidi"/>
                <w:szCs w:val="24"/>
              </w:rPr>
            </w:pPr>
          </w:p>
        </w:tc>
        <w:tc>
          <w:tcPr>
            <w:tcW w:w="335" w:type="dxa"/>
          </w:tcPr>
          <w:p w14:paraId="78F57EB4" w14:textId="77777777" w:rsidR="003C1861" w:rsidRPr="003C1861" w:rsidRDefault="003C1861" w:rsidP="003C1861">
            <w:pPr>
              <w:rPr>
                <w:rFonts w:asciiTheme="majorHAnsi" w:eastAsiaTheme="minorEastAsia" w:hAnsiTheme="majorHAnsi" w:cstheme="minorBidi"/>
                <w:szCs w:val="24"/>
              </w:rPr>
            </w:pPr>
          </w:p>
        </w:tc>
      </w:tr>
      <w:tr w:rsidR="003C1861" w:rsidRPr="003C1861" w14:paraId="2090684D" w14:textId="77777777" w:rsidTr="002D1A17">
        <w:trPr>
          <w:trHeight w:val="269"/>
          <w:jc w:val="center"/>
        </w:trPr>
        <w:tc>
          <w:tcPr>
            <w:tcW w:w="335" w:type="dxa"/>
          </w:tcPr>
          <w:p w14:paraId="2092F9E6" w14:textId="77777777" w:rsidR="003C1861" w:rsidRPr="003C1861" w:rsidRDefault="003C1861" w:rsidP="003C1861">
            <w:pPr>
              <w:rPr>
                <w:rFonts w:asciiTheme="majorHAnsi" w:eastAsiaTheme="minorEastAsia" w:hAnsiTheme="majorHAnsi" w:cstheme="minorBidi"/>
                <w:szCs w:val="24"/>
              </w:rPr>
            </w:pPr>
          </w:p>
        </w:tc>
        <w:tc>
          <w:tcPr>
            <w:tcW w:w="335" w:type="dxa"/>
          </w:tcPr>
          <w:p w14:paraId="4189B16A" w14:textId="77777777" w:rsidR="003C1861" w:rsidRPr="003C1861" w:rsidRDefault="003C1861" w:rsidP="003C1861">
            <w:pPr>
              <w:rPr>
                <w:rFonts w:asciiTheme="majorHAnsi" w:eastAsiaTheme="minorEastAsia" w:hAnsiTheme="majorHAnsi" w:cstheme="minorBidi"/>
                <w:szCs w:val="24"/>
              </w:rPr>
            </w:pPr>
          </w:p>
        </w:tc>
        <w:tc>
          <w:tcPr>
            <w:tcW w:w="335" w:type="dxa"/>
          </w:tcPr>
          <w:p w14:paraId="5A680693" w14:textId="77777777" w:rsidR="003C1861" w:rsidRPr="003C1861" w:rsidRDefault="003C1861" w:rsidP="003C1861">
            <w:pPr>
              <w:rPr>
                <w:rFonts w:asciiTheme="majorHAnsi" w:eastAsiaTheme="minorEastAsia" w:hAnsiTheme="majorHAnsi" w:cstheme="minorBidi"/>
                <w:szCs w:val="24"/>
              </w:rPr>
            </w:pPr>
          </w:p>
        </w:tc>
        <w:tc>
          <w:tcPr>
            <w:tcW w:w="335" w:type="dxa"/>
          </w:tcPr>
          <w:p w14:paraId="63D111C9" w14:textId="77777777" w:rsidR="003C1861" w:rsidRPr="003C1861" w:rsidRDefault="003C1861" w:rsidP="003C1861">
            <w:pPr>
              <w:rPr>
                <w:rFonts w:asciiTheme="majorHAnsi" w:eastAsiaTheme="minorEastAsia" w:hAnsiTheme="majorHAnsi" w:cstheme="minorBidi"/>
                <w:szCs w:val="24"/>
              </w:rPr>
            </w:pPr>
          </w:p>
        </w:tc>
        <w:tc>
          <w:tcPr>
            <w:tcW w:w="335" w:type="dxa"/>
          </w:tcPr>
          <w:p w14:paraId="66A44ACC" w14:textId="77777777" w:rsidR="003C1861" w:rsidRPr="003C1861" w:rsidRDefault="003C1861" w:rsidP="003C1861">
            <w:pPr>
              <w:rPr>
                <w:rFonts w:asciiTheme="majorHAnsi" w:eastAsiaTheme="minorEastAsia" w:hAnsiTheme="majorHAnsi" w:cstheme="minorBidi"/>
                <w:szCs w:val="24"/>
              </w:rPr>
            </w:pPr>
          </w:p>
        </w:tc>
        <w:tc>
          <w:tcPr>
            <w:tcW w:w="335" w:type="dxa"/>
          </w:tcPr>
          <w:p w14:paraId="47D65AD6" w14:textId="77777777" w:rsidR="003C1861" w:rsidRPr="003C1861" w:rsidRDefault="003C1861" w:rsidP="003C1861">
            <w:pPr>
              <w:rPr>
                <w:rFonts w:asciiTheme="majorHAnsi" w:eastAsiaTheme="minorEastAsia" w:hAnsiTheme="majorHAnsi" w:cstheme="minorBidi"/>
                <w:szCs w:val="24"/>
              </w:rPr>
            </w:pPr>
          </w:p>
        </w:tc>
        <w:tc>
          <w:tcPr>
            <w:tcW w:w="335" w:type="dxa"/>
          </w:tcPr>
          <w:p w14:paraId="05679EB6" w14:textId="77777777" w:rsidR="003C1861" w:rsidRPr="003C1861" w:rsidRDefault="003C1861" w:rsidP="003C1861">
            <w:pPr>
              <w:rPr>
                <w:rFonts w:asciiTheme="majorHAnsi" w:eastAsiaTheme="minorEastAsia" w:hAnsiTheme="majorHAnsi" w:cstheme="minorBidi"/>
                <w:szCs w:val="24"/>
              </w:rPr>
            </w:pPr>
          </w:p>
        </w:tc>
        <w:tc>
          <w:tcPr>
            <w:tcW w:w="335" w:type="dxa"/>
          </w:tcPr>
          <w:p w14:paraId="73404CDC" w14:textId="77777777" w:rsidR="003C1861" w:rsidRPr="003C1861" w:rsidRDefault="003C1861" w:rsidP="003C1861">
            <w:pPr>
              <w:rPr>
                <w:rFonts w:asciiTheme="majorHAnsi" w:eastAsiaTheme="minorEastAsia" w:hAnsiTheme="majorHAnsi" w:cstheme="minorBidi"/>
                <w:szCs w:val="24"/>
              </w:rPr>
            </w:pPr>
          </w:p>
        </w:tc>
        <w:tc>
          <w:tcPr>
            <w:tcW w:w="335" w:type="dxa"/>
          </w:tcPr>
          <w:p w14:paraId="04D17C3A" w14:textId="77777777" w:rsidR="003C1861" w:rsidRPr="003C1861" w:rsidRDefault="003C1861" w:rsidP="003C1861">
            <w:pPr>
              <w:rPr>
                <w:rFonts w:asciiTheme="majorHAnsi" w:eastAsiaTheme="minorEastAsia" w:hAnsiTheme="majorHAnsi" w:cstheme="minorBidi"/>
                <w:szCs w:val="24"/>
              </w:rPr>
            </w:pPr>
          </w:p>
        </w:tc>
        <w:tc>
          <w:tcPr>
            <w:tcW w:w="335" w:type="dxa"/>
          </w:tcPr>
          <w:p w14:paraId="73976A8D" w14:textId="77777777" w:rsidR="003C1861" w:rsidRPr="003C1861" w:rsidRDefault="003C1861" w:rsidP="003C1861">
            <w:pPr>
              <w:rPr>
                <w:rFonts w:asciiTheme="majorHAnsi" w:eastAsiaTheme="minorEastAsia" w:hAnsiTheme="majorHAnsi" w:cstheme="minorBidi"/>
                <w:szCs w:val="24"/>
              </w:rPr>
            </w:pPr>
          </w:p>
        </w:tc>
        <w:tc>
          <w:tcPr>
            <w:tcW w:w="335" w:type="dxa"/>
          </w:tcPr>
          <w:p w14:paraId="12DF86E1" w14:textId="77777777" w:rsidR="003C1861" w:rsidRPr="003C1861" w:rsidRDefault="003C1861" w:rsidP="003C1861">
            <w:pPr>
              <w:rPr>
                <w:rFonts w:asciiTheme="majorHAnsi" w:eastAsiaTheme="minorEastAsia" w:hAnsiTheme="majorHAnsi" w:cstheme="minorBidi"/>
                <w:szCs w:val="24"/>
              </w:rPr>
            </w:pPr>
          </w:p>
        </w:tc>
        <w:tc>
          <w:tcPr>
            <w:tcW w:w="335" w:type="dxa"/>
          </w:tcPr>
          <w:p w14:paraId="24462FB2" w14:textId="77777777" w:rsidR="003C1861" w:rsidRPr="003C1861" w:rsidRDefault="003C1861" w:rsidP="003C1861">
            <w:pPr>
              <w:rPr>
                <w:rFonts w:asciiTheme="majorHAnsi" w:eastAsiaTheme="minorEastAsia" w:hAnsiTheme="majorHAnsi" w:cstheme="minorBidi"/>
                <w:szCs w:val="24"/>
              </w:rPr>
            </w:pPr>
          </w:p>
        </w:tc>
        <w:tc>
          <w:tcPr>
            <w:tcW w:w="335" w:type="dxa"/>
          </w:tcPr>
          <w:p w14:paraId="33A07DDB" w14:textId="77777777" w:rsidR="003C1861" w:rsidRPr="003C1861" w:rsidRDefault="003C1861" w:rsidP="003C1861">
            <w:pPr>
              <w:rPr>
                <w:rFonts w:asciiTheme="majorHAnsi" w:eastAsiaTheme="minorEastAsia" w:hAnsiTheme="majorHAnsi" w:cstheme="minorBidi"/>
                <w:szCs w:val="24"/>
              </w:rPr>
            </w:pPr>
          </w:p>
        </w:tc>
        <w:tc>
          <w:tcPr>
            <w:tcW w:w="335" w:type="dxa"/>
          </w:tcPr>
          <w:p w14:paraId="2F090B42" w14:textId="77777777" w:rsidR="003C1861" w:rsidRPr="003C1861" w:rsidRDefault="003C1861" w:rsidP="003C1861">
            <w:pPr>
              <w:rPr>
                <w:rFonts w:asciiTheme="majorHAnsi" w:eastAsiaTheme="minorEastAsia" w:hAnsiTheme="majorHAnsi" w:cstheme="minorBidi"/>
                <w:szCs w:val="24"/>
              </w:rPr>
            </w:pPr>
          </w:p>
        </w:tc>
        <w:tc>
          <w:tcPr>
            <w:tcW w:w="335" w:type="dxa"/>
          </w:tcPr>
          <w:p w14:paraId="0901AE82" w14:textId="77777777" w:rsidR="003C1861" w:rsidRPr="003C1861" w:rsidRDefault="003C1861" w:rsidP="003C1861">
            <w:pPr>
              <w:rPr>
                <w:rFonts w:asciiTheme="majorHAnsi" w:eastAsiaTheme="minorEastAsia" w:hAnsiTheme="majorHAnsi" w:cstheme="minorBidi"/>
                <w:szCs w:val="24"/>
              </w:rPr>
            </w:pPr>
          </w:p>
        </w:tc>
      </w:tr>
      <w:tr w:rsidR="003C1861" w:rsidRPr="003C1861" w14:paraId="3DE989C5" w14:textId="77777777" w:rsidTr="002D1A17">
        <w:trPr>
          <w:trHeight w:val="269"/>
          <w:jc w:val="center"/>
        </w:trPr>
        <w:tc>
          <w:tcPr>
            <w:tcW w:w="335" w:type="dxa"/>
          </w:tcPr>
          <w:p w14:paraId="5EFE18DA" w14:textId="77777777" w:rsidR="003C1861" w:rsidRPr="003C1861" w:rsidRDefault="003C1861" w:rsidP="003C1861">
            <w:pPr>
              <w:rPr>
                <w:rFonts w:asciiTheme="majorHAnsi" w:eastAsiaTheme="minorEastAsia" w:hAnsiTheme="majorHAnsi" w:cstheme="minorBidi"/>
                <w:szCs w:val="24"/>
              </w:rPr>
            </w:pPr>
          </w:p>
        </w:tc>
        <w:tc>
          <w:tcPr>
            <w:tcW w:w="335" w:type="dxa"/>
          </w:tcPr>
          <w:p w14:paraId="550C5CF4" w14:textId="77777777" w:rsidR="003C1861" w:rsidRPr="003C1861" w:rsidRDefault="003C1861" w:rsidP="003C1861">
            <w:pPr>
              <w:rPr>
                <w:rFonts w:asciiTheme="majorHAnsi" w:eastAsiaTheme="minorEastAsia" w:hAnsiTheme="majorHAnsi" w:cstheme="minorBidi"/>
                <w:szCs w:val="24"/>
              </w:rPr>
            </w:pPr>
          </w:p>
        </w:tc>
        <w:tc>
          <w:tcPr>
            <w:tcW w:w="335" w:type="dxa"/>
          </w:tcPr>
          <w:p w14:paraId="5656DCD9" w14:textId="77777777" w:rsidR="003C1861" w:rsidRPr="003C1861" w:rsidRDefault="003C1861" w:rsidP="003C1861">
            <w:pPr>
              <w:rPr>
                <w:rFonts w:asciiTheme="majorHAnsi" w:eastAsiaTheme="minorEastAsia" w:hAnsiTheme="majorHAnsi" w:cstheme="minorBidi"/>
                <w:szCs w:val="24"/>
              </w:rPr>
            </w:pPr>
          </w:p>
        </w:tc>
        <w:tc>
          <w:tcPr>
            <w:tcW w:w="335" w:type="dxa"/>
          </w:tcPr>
          <w:p w14:paraId="5D63535C" w14:textId="77777777" w:rsidR="003C1861" w:rsidRPr="003C1861" w:rsidRDefault="003C1861" w:rsidP="003C1861">
            <w:pPr>
              <w:rPr>
                <w:rFonts w:asciiTheme="majorHAnsi" w:eastAsiaTheme="minorEastAsia" w:hAnsiTheme="majorHAnsi" w:cstheme="minorBidi"/>
                <w:szCs w:val="24"/>
              </w:rPr>
            </w:pPr>
          </w:p>
        </w:tc>
        <w:tc>
          <w:tcPr>
            <w:tcW w:w="335" w:type="dxa"/>
          </w:tcPr>
          <w:p w14:paraId="4681EB28" w14:textId="77777777" w:rsidR="003C1861" w:rsidRPr="003C1861" w:rsidRDefault="003C1861" w:rsidP="003C1861">
            <w:pPr>
              <w:rPr>
                <w:rFonts w:asciiTheme="majorHAnsi" w:eastAsiaTheme="minorEastAsia" w:hAnsiTheme="majorHAnsi" w:cstheme="minorBidi"/>
                <w:szCs w:val="24"/>
              </w:rPr>
            </w:pPr>
          </w:p>
        </w:tc>
        <w:tc>
          <w:tcPr>
            <w:tcW w:w="335" w:type="dxa"/>
          </w:tcPr>
          <w:p w14:paraId="0127253E" w14:textId="77777777" w:rsidR="003C1861" w:rsidRPr="003C1861" w:rsidRDefault="003C1861" w:rsidP="003C1861">
            <w:pPr>
              <w:rPr>
                <w:rFonts w:asciiTheme="majorHAnsi" w:eastAsiaTheme="minorEastAsia" w:hAnsiTheme="majorHAnsi" w:cstheme="minorBidi"/>
                <w:szCs w:val="24"/>
              </w:rPr>
            </w:pPr>
          </w:p>
        </w:tc>
        <w:tc>
          <w:tcPr>
            <w:tcW w:w="335" w:type="dxa"/>
          </w:tcPr>
          <w:p w14:paraId="55CC687B" w14:textId="77777777" w:rsidR="003C1861" w:rsidRPr="003C1861" w:rsidRDefault="003C1861" w:rsidP="003C1861">
            <w:pPr>
              <w:rPr>
                <w:rFonts w:asciiTheme="majorHAnsi" w:eastAsiaTheme="minorEastAsia" w:hAnsiTheme="majorHAnsi" w:cstheme="minorBidi"/>
                <w:szCs w:val="24"/>
              </w:rPr>
            </w:pPr>
          </w:p>
        </w:tc>
        <w:tc>
          <w:tcPr>
            <w:tcW w:w="335" w:type="dxa"/>
          </w:tcPr>
          <w:p w14:paraId="1DD10FED" w14:textId="77777777" w:rsidR="003C1861" w:rsidRPr="003C1861" w:rsidRDefault="003C1861" w:rsidP="003C1861">
            <w:pPr>
              <w:rPr>
                <w:rFonts w:asciiTheme="majorHAnsi" w:eastAsiaTheme="minorEastAsia" w:hAnsiTheme="majorHAnsi" w:cstheme="minorBidi"/>
                <w:szCs w:val="24"/>
              </w:rPr>
            </w:pPr>
          </w:p>
        </w:tc>
        <w:tc>
          <w:tcPr>
            <w:tcW w:w="335" w:type="dxa"/>
          </w:tcPr>
          <w:p w14:paraId="785CC2D9" w14:textId="77777777" w:rsidR="003C1861" w:rsidRPr="003C1861" w:rsidRDefault="003C1861" w:rsidP="003C1861">
            <w:pPr>
              <w:rPr>
                <w:rFonts w:asciiTheme="majorHAnsi" w:eastAsiaTheme="minorEastAsia" w:hAnsiTheme="majorHAnsi" w:cstheme="minorBidi"/>
                <w:szCs w:val="24"/>
              </w:rPr>
            </w:pPr>
          </w:p>
        </w:tc>
        <w:tc>
          <w:tcPr>
            <w:tcW w:w="335" w:type="dxa"/>
          </w:tcPr>
          <w:p w14:paraId="19ABF12D" w14:textId="77777777" w:rsidR="003C1861" w:rsidRPr="003C1861" w:rsidRDefault="003C1861" w:rsidP="003C1861">
            <w:pPr>
              <w:rPr>
                <w:rFonts w:asciiTheme="majorHAnsi" w:eastAsiaTheme="minorEastAsia" w:hAnsiTheme="majorHAnsi" w:cstheme="minorBidi"/>
                <w:szCs w:val="24"/>
              </w:rPr>
            </w:pPr>
          </w:p>
        </w:tc>
        <w:tc>
          <w:tcPr>
            <w:tcW w:w="335" w:type="dxa"/>
          </w:tcPr>
          <w:p w14:paraId="74500603" w14:textId="77777777" w:rsidR="003C1861" w:rsidRPr="003C1861" w:rsidRDefault="003C1861" w:rsidP="003C1861">
            <w:pPr>
              <w:rPr>
                <w:rFonts w:asciiTheme="majorHAnsi" w:eastAsiaTheme="minorEastAsia" w:hAnsiTheme="majorHAnsi" w:cstheme="minorBidi"/>
                <w:szCs w:val="24"/>
              </w:rPr>
            </w:pPr>
          </w:p>
        </w:tc>
        <w:tc>
          <w:tcPr>
            <w:tcW w:w="335" w:type="dxa"/>
          </w:tcPr>
          <w:p w14:paraId="3D03A9E9" w14:textId="77777777" w:rsidR="003C1861" w:rsidRPr="003C1861" w:rsidRDefault="003C1861" w:rsidP="003C1861">
            <w:pPr>
              <w:rPr>
                <w:rFonts w:asciiTheme="majorHAnsi" w:eastAsiaTheme="minorEastAsia" w:hAnsiTheme="majorHAnsi" w:cstheme="minorBidi"/>
                <w:szCs w:val="24"/>
              </w:rPr>
            </w:pPr>
          </w:p>
        </w:tc>
        <w:tc>
          <w:tcPr>
            <w:tcW w:w="335" w:type="dxa"/>
          </w:tcPr>
          <w:p w14:paraId="509A1D32" w14:textId="77777777" w:rsidR="003C1861" w:rsidRPr="003C1861" w:rsidRDefault="003C1861" w:rsidP="003C1861">
            <w:pPr>
              <w:rPr>
                <w:rFonts w:asciiTheme="majorHAnsi" w:eastAsiaTheme="minorEastAsia" w:hAnsiTheme="majorHAnsi" w:cstheme="minorBidi"/>
                <w:szCs w:val="24"/>
              </w:rPr>
            </w:pPr>
          </w:p>
        </w:tc>
        <w:tc>
          <w:tcPr>
            <w:tcW w:w="335" w:type="dxa"/>
          </w:tcPr>
          <w:p w14:paraId="435EE0EE" w14:textId="77777777" w:rsidR="003C1861" w:rsidRPr="003C1861" w:rsidRDefault="003C1861" w:rsidP="003C1861">
            <w:pPr>
              <w:rPr>
                <w:rFonts w:asciiTheme="majorHAnsi" w:eastAsiaTheme="minorEastAsia" w:hAnsiTheme="majorHAnsi" w:cstheme="minorBidi"/>
                <w:szCs w:val="24"/>
              </w:rPr>
            </w:pPr>
          </w:p>
        </w:tc>
        <w:tc>
          <w:tcPr>
            <w:tcW w:w="335" w:type="dxa"/>
          </w:tcPr>
          <w:p w14:paraId="29E7D52B" w14:textId="77777777" w:rsidR="003C1861" w:rsidRPr="003C1861" w:rsidRDefault="003C1861" w:rsidP="003C1861">
            <w:pPr>
              <w:rPr>
                <w:rFonts w:asciiTheme="majorHAnsi" w:eastAsiaTheme="minorEastAsia" w:hAnsiTheme="majorHAnsi" w:cstheme="minorBidi"/>
                <w:szCs w:val="24"/>
              </w:rPr>
            </w:pPr>
          </w:p>
        </w:tc>
      </w:tr>
      <w:tr w:rsidR="003C1861" w:rsidRPr="003C1861" w14:paraId="10926877" w14:textId="77777777" w:rsidTr="002D1A17">
        <w:trPr>
          <w:trHeight w:val="269"/>
          <w:jc w:val="center"/>
        </w:trPr>
        <w:tc>
          <w:tcPr>
            <w:tcW w:w="335" w:type="dxa"/>
          </w:tcPr>
          <w:p w14:paraId="4357186B" w14:textId="77777777" w:rsidR="003C1861" w:rsidRPr="003C1861" w:rsidRDefault="003C1861" w:rsidP="003C1861">
            <w:pPr>
              <w:rPr>
                <w:rFonts w:asciiTheme="majorHAnsi" w:eastAsiaTheme="minorEastAsia" w:hAnsiTheme="majorHAnsi" w:cstheme="minorBidi"/>
                <w:szCs w:val="24"/>
              </w:rPr>
            </w:pPr>
          </w:p>
        </w:tc>
        <w:tc>
          <w:tcPr>
            <w:tcW w:w="335" w:type="dxa"/>
          </w:tcPr>
          <w:p w14:paraId="7F509024" w14:textId="77777777" w:rsidR="003C1861" w:rsidRPr="003C1861" w:rsidRDefault="003C1861" w:rsidP="003C1861">
            <w:pPr>
              <w:rPr>
                <w:rFonts w:asciiTheme="majorHAnsi" w:eastAsiaTheme="minorEastAsia" w:hAnsiTheme="majorHAnsi" w:cstheme="minorBidi"/>
                <w:szCs w:val="24"/>
              </w:rPr>
            </w:pPr>
          </w:p>
        </w:tc>
        <w:tc>
          <w:tcPr>
            <w:tcW w:w="335" w:type="dxa"/>
          </w:tcPr>
          <w:p w14:paraId="50B6BC06" w14:textId="77777777" w:rsidR="003C1861" w:rsidRPr="003C1861" w:rsidRDefault="003C1861" w:rsidP="003C1861">
            <w:pPr>
              <w:rPr>
                <w:rFonts w:asciiTheme="majorHAnsi" w:eastAsiaTheme="minorEastAsia" w:hAnsiTheme="majorHAnsi" w:cstheme="minorBidi"/>
                <w:szCs w:val="24"/>
              </w:rPr>
            </w:pPr>
          </w:p>
        </w:tc>
        <w:tc>
          <w:tcPr>
            <w:tcW w:w="335" w:type="dxa"/>
          </w:tcPr>
          <w:p w14:paraId="0D581144" w14:textId="77777777" w:rsidR="003C1861" w:rsidRPr="003C1861" w:rsidRDefault="003C1861" w:rsidP="003C1861">
            <w:pPr>
              <w:rPr>
                <w:rFonts w:asciiTheme="majorHAnsi" w:eastAsiaTheme="minorEastAsia" w:hAnsiTheme="majorHAnsi" w:cstheme="minorBidi"/>
                <w:szCs w:val="24"/>
              </w:rPr>
            </w:pPr>
          </w:p>
        </w:tc>
        <w:tc>
          <w:tcPr>
            <w:tcW w:w="335" w:type="dxa"/>
          </w:tcPr>
          <w:p w14:paraId="069B2470" w14:textId="77777777" w:rsidR="003C1861" w:rsidRPr="003C1861" w:rsidRDefault="003C1861" w:rsidP="003C1861">
            <w:pPr>
              <w:rPr>
                <w:rFonts w:asciiTheme="majorHAnsi" w:eastAsiaTheme="minorEastAsia" w:hAnsiTheme="majorHAnsi" w:cstheme="minorBidi"/>
                <w:szCs w:val="24"/>
              </w:rPr>
            </w:pPr>
          </w:p>
        </w:tc>
        <w:tc>
          <w:tcPr>
            <w:tcW w:w="335" w:type="dxa"/>
          </w:tcPr>
          <w:p w14:paraId="08D1A226" w14:textId="77777777" w:rsidR="003C1861" w:rsidRPr="003C1861" w:rsidRDefault="003C1861" w:rsidP="003C1861">
            <w:pPr>
              <w:rPr>
                <w:rFonts w:asciiTheme="majorHAnsi" w:eastAsiaTheme="minorEastAsia" w:hAnsiTheme="majorHAnsi" w:cstheme="minorBidi"/>
                <w:szCs w:val="24"/>
              </w:rPr>
            </w:pPr>
          </w:p>
        </w:tc>
        <w:tc>
          <w:tcPr>
            <w:tcW w:w="335" w:type="dxa"/>
          </w:tcPr>
          <w:p w14:paraId="6D464DE4" w14:textId="77777777" w:rsidR="003C1861" w:rsidRPr="003C1861" w:rsidRDefault="003C1861" w:rsidP="003C1861">
            <w:pPr>
              <w:rPr>
                <w:rFonts w:asciiTheme="majorHAnsi" w:eastAsiaTheme="minorEastAsia" w:hAnsiTheme="majorHAnsi" w:cstheme="minorBidi"/>
                <w:szCs w:val="24"/>
              </w:rPr>
            </w:pPr>
          </w:p>
        </w:tc>
        <w:tc>
          <w:tcPr>
            <w:tcW w:w="335" w:type="dxa"/>
          </w:tcPr>
          <w:p w14:paraId="3D27059C" w14:textId="77777777" w:rsidR="003C1861" w:rsidRPr="003C1861" w:rsidRDefault="003C1861" w:rsidP="003C1861">
            <w:pPr>
              <w:rPr>
                <w:rFonts w:asciiTheme="majorHAnsi" w:eastAsiaTheme="minorEastAsia" w:hAnsiTheme="majorHAnsi" w:cstheme="minorBidi"/>
                <w:szCs w:val="24"/>
              </w:rPr>
            </w:pPr>
          </w:p>
        </w:tc>
        <w:tc>
          <w:tcPr>
            <w:tcW w:w="335" w:type="dxa"/>
          </w:tcPr>
          <w:p w14:paraId="1D0F0D29" w14:textId="77777777" w:rsidR="003C1861" w:rsidRPr="003C1861" w:rsidRDefault="003C1861" w:rsidP="003C1861">
            <w:pPr>
              <w:rPr>
                <w:rFonts w:asciiTheme="majorHAnsi" w:eastAsiaTheme="minorEastAsia" w:hAnsiTheme="majorHAnsi" w:cstheme="minorBidi"/>
                <w:szCs w:val="24"/>
              </w:rPr>
            </w:pPr>
          </w:p>
        </w:tc>
        <w:tc>
          <w:tcPr>
            <w:tcW w:w="335" w:type="dxa"/>
          </w:tcPr>
          <w:p w14:paraId="6578AF6A" w14:textId="77777777" w:rsidR="003C1861" w:rsidRPr="003C1861" w:rsidRDefault="003C1861" w:rsidP="003C1861">
            <w:pPr>
              <w:rPr>
                <w:rFonts w:asciiTheme="majorHAnsi" w:eastAsiaTheme="minorEastAsia" w:hAnsiTheme="majorHAnsi" w:cstheme="minorBidi"/>
                <w:szCs w:val="24"/>
              </w:rPr>
            </w:pPr>
          </w:p>
        </w:tc>
        <w:tc>
          <w:tcPr>
            <w:tcW w:w="335" w:type="dxa"/>
          </w:tcPr>
          <w:p w14:paraId="61EE6752" w14:textId="77777777" w:rsidR="003C1861" w:rsidRPr="003C1861" w:rsidRDefault="003C1861" w:rsidP="003C1861">
            <w:pPr>
              <w:rPr>
                <w:rFonts w:asciiTheme="majorHAnsi" w:eastAsiaTheme="minorEastAsia" w:hAnsiTheme="majorHAnsi" w:cstheme="minorBidi"/>
                <w:szCs w:val="24"/>
              </w:rPr>
            </w:pPr>
          </w:p>
        </w:tc>
        <w:tc>
          <w:tcPr>
            <w:tcW w:w="335" w:type="dxa"/>
          </w:tcPr>
          <w:p w14:paraId="11FEB19F" w14:textId="77777777" w:rsidR="003C1861" w:rsidRPr="003C1861" w:rsidRDefault="003C1861" w:rsidP="003C1861">
            <w:pPr>
              <w:rPr>
                <w:rFonts w:asciiTheme="majorHAnsi" w:eastAsiaTheme="minorEastAsia" w:hAnsiTheme="majorHAnsi" w:cstheme="minorBidi"/>
                <w:szCs w:val="24"/>
              </w:rPr>
            </w:pPr>
          </w:p>
        </w:tc>
        <w:tc>
          <w:tcPr>
            <w:tcW w:w="335" w:type="dxa"/>
          </w:tcPr>
          <w:p w14:paraId="72F0EBC3" w14:textId="77777777" w:rsidR="003C1861" w:rsidRPr="003C1861" w:rsidRDefault="003C1861" w:rsidP="003C1861">
            <w:pPr>
              <w:rPr>
                <w:rFonts w:asciiTheme="majorHAnsi" w:eastAsiaTheme="minorEastAsia" w:hAnsiTheme="majorHAnsi" w:cstheme="minorBidi"/>
                <w:szCs w:val="24"/>
              </w:rPr>
            </w:pPr>
          </w:p>
        </w:tc>
        <w:tc>
          <w:tcPr>
            <w:tcW w:w="335" w:type="dxa"/>
          </w:tcPr>
          <w:p w14:paraId="1F91913A" w14:textId="77777777" w:rsidR="003C1861" w:rsidRPr="003C1861" w:rsidRDefault="003C1861" w:rsidP="003C1861">
            <w:pPr>
              <w:rPr>
                <w:rFonts w:asciiTheme="majorHAnsi" w:eastAsiaTheme="minorEastAsia" w:hAnsiTheme="majorHAnsi" w:cstheme="minorBidi"/>
                <w:szCs w:val="24"/>
              </w:rPr>
            </w:pPr>
          </w:p>
        </w:tc>
        <w:tc>
          <w:tcPr>
            <w:tcW w:w="335" w:type="dxa"/>
          </w:tcPr>
          <w:p w14:paraId="2E7D1B70" w14:textId="77777777" w:rsidR="003C1861" w:rsidRPr="003C1861" w:rsidRDefault="003C1861" w:rsidP="003C1861">
            <w:pPr>
              <w:rPr>
                <w:rFonts w:asciiTheme="majorHAnsi" w:eastAsiaTheme="minorEastAsia" w:hAnsiTheme="majorHAnsi" w:cstheme="minorBidi"/>
                <w:szCs w:val="24"/>
              </w:rPr>
            </w:pPr>
          </w:p>
        </w:tc>
      </w:tr>
      <w:tr w:rsidR="003C1861" w:rsidRPr="003C1861" w14:paraId="71259390" w14:textId="77777777" w:rsidTr="002D1A17">
        <w:trPr>
          <w:trHeight w:val="258"/>
          <w:jc w:val="center"/>
        </w:trPr>
        <w:tc>
          <w:tcPr>
            <w:tcW w:w="335" w:type="dxa"/>
          </w:tcPr>
          <w:p w14:paraId="5BBE495D"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noProof/>
                <w:szCs w:val="24"/>
              </w:rPr>
              <mc:AlternateContent>
                <mc:Choice Requires="wps">
                  <w:drawing>
                    <wp:anchor distT="0" distB="0" distL="114300" distR="114300" simplePos="0" relativeHeight="251659264" behindDoc="0" locked="0" layoutInCell="1" allowOverlap="1" wp14:anchorId="73B18574" wp14:editId="7C599957">
                      <wp:simplePos x="0" y="0"/>
                      <wp:positionH relativeFrom="column">
                        <wp:posOffset>-1211580</wp:posOffset>
                      </wp:positionH>
                      <wp:positionV relativeFrom="paragraph">
                        <wp:posOffset>-10160</wp:posOffset>
                      </wp:positionV>
                      <wp:extent cx="1028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8pt" to="-1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"/>
                  </w:pict>
                </mc:Fallback>
              </mc:AlternateContent>
            </w:r>
          </w:p>
        </w:tc>
        <w:tc>
          <w:tcPr>
            <w:tcW w:w="335" w:type="dxa"/>
          </w:tcPr>
          <w:p w14:paraId="2E114E1A" w14:textId="77777777" w:rsidR="003C1861" w:rsidRPr="003C1861" w:rsidRDefault="003C1861" w:rsidP="003C1861">
            <w:pPr>
              <w:rPr>
                <w:rFonts w:asciiTheme="majorHAnsi" w:eastAsiaTheme="minorEastAsia" w:hAnsiTheme="majorHAnsi" w:cstheme="minorBidi"/>
                <w:szCs w:val="24"/>
              </w:rPr>
            </w:pPr>
          </w:p>
        </w:tc>
        <w:tc>
          <w:tcPr>
            <w:tcW w:w="335" w:type="dxa"/>
          </w:tcPr>
          <w:p w14:paraId="68EE02B3" w14:textId="77777777" w:rsidR="003C1861" w:rsidRPr="003C1861" w:rsidRDefault="003C1861" w:rsidP="003C1861">
            <w:pPr>
              <w:rPr>
                <w:rFonts w:asciiTheme="majorHAnsi" w:eastAsiaTheme="minorEastAsia" w:hAnsiTheme="majorHAnsi" w:cstheme="minorBidi"/>
                <w:szCs w:val="24"/>
              </w:rPr>
            </w:pPr>
          </w:p>
        </w:tc>
        <w:tc>
          <w:tcPr>
            <w:tcW w:w="335" w:type="dxa"/>
          </w:tcPr>
          <w:p w14:paraId="0DEA8344" w14:textId="77777777" w:rsidR="003C1861" w:rsidRPr="003C1861" w:rsidRDefault="003C1861" w:rsidP="003C1861">
            <w:pPr>
              <w:rPr>
                <w:rFonts w:asciiTheme="majorHAnsi" w:eastAsiaTheme="minorEastAsia" w:hAnsiTheme="majorHAnsi" w:cstheme="minorBidi"/>
                <w:szCs w:val="24"/>
              </w:rPr>
            </w:pPr>
          </w:p>
        </w:tc>
        <w:tc>
          <w:tcPr>
            <w:tcW w:w="335" w:type="dxa"/>
          </w:tcPr>
          <w:p w14:paraId="78BA934D" w14:textId="77777777" w:rsidR="003C1861" w:rsidRPr="003C1861" w:rsidRDefault="003C1861" w:rsidP="003C1861">
            <w:pPr>
              <w:rPr>
                <w:rFonts w:asciiTheme="majorHAnsi" w:eastAsiaTheme="minorEastAsia" w:hAnsiTheme="majorHAnsi" w:cstheme="minorBidi"/>
                <w:szCs w:val="24"/>
              </w:rPr>
            </w:pPr>
          </w:p>
        </w:tc>
        <w:tc>
          <w:tcPr>
            <w:tcW w:w="335" w:type="dxa"/>
          </w:tcPr>
          <w:p w14:paraId="28B1FBBE" w14:textId="77777777" w:rsidR="003C1861" w:rsidRPr="003C1861" w:rsidRDefault="003C1861" w:rsidP="003C1861">
            <w:pPr>
              <w:rPr>
                <w:rFonts w:asciiTheme="majorHAnsi" w:eastAsiaTheme="minorEastAsia" w:hAnsiTheme="majorHAnsi" w:cstheme="minorBidi"/>
                <w:szCs w:val="24"/>
              </w:rPr>
            </w:pPr>
          </w:p>
        </w:tc>
        <w:tc>
          <w:tcPr>
            <w:tcW w:w="335" w:type="dxa"/>
          </w:tcPr>
          <w:p w14:paraId="4F136AC9" w14:textId="77777777" w:rsidR="003C1861" w:rsidRPr="003C1861" w:rsidRDefault="003C1861" w:rsidP="003C1861">
            <w:pPr>
              <w:rPr>
                <w:rFonts w:asciiTheme="majorHAnsi" w:eastAsiaTheme="minorEastAsia" w:hAnsiTheme="majorHAnsi" w:cstheme="minorBidi"/>
                <w:szCs w:val="24"/>
              </w:rPr>
            </w:pPr>
          </w:p>
        </w:tc>
        <w:tc>
          <w:tcPr>
            <w:tcW w:w="335" w:type="dxa"/>
          </w:tcPr>
          <w:p w14:paraId="36F474CA" w14:textId="77777777" w:rsidR="003C1861" w:rsidRPr="003C1861" w:rsidRDefault="003C1861" w:rsidP="003C1861">
            <w:pPr>
              <w:rPr>
                <w:rFonts w:asciiTheme="majorHAnsi" w:eastAsiaTheme="minorEastAsia" w:hAnsiTheme="majorHAnsi" w:cstheme="minorBidi"/>
                <w:szCs w:val="24"/>
              </w:rPr>
            </w:pPr>
          </w:p>
        </w:tc>
        <w:tc>
          <w:tcPr>
            <w:tcW w:w="335" w:type="dxa"/>
          </w:tcPr>
          <w:p w14:paraId="5B314611" w14:textId="77777777" w:rsidR="003C1861" w:rsidRPr="003C1861" w:rsidRDefault="003C1861" w:rsidP="003C1861">
            <w:pPr>
              <w:rPr>
                <w:rFonts w:asciiTheme="majorHAnsi" w:eastAsiaTheme="minorEastAsia" w:hAnsiTheme="majorHAnsi" w:cstheme="minorBidi"/>
                <w:szCs w:val="24"/>
              </w:rPr>
            </w:pPr>
          </w:p>
        </w:tc>
        <w:tc>
          <w:tcPr>
            <w:tcW w:w="335" w:type="dxa"/>
          </w:tcPr>
          <w:p w14:paraId="0C59EE78" w14:textId="77777777" w:rsidR="003C1861" w:rsidRPr="003C1861" w:rsidRDefault="003C1861" w:rsidP="003C1861">
            <w:pPr>
              <w:rPr>
                <w:rFonts w:asciiTheme="majorHAnsi" w:eastAsiaTheme="minorEastAsia" w:hAnsiTheme="majorHAnsi" w:cstheme="minorBidi"/>
                <w:szCs w:val="24"/>
              </w:rPr>
            </w:pPr>
          </w:p>
        </w:tc>
        <w:tc>
          <w:tcPr>
            <w:tcW w:w="335" w:type="dxa"/>
          </w:tcPr>
          <w:p w14:paraId="711E2178" w14:textId="77777777" w:rsidR="003C1861" w:rsidRPr="003C1861" w:rsidRDefault="003C1861" w:rsidP="003C1861">
            <w:pPr>
              <w:rPr>
                <w:rFonts w:asciiTheme="majorHAnsi" w:eastAsiaTheme="minorEastAsia" w:hAnsiTheme="majorHAnsi" w:cstheme="minorBidi"/>
                <w:szCs w:val="24"/>
              </w:rPr>
            </w:pPr>
          </w:p>
        </w:tc>
        <w:tc>
          <w:tcPr>
            <w:tcW w:w="335" w:type="dxa"/>
          </w:tcPr>
          <w:p w14:paraId="2BF6FB6C" w14:textId="77777777" w:rsidR="003C1861" w:rsidRPr="003C1861" w:rsidRDefault="003C1861" w:rsidP="003C1861">
            <w:pPr>
              <w:rPr>
                <w:rFonts w:asciiTheme="majorHAnsi" w:eastAsiaTheme="minorEastAsia" w:hAnsiTheme="majorHAnsi" w:cstheme="minorBidi"/>
                <w:szCs w:val="24"/>
              </w:rPr>
            </w:pPr>
          </w:p>
        </w:tc>
        <w:tc>
          <w:tcPr>
            <w:tcW w:w="335" w:type="dxa"/>
          </w:tcPr>
          <w:p w14:paraId="3D181768" w14:textId="77777777" w:rsidR="003C1861" w:rsidRPr="003C1861" w:rsidRDefault="003C1861" w:rsidP="003C1861">
            <w:pPr>
              <w:rPr>
                <w:rFonts w:asciiTheme="majorHAnsi" w:eastAsiaTheme="minorEastAsia" w:hAnsiTheme="majorHAnsi" w:cstheme="minorBidi"/>
                <w:szCs w:val="24"/>
              </w:rPr>
            </w:pPr>
          </w:p>
        </w:tc>
        <w:tc>
          <w:tcPr>
            <w:tcW w:w="335" w:type="dxa"/>
          </w:tcPr>
          <w:p w14:paraId="6046BAF5" w14:textId="77777777" w:rsidR="003C1861" w:rsidRPr="003C1861" w:rsidRDefault="003C1861" w:rsidP="003C1861">
            <w:pPr>
              <w:rPr>
                <w:rFonts w:asciiTheme="majorHAnsi" w:eastAsiaTheme="minorEastAsia" w:hAnsiTheme="majorHAnsi" w:cstheme="minorBidi"/>
                <w:szCs w:val="24"/>
              </w:rPr>
            </w:pPr>
          </w:p>
        </w:tc>
        <w:tc>
          <w:tcPr>
            <w:tcW w:w="335" w:type="dxa"/>
          </w:tcPr>
          <w:p w14:paraId="147F4277" w14:textId="77777777" w:rsidR="003C1861" w:rsidRPr="003C1861" w:rsidRDefault="003C1861" w:rsidP="003C1861">
            <w:pPr>
              <w:rPr>
                <w:rFonts w:asciiTheme="majorHAnsi" w:eastAsiaTheme="minorEastAsia" w:hAnsiTheme="majorHAnsi" w:cstheme="minorBidi"/>
                <w:szCs w:val="24"/>
              </w:rPr>
            </w:pPr>
          </w:p>
        </w:tc>
      </w:tr>
      <w:tr w:rsidR="003C1861" w:rsidRPr="003C1861" w14:paraId="05DFFE7B" w14:textId="77777777" w:rsidTr="002D1A17">
        <w:trPr>
          <w:trHeight w:val="269"/>
          <w:jc w:val="center"/>
        </w:trPr>
        <w:tc>
          <w:tcPr>
            <w:tcW w:w="335" w:type="dxa"/>
          </w:tcPr>
          <w:p w14:paraId="499AEE54" w14:textId="77777777" w:rsidR="003C1861" w:rsidRPr="003C1861" w:rsidRDefault="003C1861" w:rsidP="003C1861">
            <w:pPr>
              <w:rPr>
                <w:rFonts w:asciiTheme="majorHAnsi" w:eastAsiaTheme="minorEastAsia" w:hAnsiTheme="majorHAnsi" w:cstheme="minorBidi"/>
                <w:szCs w:val="24"/>
              </w:rPr>
            </w:pPr>
          </w:p>
        </w:tc>
        <w:tc>
          <w:tcPr>
            <w:tcW w:w="335" w:type="dxa"/>
          </w:tcPr>
          <w:p w14:paraId="57B5DF76" w14:textId="77777777" w:rsidR="003C1861" w:rsidRPr="003C1861" w:rsidRDefault="003C1861" w:rsidP="003C1861">
            <w:pPr>
              <w:rPr>
                <w:rFonts w:asciiTheme="majorHAnsi" w:eastAsiaTheme="minorEastAsia" w:hAnsiTheme="majorHAnsi" w:cstheme="minorBidi"/>
                <w:szCs w:val="24"/>
              </w:rPr>
            </w:pPr>
          </w:p>
        </w:tc>
        <w:tc>
          <w:tcPr>
            <w:tcW w:w="335" w:type="dxa"/>
          </w:tcPr>
          <w:p w14:paraId="774A8EA0" w14:textId="77777777" w:rsidR="003C1861" w:rsidRPr="003C1861" w:rsidRDefault="003C1861" w:rsidP="003C1861">
            <w:pPr>
              <w:rPr>
                <w:rFonts w:asciiTheme="majorHAnsi" w:eastAsiaTheme="minorEastAsia" w:hAnsiTheme="majorHAnsi" w:cstheme="minorBidi"/>
                <w:szCs w:val="24"/>
              </w:rPr>
            </w:pPr>
          </w:p>
        </w:tc>
        <w:tc>
          <w:tcPr>
            <w:tcW w:w="335" w:type="dxa"/>
          </w:tcPr>
          <w:p w14:paraId="024E8B63" w14:textId="77777777" w:rsidR="003C1861" w:rsidRPr="003C1861" w:rsidRDefault="003C1861" w:rsidP="003C1861">
            <w:pPr>
              <w:rPr>
                <w:rFonts w:asciiTheme="majorHAnsi" w:eastAsiaTheme="minorEastAsia" w:hAnsiTheme="majorHAnsi" w:cstheme="minorBidi"/>
                <w:szCs w:val="24"/>
              </w:rPr>
            </w:pPr>
          </w:p>
        </w:tc>
        <w:tc>
          <w:tcPr>
            <w:tcW w:w="335" w:type="dxa"/>
          </w:tcPr>
          <w:p w14:paraId="1A4600CD" w14:textId="77777777" w:rsidR="003C1861" w:rsidRPr="003C1861" w:rsidRDefault="003C1861" w:rsidP="003C1861">
            <w:pPr>
              <w:rPr>
                <w:rFonts w:asciiTheme="majorHAnsi" w:eastAsiaTheme="minorEastAsia" w:hAnsiTheme="majorHAnsi" w:cstheme="minorBidi"/>
                <w:szCs w:val="24"/>
              </w:rPr>
            </w:pPr>
          </w:p>
        </w:tc>
        <w:tc>
          <w:tcPr>
            <w:tcW w:w="335" w:type="dxa"/>
          </w:tcPr>
          <w:p w14:paraId="0A9975EB" w14:textId="77777777" w:rsidR="003C1861" w:rsidRPr="003C1861" w:rsidRDefault="003C1861" w:rsidP="003C1861">
            <w:pPr>
              <w:rPr>
                <w:rFonts w:asciiTheme="majorHAnsi" w:eastAsiaTheme="minorEastAsia" w:hAnsiTheme="majorHAnsi" w:cstheme="minorBidi"/>
                <w:szCs w:val="24"/>
              </w:rPr>
            </w:pPr>
          </w:p>
        </w:tc>
        <w:tc>
          <w:tcPr>
            <w:tcW w:w="335" w:type="dxa"/>
          </w:tcPr>
          <w:p w14:paraId="3C4D80C1" w14:textId="77777777" w:rsidR="003C1861" w:rsidRPr="003C1861" w:rsidRDefault="003C1861" w:rsidP="003C1861">
            <w:pPr>
              <w:rPr>
                <w:rFonts w:asciiTheme="majorHAnsi" w:eastAsiaTheme="minorEastAsia" w:hAnsiTheme="majorHAnsi" w:cstheme="minorBidi"/>
                <w:szCs w:val="24"/>
              </w:rPr>
            </w:pPr>
          </w:p>
        </w:tc>
        <w:tc>
          <w:tcPr>
            <w:tcW w:w="335" w:type="dxa"/>
          </w:tcPr>
          <w:p w14:paraId="0451316D" w14:textId="77777777" w:rsidR="003C1861" w:rsidRPr="003C1861" w:rsidRDefault="003C1861" w:rsidP="003C1861">
            <w:pPr>
              <w:rPr>
                <w:rFonts w:asciiTheme="majorHAnsi" w:eastAsiaTheme="minorEastAsia" w:hAnsiTheme="majorHAnsi" w:cstheme="minorBidi"/>
                <w:szCs w:val="24"/>
              </w:rPr>
            </w:pPr>
          </w:p>
        </w:tc>
        <w:tc>
          <w:tcPr>
            <w:tcW w:w="335" w:type="dxa"/>
          </w:tcPr>
          <w:p w14:paraId="39E1D6C0" w14:textId="77777777" w:rsidR="003C1861" w:rsidRPr="003C1861" w:rsidRDefault="003C1861" w:rsidP="003C1861">
            <w:pPr>
              <w:rPr>
                <w:rFonts w:asciiTheme="majorHAnsi" w:eastAsiaTheme="minorEastAsia" w:hAnsiTheme="majorHAnsi" w:cstheme="minorBidi"/>
                <w:szCs w:val="24"/>
              </w:rPr>
            </w:pPr>
          </w:p>
        </w:tc>
        <w:tc>
          <w:tcPr>
            <w:tcW w:w="335" w:type="dxa"/>
          </w:tcPr>
          <w:p w14:paraId="27F84769" w14:textId="77777777" w:rsidR="003C1861" w:rsidRPr="003C1861" w:rsidRDefault="003C1861" w:rsidP="003C1861">
            <w:pPr>
              <w:rPr>
                <w:rFonts w:asciiTheme="majorHAnsi" w:eastAsiaTheme="minorEastAsia" w:hAnsiTheme="majorHAnsi" w:cstheme="minorBidi"/>
                <w:szCs w:val="24"/>
              </w:rPr>
            </w:pPr>
          </w:p>
        </w:tc>
        <w:tc>
          <w:tcPr>
            <w:tcW w:w="335" w:type="dxa"/>
          </w:tcPr>
          <w:p w14:paraId="7AD861CE" w14:textId="77777777" w:rsidR="003C1861" w:rsidRPr="003C1861" w:rsidRDefault="003C1861" w:rsidP="003C1861">
            <w:pPr>
              <w:rPr>
                <w:rFonts w:asciiTheme="majorHAnsi" w:eastAsiaTheme="minorEastAsia" w:hAnsiTheme="majorHAnsi" w:cstheme="minorBidi"/>
                <w:szCs w:val="24"/>
              </w:rPr>
            </w:pPr>
          </w:p>
        </w:tc>
        <w:tc>
          <w:tcPr>
            <w:tcW w:w="335" w:type="dxa"/>
          </w:tcPr>
          <w:p w14:paraId="5A2D13CB" w14:textId="77777777" w:rsidR="003C1861" w:rsidRPr="003C1861" w:rsidRDefault="003C1861" w:rsidP="003C1861">
            <w:pPr>
              <w:rPr>
                <w:rFonts w:asciiTheme="majorHAnsi" w:eastAsiaTheme="minorEastAsia" w:hAnsiTheme="majorHAnsi" w:cstheme="minorBidi"/>
                <w:szCs w:val="24"/>
              </w:rPr>
            </w:pPr>
          </w:p>
        </w:tc>
        <w:tc>
          <w:tcPr>
            <w:tcW w:w="335" w:type="dxa"/>
          </w:tcPr>
          <w:p w14:paraId="0E5D4B9C" w14:textId="77777777" w:rsidR="003C1861" w:rsidRPr="003C1861" w:rsidRDefault="003C1861" w:rsidP="003C1861">
            <w:pPr>
              <w:rPr>
                <w:rFonts w:asciiTheme="majorHAnsi" w:eastAsiaTheme="minorEastAsia" w:hAnsiTheme="majorHAnsi" w:cstheme="minorBidi"/>
                <w:szCs w:val="24"/>
              </w:rPr>
            </w:pPr>
          </w:p>
        </w:tc>
        <w:tc>
          <w:tcPr>
            <w:tcW w:w="335" w:type="dxa"/>
          </w:tcPr>
          <w:p w14:paraId="2C2A52A0" w14:textId="77777777" w:rsidR="003C1861" w:rsidRPr="003C1861" w:rsidRDefault="003C1861" w:rsidP="003C1861">
            <w:pPr>
              <w:rPr>
                <w:rFonts w:asciiTheme="majorHAnsi" w:eastAsiaTheme="minorEastAsia" w:hAnsiTheme="majorHAnsi" w:cstheme="minorBidi"/>
                <w:szCs w:val="24"/>
              </w:rPr>
            </w:pPr>
          </w:p>
        </w:tc>
        <w:tc>
          <w:tcPr>
            <w:tcW w:w="335" w:type="dxa"/>
          </w:tcPr>
          <w:p w14:paraId="6EB08B61" w14:textId="77777777" w:rsidR="003C1861" w:rsidRPr="003C1861" w:rsidRDefault="003C1861" w:rsidP="003C1861">
            <w:pPr>
              <w:rPr>
                <w:rFonts w:asciiTheme="majorHAnsi" w:eastAsiaTheme="minorEastAsia" w:hAnsiTheme="majorHAnsi" w:cstheme="minorBidi"/>
                <w:szCs w:val="24"/>
              </w:rPr>
            </w:pPr>
          </w:p>
        </w:tc>
      </w:tr>
      <w:tr w:rsidR="003C1861" w:rsidRPr="003C1861" w14:paraId="741A443A" w14:textId="77777777" w:rsidTr="002D1A17">
        <w:trPr>
          <w:trHeight w:val="269"/>
          <w:jc w:val="center"/>
        </w:trPr>
        <w:tc>
          <w:tcPr>
            <w:tcW w:w="335" w:type="dxa"/>
          </w:tcPr>
          <w:p w14:paraId="7D325A12" w14:textId="77777777" w:rsidR="003C1861" w:rsidRPr="003C1861" w:rsidRDefault="003C1861" w:rsidP="003C1861">
            <w:pPr>
              <w:rPr>
                <w:rFonts w:asciiTheme="majorHAnsi" w:eastAsiaTheme="minorEastAsia" w:hAnsiTheme="majorHAnsi" w:cstheme="minorBidi"/>
                <w:szCs w:val="24"/>
              </w:rPr>
            </w:pPr>
          </w:p>
        </w:tc>
        <w:tc>
          <w:tcPr>
            <w:tcW w:w="335" w:type="dxa"/>
          </w:tcPr>
          <w:p w14:paraId="0FB656E2" w14:textId="77777777" w:rsidR="003C1861" w:rsidRPr="003C1861" w:rsidRDefault="003C1861" w:rsidP="003C1861">
            <w:pPr>
              <w:rPr>
                <w:rFonts w:asciiTheme="majorHAnsi" w:eastAsiaTheme="minorEastAsia" w:hAnsiTheme="majorHAnsi" w:cstheme="minorBidi"/>
                <w:szCs w:val="24"/>
              </w:rPr>
            </w:pPr>
          </w:p>
        </w:tc>
        <w:tc>
          <w:tcPr>
            <w:tcW w:w="335" w:type="dxa"/>
          </w:tcPr>
          <w:p w14:paraId="612FD6C5" w14:textId="77777777" w:rsidR="003C1861" w:rsidRPr="003C1861" w:rsidRDefault="003C1861" w:rsidP="003C1861">
            <w:pPr>
              <w:rPr>
                <w:rFonts w:asciiTheme="majorHAnsi" w:eastAsiaTheme="minorEastAsia" w:hAnsiTheme="majorHAnsi" w:cstheme="minorBidi"/>
                <w:szCs w:val="24"/>
              </w:rPr>
            </w:pPr>
          </w:p>
        </w:tc>
        <w:tc>
          <w:tcPr>
            <w:tcW w:w="335" w:type="dxa"/>
          </w:tcPr>
          <w:p w14:paraId="034F2607" w14:textId="77777777" w:rsidR="003C1861" w:rsidRPr="003C1861" w:rsidRDefault="003C1861" w:rsidP="003C1861">
            <w:pPr>
              <w:rPr>
                <w:rFonts w:asciiTheme="majorHAnsi" w:eastAsiaTheme="minorEastAsia" w:hAnsiTheme="majorHAnsi" w:cstheme="minorBidi"/>
                <w:szCs w:val="24"/>
              </w:rPr>
            </w:pPr>
          </w:p>
        </w:tc>
        <w:tc>
          <w:tcPr>
            <w:tcW w:w="335" w:type="dxa"/>
          </w:tcPr>
          <w:p w14:paraId="0E728195" w14:textId="77777777" w:rsidR="003C1861" w:rsidRPr="003C1861" w:rsidRDefault="003C1861" w:rsidP="003C1861">
            <w:pPr>
              <w:rPr>
                <w:rFonts w:asciiTheme="majorHAnsi" w:eastAsiaTheme="minorEastAsia" w:hAnsiTheme="majorHAnsi" w:cstheme="minorBidi"/>
                <w:szCs w:val="24"/>
              </w:rPr>
            </w:pPr>
          </w:p>
        </w:tc>
        <w:tc>
          <w:tcPr>
            <w:tcW w:w="335" w:type="dxa"/>
          </w:tcPr>
          <w:p w14:paraId="59E1FCF5" w14:textId="77777777" w:rsidR="003C1861" w:rsidRPr="003C1861" w:rsidRDefault="003C1861" w:rsidP="003C1861">
            <w:pPr>
              <w:rPr>
                <w:rFonts w:asciiTheme="majorHAnsi" w:eastAsiaTheme="minorEastAsia" w:hAnsiTheme="majorHAnsi" w:cstheme="minorBidi"/>
                <w:szCs w:val="24"/>
              </w:rPr>
            </w:pPr>
          </w:p>
        </w:tc>
        <w:tc>
          <w:tcPr>
            <w:tcW w:w="335" w:type="dxa"/>
          </w:tcPr>
          <w:p w14:paraId="4DB22CF4" w14:textId="77777777" w:rsidR="003C1861" w:rsidRPr="003C1861" w:rsidRDefault="003C1861" w:rsidP="003C1861">
            <w:pPr>
              <w:rPr>
                <w:rFonts w:asciiTheme="majorHAnsi" w:eastAsiaTheme="minorEastAsia" w:hAnsiTheme="majorHAnsi" w:cstheme="minorBidi"/>
                <w:szCs w:val="24"/>
              </w:rPr>
            </w:pPr>
          </w:p>
        </w:tc>
        <w:tc>
          <w:tcPr>
            <w:tcW w:w="335" w:type="dxa"/>
          </w:tcPr>
          <w:p w14:paraId="47736056" w14:textId="77777777" w:rsidR="003C1861" w:rsidRPr="003C1861" w:rsidRDefault="003C1861" w:rsidP="003C1861">
            <w:pPr>
              <w:rPr>
                <w:rFonts w:asciiTheme="majorHAnsi" w:eastAsiaTheme="minorEastAsia" w:hAnsiTheme="majorHAnsi" w:cstheme="minorBidi"/>
                <w:szCs w:val="24"/>
              </w:rPr>
            </w:pPr>
          </w:p>
        </w:tc>
        <w:tc>
          <w:tcPr>
            <w:tcW w:w="335" w:type="dxa"/>
          </w:tcPr>
          <w:p w14:paraId="304398F6" w14:textId="77777777" w:rsidR="003C1861" w:rsidRPr="003C1861" w:rsidRDefault="003C1861" w:rsidP="003C1861">
            <w:pPr>
              <w:rPr>
                <w:rFonts w:asciiTheme="majorHAnsi" w:eastAsiaTheme="minorEastAsia" w:hAnsiTheme="majorHAnsi" w:cstheme="minorBidi"/>
                <w:szCs w:val="24"/>
              </w:rPr>
            </w:pPr>
          </w:p>
        </w:tc>
        <w:tc>
          <w:tcPr>
            <w:tcW w:w="335" w:type="dxa"/>
          </w:tcPr>
          <w:p w14:paraId="2C4FE76A" w14:textId="77777777" w:rsidR="003C1861" w:rsidRPr="003C1861" w:rsidRDefault="003C1861" w:rsidP="003C1861">
            <w:pPr>
              <w:rPr>
                <w:rFonts w:asciiTheme="majorHAnsi" w:eastAsiaTheme="minorEastAsia" w:hAnsiTheme="majorHAnsi" w:cstheme="minorBidi"/>
                <w:szCs w:val="24"/>
              </w:rPr>
            </w:pPr>
          </w:p>
        </w:tc>
        <w:tc>
          <w:tcPr>
            <w:tcW w:w="335" w:type="dxa"/>
          </w:tcPr>
          <w:p w14:paraId="106DA361" w14:textId="77777777" w:rsidR="003C1861" w:rsidRPr="003C1861" w:rsidRDefault="003C1861" w:rsidP="003C1861">
            <w:pPr>
              <w:rPr>
                <w:rFonts w:asciiTheme="majorHAnsi" w:eastAsiaTheme="minorEastAsia" w:hAnsiTheme="majorHAnsi" w:cstheme="minorBidi"/>
                <w:szCs w:val="24"/>
              </w:rPr>
            </w:pPr>
          </w:p>
        </w:tc>
        <w:tc>
          <w:tcPr>
            <w:tcW w:w="335" w:type="dxa"/>
          </w:tcPr>
          <w:p w14:paraId="592179DB" w14:textId="77777777" w:rsidR="003C1861" w:rsidRPr="003C1861" w:rsidRDefault="003C1861" w:rsidP="003C1861">
            <w:pPr>
              <w:rPr>
                <w:rFonts w:asciiTheme="majorHAnsi" w:eastAsiaTheme="minorEastAsia" w:hAnsiTheme="majorHAnsi" w:cstheme="minorBidi"/>
                <w:szCs w:val="24"/>
              </w:rPr>
            </w:pPr>
          </w:p>
        </w:tc>
        <w:tc>
          <w:tcPr>
            <w:tcW w:w="335" w:type="dxa"/>
          </w:tcPr>
          <w:p w14:paraId="744CBA8B" w14:textId="77777777" w:rsidR="003C1861" w:rsidRPr="003C1861" w:rsidRDefault="003C1861" w:rsidP="003C1861">
            <w:pPr>
              <w:rPr>
                <w:rFonts w:asciiTheme="majorHAnsi" w:eastAsiaTheme="minorEastAsia" w:hAnsiTheme="majorHAnsi" w:cstheme="minorBidi"/>
                <w:szCs w:val="24"/>
              </w:rPr>
            </w:pPr>
          </w:p>
        </w:tc>
        <w:tc>
          <w:tcPr>
            <w:tcW w:w="335" w:type="dxa"/>
          </w:tcPr>
          <w:p w14:paraId="3E9D6D98" w14:textId="77777777" w:rsidR="003C1861" w:rsidRPr="003C1861" w:rsidRDefault="003C1861" w:rsidP="003C1861">
            <w:pPr>
              <w:rPr>
                <w:rFonts w:asciiTheme="majorHAnsi" w:eastAsiaTheme="minorEastAsia" w:hAnsiTheme="majorHAnsi" w:cstheme="minorBidi"/>
                <w:szCs w:val="24"/>
              </w:rPr>
            </w:pPr>
          </w:p>
        </w:tc>
        <w:tc>
          <w:tcPr>
            <w:tcW w:w="335" w:type="dxa"/>
          </w:tcPr>
          <w:p w14:paraId="388226E0" w14:textId="77777777" w:rsidR="003C1861" w:rsidRPr="003C1861" w:rsidRDefault="003C1861" w:rsidP="003C1861">
            <w:pPr>
              <w:rPr>
                <w:rFonts w:asciiTheme="majorHAnsi" w:eastAsiaTheme="minorEastAsia" w:hAnsiTheme="majorHAnsi" w:cstheme="minorBidi"/>
                <w:szCs w:val="24"/>
              </w:rPr>
            </w:pPr>
          </w:p>
        </w:tc>
      </w:tr>
      <w:tr w:rsidR="003C1861" w:rsidRPr="003C1861" w14:paraId="76A6DD80" w14:textId="77777777" w:rsidTr="002D1A17">
        <w:trPr>
          <w:trHeight w:val="258"/>
          <w:jc w:val="center"/>
        </w:trPr>
        <w:tc>
          <w:tcPr>
            <w:tcW w:w="335" w:type="dxa"/>
          </w:tcPr>
          <w:p w14:paraId="2EB851A5" w14:textId="77777777" w:rsidR="003C1861" w:rsidRPr="003C1861" w:rsidRDefault="003C1861" w:rsidP="003C1861">
            <w:pPr>
              <w:rPr>
                <w:rFonts w:asciiTheme="majorHAnsi" w:eastAsiaTheme="minorEastAsia" w:hAnsiTheme="majorHAnsi" w:cstheme="minorBidi"/>
                <w:szCs w:val="24"/>
              </w:rPr>
            </w:pPr>
          </w:p>
        </w:tc>
        <w:tc>
          <w:tcPr>
            <w:tcW w:w="335" w:type="dxa"/>
          </w:tcPr>
          <w:p w14:paraId="7020E20F" w14:textId="77777777" w:rsidR="003C1861" w:rsidRPr="003C1861" w:rsidRDefault="003C1861" w:rsidP="003C1861">
            <w:pPr>
              <w:rPr>
                <w:rFonts w:asciiTheme="majorHAnsi" w:eastAsiaTheme="minorEastAsia" w:hAnsiTheme="majorHAnsi" w:cstheme="minorBidi"/>
                <w:szCs w:val="24"/>
              </w:rPr>
            </w:pPr>
          </w:p>
        </w:tc>
        <w:tc>
          <w:tcPr>
            <w:tcW w:w="335" w:type="dxa"/>
          </w:tcPr>
          <w:p w14:paraId="388D3F5A" w14:textId="77777777" w:rsidR="003C1861" w:rsidRPr="003C1861" w:rsidRDefault="003C1861" w:rsidP="003C1861">
            <w:pPr>
              <w:rPr>
                <w:rFonts w:asciiTheme="majorHAnsi" w:eastAsiaTheme="minorEastAsia" w:hAnsiTheme="majorHAnsi" w:cstheme="minorBidi"/>
                <w:szCs w:val="24"/>
              </w:rPr>
            </w:pPr>
          </w:p>
        </w:tc>
        <w:tc>
          <w:tcPr>
            <w:tcW w:w="335" w:type="dxa"/>
          </w:tcPr>
          <w:p w14:paraId="1DC43ABC" w14:textId="77777777" w:rsidR="003C1861" w:rsidRPr="003C1861" w:rsidRDefault="003C1861" w:rsidP="003C1861">
            <w:pPr>
              <w:rPr>
                <w:rFonts w:asciiTheme="majorHAnsi" w:eastAsiaTheme="minorEastAsia" w:hAnsiTheme="majorHAnsi" w:cstheme="minorBidi"/>
                <w:szCs w:val="24"/>
              </w:rPr>
            </w:pPr>
          </w:p>
        </w:tc>
        <w:tc>
          <w:tcPr>
            <w:tcW w:w="335" w:type="dxa"/>
          </w:tcPr>
          <w:p w14:paraId="0C0E0C60" w14:textId="77777777" w:rsidR="003C1861" w:rsidRPr="003C1861" w:rsidRDefault="003C1861" w:rsidP="003C1861">
            <w:pPr>
              <w:rPr>
                <w:rFonts w:asciiTheme="majorHAnsi" w:eastAsiaTheme="minorEastAsia" w:hAnsiTheme="majorHAnsi" w:cstheme="minorBidi"/>
                <w:szCs w:val="24"/>
              </w:rPr>
            </w:pPr>
          </w:p>
        </w:tc>
        <w:tc>
          <w:tcPr>
            <w:tcW w:w="335" w:type="dxa"/>
          </w:tcPr>
          <w:p w14:paraId="11FD7CB2" w14:textId="77777777" w:rsidR="003C1861" w:rsidRPr="003C1861" w:rsidRDefault="003C1861" w:rsidP="003C1861">
            <w:pPr>
              <w:rPr>
                <w:rFonts w:asciiTheme="majorHAnsi" w:eastAsiaTheme="minorEastAsia" w:hAnsiTheme="majorHAnsi" w:cstheme="minorBidi"/>
                <w:szCs w:val="24"/>
              </w:rPr>
            </w:pPr>
          </w:p>
        </w:tc>
        <w:tc>
          <w:tcPr>
            <w:tcW w:w="335" w:type="dxa"/>
          </w:tcPr>
          <w:p w14:paraId="44A56685" w14:textId="77777777" w:rsidR="003C1861" w:rsidRPr="003C1861" w:rsidRDefault="003C1861" w:rsidP="003C1861">
            <w:pPr>
              <w:rPr>
                <w:rFonts w:asciiTheme="majorHAnsi" w:eastAsiaTheme="minorEastAsia" w:hAnsiTheme="majorHAnsi" w:cstheme="minorBidi"/>
                <w:szCs w:val="24"/>
              </w:rPr>
            </w:pPr>
          </w:p>
        </w:tc>
        <w:tc>
          <w:tcPr>
            <w:tcW w:w="335" w:type="dxa"/>
          </w:tcPr>
          <w:p w14:paraId="185ADC74" w14:textId="77777777" w:rsidR="003C1861" w:rsidRPr="003C1861" w:rsidRDefault="003C1861" w:rsidP="003C1861">
            <w:pPr>
              <w:rPr>
                <w:rFonts w:asciiTheme="majorHAnsi" w:eastAsiaTheme="minorEastAsia" w:hAnsiTheme="majorHAnsi" w:cstheme="minorBidi"/>
                <w:szCs w:val="24"/>
              </w:rPr>
            </w:pPr>
          </w:p>
        </w:tc>
        <w:tc>
          <w:tcPr>
            <w:tcW w:w="335" w:type="dxa"/>
          </w:tcPr>
          <w:p w14:paraId="70C80356" w14:textId="77777777" w:rsidR="003C1861" w:rsidRPr="003C1861" w:rsidRDefault="003C1861" w:rsidP="003C1861">
            <w:pPr>
              <w:rPr>
                <w:rFonts w:asciiTheme="majorHAnsi" w:eastAsiaTheme="minorEastAsia" w:hAnsiTheme="majorHAnsi" w:cstheme="minorBidi"/>
                <w:szCs w:val="24"/>
              </w:rPr>
            </w:pPr>
          </w:p>
        </w:tc>
        <w:tc>
          <w:tcPr>
            <w:tcW w:w="335" w:type="dxa"/>
          </w:tcPr>
          <w:p w14:paraId="4434F919" w14:textId="77777777" w:rsidR="003C1861" w:rsidRPr="003C1861" w:rsidRDefault="003C1861" w:rsidP="003C1861">
            <w:pPr>
              <w:rPr>
                <w:rFonts w:asciiTheme="majorHAnsi" w:eastAsiaTheme="minorEastAsia" w:hAnsiTheme="majorHAnsi" w:cstheme="minorBidi"/>
                <w:szCs w:val="24"/>
              </w:rPr>
            </w:pPr>
          </w:p>
        </w:tc>
        <w:tc>
          <w:tcPr>
            <w:tcW w:w="335" w:type="dxa"/>
          </w:tcPr>
          <w:p w14:paraId="3F44FB7D" w14:textId="77777777" w:rsidR="003C1861" w:rsidRPr="003C1861" w:rsidRDefault="003C1861" w:rsidP="003C1861">
            <w:pPr>
              <w:rPr>
                <w:rFonts w:asciiTheme="majorHAnsi" w:eastAsiaTheme="minorEastAsia" w:hAnsiTheme="majorHAnsi" w:cstheme="minorBidi"/>
                <w:szCs w:val="24"/>
              </w:rPr>
            </w:pPr>
          </w:p>
        </w:tc>
        <w:tc>
          <w:tcPr>
            <w:tcW w:w="335" w:type="dxa"/>
          </w:tcPr>
          <w:p w14:paraId="5470C838" w14:textId="77777777" w:rsidR="003C1861" w:rsidRPr="003C1861" w:rsidRDefault="003C1861" w:rsidP="003C1861">
            <w:pPr>
              <w:rPr>
                <w:rFonts w:asciiTheme="majorHAnsi" w:eastAsiaTheme="minorEastAsia" w:hAnsiTheme="majorHAnsi" w:cstheme="minorBidi"/>
                <w:szCs w:val="24"/>
              </w:rPr>
            </w:pPr>
          </w:p>
        </w:tc>
        <w:tc>
          <w:tcPr>
            <w:tcW w:w="335" w:type="dxa"/>
          </w:tcPr>
          <w:p w14:paraId="05BDF612" w14:textId="77777777" w:rsidR="003C1861" w:rsidRPr="003C1861" w:rsidRDefault="003C1861" w:rsidP="003C1861">
            <w:pPr>
              <w:rPr>
                <w:rFonts w:asciiTheme="majorHAnsi" w:eastAsiaTheme="minorEastAsia" w:hAnsiTheme="majorHAnsi" w:cstheme="minorBidi"/>
                <w:szCs w:val="24"/>
              </w:rPr>
            </w:pPr>
          </w:p>
        </w:tc>
        <w:tc>
          <w:tcPr>
            <w:tcW w:w="335" w:type="dxa"/>
          </w:tcPr>
          <w:p w14:paraId="6395CF54" w14:textId="77777777" w:rsidR="003C1861" w:rsidRPr="003C1861" w:rsidRDefault="003C1861" w:rsidP="003C1861">
            <w:pPr>
              <w:rPr>
                <w:rFonts w:asciiTheme="majorHAnsi" w:eastAsiaTheme="minorEastAsia" w:hAnsiTheme="majorHAnsi" w:cstheme="minorBidi"/>
                <w:szCs w:val="24"/>
              </w:rPr>
            </w:pPr>
          </w:p>
        </w:tc>
        <w:tc>
          <w:tcPr>
            <w:tcW w:w="335" w:type="dxa"/>
          </w:tcPr>
          <w:p w14:paraId="053FAB9A" w14:textId="77777777" w:rsidR="003C1861" w:rsidRPr="003C1861" w:rsidRDefault="003C1861" w:rsidP="003C1861">
            <w:pPr>
              <w:rPr>
                <w:rFonts w:asciiTheme="majorHAnsi" w:eastAsiaTheme="minorEastAsia" w:hAnsiTheme="majorHAnsi" w:cstheme="minorBidi"/>
                <w:szCs w:val="24"/>
              </w:rPr>
            </w:pPr>
          </w:p>
        </w:tc>
      </w:tr>
      <w:tr w:rsidR="003C1861" w:rsidRPr="003C1861" w14:paraId="3ABB9118" w14:textId="77777777" w:rsidTr="002D1A17">
        <w:trPr>
          <w:trHeight w:val="269"/>
          <w:jc w:val="center"/>
        </w:trPr>
        <w:tc>
          <w:tcPr>
            <w:tcW w:w="335" w:type="dxa"/>
          </w:tcPr>
          <w:p w14:paraId="7A8C7E4B" w14:textId="77777777" w:rsidR="003C1861" w:rsidRPr="003C1861" w:rsidRDefault="003C1861" w:rsidP="003C1861">
            <w:pPr>
              <w:rPr>
                <w:rFonts w:asciiTheme="majorHAnsi" w:eastAsiaTheme="minorEastAsia" w:hAnsiTheme="majorHAnsi" w:cstheme="minorBidi"/>
                <w:szCs w:val="24"/>
              </w:rPr>
            </w:pPr>
          </w:p>
        </w:tc>
        <w:tc>
          <w:tcPr>
            <w:tcW w:w="335" w:type="dxa"/>
          </w:tcPr>
          <w:p w14:paraId="7AD5FAC1" w14:textId="77777777" w:rsidR="003C1861" w:rsidRPr="003C1861" w:rsidRDefault="003C1861" w:rsidP="003C1861">
            <w:pPr>
              <w:rPr>
                <w:rFonts w:asciiTheme="majorHAnsi" w:eastAsiaTheme="minorEastAsia" w:hAnsiTheme="majorHAnsi" w:cstheme="minorBidi"/>
                <w:szCs w:val="24"/>
              </w:rPr>
            </w:pPr>
          </w:p>
        </w:tc>
        <w:tc>
          <w:tcPr>
            <w:tcW w:w="335" w:type="dxa"/>
          </w:tcPr>
          <w:p w14:paraId="7E01B386" w14:textId="77777777" w:rsidR="003C1861" w:rsidRPr="003C1861" w:rsidRDefault="003C1861" w:rsidP="003C1861">
            <w:pPr>
              <w:rPr>
                <w:rFonts w:asciiTheme="majorHAnsi" w:eastAsiaTheme="minorEastAsia" w:hAnsiTheme="majorHAnsi" w:cstheme="minorBidi"/>
                <w:szCs w:val="24"/>
              </w:rPr>
            </w:pPr>
          </w:p>
        </w:tc>
        <w:tc>
          <w:tcPr>
            <w:tcW w:w="335" w:type="dxa"/>
          </w:tcPr>
          <w:p w14:paraId="22510DCC" w14:textId="77777777" w:rsidR="003C1861" w:rsidRPr="003C1861" w:rsidRDefault="003C1861" w:rsidP="003C1861">
            <w:pPr>
              <w:rPr>
                <w:rFonts w:asciiTheme="majorHAnsi" w:eastAsiaTheme="minorEastAsia" w:hAnsiTheme="majorHAnsi" w:cstheme="minorBidi"/>
                <w:szCs w:val="24"/>
              </w:rPr>
            </w:pPr>
          </w:p>
        </w:tc>
        <w:tc>
          <w:tcPr>
            <w:tcW w:w="335" w:type="dxa"/>
          </w:tcPr>
          <w:p w14:paraId="1A8B172A" w14:textId="77777777" w:rsidR="003C1861" w:rsidRPr="003C1861" w:rsidRDefault="003C1861" w:rsidP="003C1861">
            <w:pPr>
              <w:rPr>
                <w:rFonts w:asciiTheme="majorHAnsi" w:eastAsiaTheme="minorEastAsia" w:hAnsiTheme="majorHAnsi" w:cstheme="minorBidi"/>
                <w:szCs w:val="24"/>
              </w:rPr>
            </w:pPr>
          </w:p>
        </w:tc>
        <w:tc>
          <w:tcPr>
            <w:tcW w:w="335" w:type="dxa"/>
          </w:tcPr>
          <w:p w14:paraId="650467BE" w14:textId="77777777" w:rsidR="003C1861" w:rsidRPr="003C1861" w:rsidRDefault="003C1861" w:rsidP="003C1861">
            <w:pPr>
              <w:rPr>
                <w:rFonts w:asciiTheme="majorHAnsi" w:eastAsiaTheme="minorEastAsia" w:hAnsiTheme="majorHAnsi" w:cstheme="minorBidi"/>
                <w:szCs w:val="24"/>
              </w:rPr>
            </w:pPr>
          </w:p>
        </w:tc>
        <w:tc>
          <w:tcPr>
            <w:tcW w:w="335" w:type="dxa"/>
          </w:tcPr>
          <w:p w14:paraId="750CDAC8" w14:textId="77777777" w:rsidR="003C1861" w:rsidRPr="003C1861" w:rsidRDefault="003C1861" w:rsidP="003C1861">
            <w:pPr>
              <w:rPr>
                <w:rFonts w:asciiTheme="majorHAnsi" w:eastAsiaTheme="minorEastAsia" w:hAnsiTheme="majorHAnsi" w:cstheme="minorBidi"/>
                <w:szCs w:val="24"/>
              </w:rPr>
            </w:pPr>
          </w:p>
        </w:tc>
        <w:tc>
          <w:tcPr>
            <w:tcW w:w="335" w:type="dxa"/>
          </w:tcPr>
          <w:p w14:paraId="0932270A" w14:textId="77777777" w:rsidR="003C1861" w:rsidRPr="003C1861" w:rsidRDefault="003C1861" w:rsidP="003C1861">
            <w:pPr>
              <w:rPr>
                <w:rFonts w:asciiTheme="majorHAnsi" w:eastAsiaTheme="minorEastAsia" w:hAnsiTheme="majorHAnsi" w:cstheme="minorBidi"/>
                <w:szCs w:val="24"/>
              </w:rPr>
            </w:pPr>
          </w:p>
        </w:tc>
        <w:tc>
          <w:tcPr>
            <w:tcW w:w="335" w:type="dxa"/>
          </w:tcPr>
          <w:p w14:paraId="64107230" w14:textId="77777777" w:rsidR="003C1861" w:rsidRPr="003C1861" w:rsidRDefault="003C1861" w:rsidP="003C1861">
            <w:pPr>
              <w:rPr>
                <w:rFonts w:asciiTheme="majorHAnsi" w:eastAsiaTheme="minorEastAsia" w:hAnsiTheme="majorHAnsi" w:cstheme="minorBidi"/>
                <w:szCs w:val="24"/>
              </w:rPr>
            </w:pPr>
          </w:p>
        </w:tc>
        <w:tc>
          <w:tcPr>
            <w:tcW w:w="335" w:type="dxa"/>
          </w:tcPr>
          <w:p w14:paraId="65F9872F" w14:textId="77777777" w:rsidR="003C1861" w:rsidRPr="003C1861" w:rsidRDefault="003C1861" w:rsidP="003C1861">
            <w:pPr>
              <w:rPr>
                <w:rFonts w:asciiTheme="majorHAnsi" w:eastAsiaTheme="minorEastAsia" w:hAnsiTheme="majorHAnsi" w:cstheme="minorBidi"/>
                <w:szCs w:val="24"/>
              </w:rPr>
            </w:pPr>
          </w:p>
        </w:tc>
        <w:tc>
          <w:tcPr>
            <w:tcW w:w="335" w:type="dxa"/>
          </w:tcPr>
          <w:p w14:paraId="30C3F78F" w14:textId="77777777" w:rsidR="003C1861" w:rsidRPr="003C1861" w:rsidRDefault="003C1861" w:rsidP="003C1861">
            <w:pPr>
              <w:rPr>
                <w:rFonts w:asciiTheme="majorHAnsi" w:eastAsiaTheme="minorEastAsia" w:hAnsiTheme="majorHAnsi" w:cstheme="minorBidi"/>
                <w:szCs w:val="24"/>
              </w:rPr>
            </w:pPr>
          </w:p>
        </w:tc>
        <w:tc>
          <w:tcPr>
            <w:tcW w:w="335" w:type="dxa"/>
          </w:tcPr>
          <w:p w14:paraId="68FCE87C" w14:textId="77777777" w:rsidR="003C1861" w:rsidRPr="003C1861" w:rsidRDefault="003C1861" w:rsidP="003C1861">
            <w:pPr>
              <w:rPr>
                <w:rFonts w:asciiTheme="majorHAnsi" w:eastAsiaTheme="minorEastAsia" w:hAnsiTheme="majorHAnsi" w:cstheme="minorBidi"/>
                <w:szCs w:val="24"/>
              </w:rPr>
            </w:pPr>
          </w:p>
        </w:tc>
        <w:tc>
          <w:tcPr>
            <w:tcW w:w="335" w:type="dxa"/>
          </w:tcPr>
          <w:p w14:paraId="496FDE73" w14:textId="77777777" w:rsidR="003C1861" w:rsidRPr="003C1861" w:rsidRDefault="003C1861" w:rsidP="003C1861">
            <w:pPr>
              <w:rPr>
                <w:rFonts w:asciiTheme="majorHAnsi" w:eastAsiaTheme="minorEastAsia" w:hAnsiTheme="majorHAnsi" w:cstheme="minorBidi"/>
                <w:szCs w:val="24"/>
              </w:rPr>
            </w:pPr>
          </w:p>
        </w:tc>
        <w:tc>
          <w:tcPr>
            <w:tcW w:w="335" w:type="dxa"/>
          </w:tcPr>
          <w:p w14:paraId="63B5AFDA" w14:textId="77777777" w:rsidR="003C1861" w:rsidRPr="003C1861" w:rsidRDefault="003C1861" w:rsidP="003C1861">
            <w:pPr>
              <w:rPr>
                <w:rFonts w:asciiTheme="majorHAnsi" w:eastAsiaTheme="minorEastAsia" w:hAnsiTheme="majorHAnsi" w:cstheme="minorBidi"/>
                <w:szCs w:val="24"/>
              </w:rPr>
            </w:pPr>
          </w:p>
        </w:tc>
        <w:tc>
          <w:tcPr>
            <w:tcW w:w="335" w:type="dxa"/>
          </w:tcPr>
          <w:p w14:paraId="4C282260" w14:textId="77777777" w:rsidR="003C1861" w:rsidRPr="003C1861" w:rsidRDefault="003C1861" w:rsidP="003C1861">
            <w:pPr>
              <w:rPr>
                <w:rFonts w:asciiTheme="majorHAnsi" w:eastAsiaTheme="minorEastAsia" w:hAnsiTheme="majorHAnsi" w:cstheme="minorBidi"/>
                <w:szCs w:val="24"/>
              </w:rPr>
            </w:pPr>
          </w:p>
        </w:tc>
      </w:tr>
      <w:tr w:rsidR="003C1861" w:rsidRPr="003C1861" w14:paraId="4E54CB17" w14:textId="77777777" w:rsidTr="002D1A17">
        <w:trPr>
          <w:trHeight w:val="279"/>
          <w:jc w:val="center"/>
        </w:trPr>
        <w:tc>
          <w:tcPr>
            <w:tcW w:w="335" w:type="dxa"/>
          </w:tcPr>
          <w:p w14:paraId="48BA25DA" w14:textId="77777777" w:rsidR="003C1861" w:rsidRPr="003C1861" w:rsidRDefault="003C1861" w:rsidP="003C1861">
            <w:pPr>
              <w:rPr>
                <w:rFonts w:asciiTheme="majorHAnsi" w:eastAsiaTheme="minorEastAsia" w:hAnsiTheme="majorHAnsi" w:cstheme="minorBidi"/>
                <w:szCs w:val="24"/>
              </w:rPr>
            </w:pPr>
          </w:p>
        </w:tc>
        <w:tc>
          <w:tcPr>
            <w:tcW w:w="335" w:type="dxa"/>
          </w:tcPr>
          <w:p w14:paraId="284AF7C2" w14:textId="77777777" w:rsidR="003C1861" w:rsidRPr="003C1861" w:rsidRDefault="003C1861" w:rsidP="003C1861">
            <w:pPr>
              <w:rPr>
                <w:rFonts w:asciiTheme="majorHAnsi" w:eastAsiaTheme="minorEastAsia" w:hAnsiTheme="majorHAnsi" w:cstheme="minorBidi"/>
                <w:szCs w:val="24"/>
              </w:rPr>
            </w:pPr>
          </w:p>
        </w:tc>
        <w:tc>
          <w:tcPr>
            <w:tcW w:w="335" w:type="dxa"/>
          </w:tcPr>
          <w:p w14:paraId="5F0FA5F7" w14:textId="77777777" w:rsidR="003C1861" w:rsidRPr="003C1861" w:rsidRDefault="003C1861" w:rsidP="003C1861">
            <w:pPr>
              <w:rPr>
                <w:rFonts w:asciiTheme="majorHAnsi" w:eastAsiaTheme="minorEastAsia" w:hAnsiTheme="majorHAnsi" w:cstheme="minorBidi"/>
                <w:szCs w:val="24"/>
              </w:rPr>
            </w:pPr>
          </w:p>
        </w:tc>
        <w:tc>
          <w:tcPr>
            <w:tcW w:w="335" w:type="dxa"/>
          </w:tcPr>
          <w:p w14:paraId="765EE26C" w14:textId="77777777" w:rsidR="003C1861" w:rsidRPr="003C1861" w:rsidRDefault="003C1861" w:rsidP="003C1861">
            <w:pPr>
              <w:rPr>
                <w:rFonts w:asciiTheme="majorHAnsi" w:eastAsiaTheme="minorEastAsia" w:hAnsiTheme="majorHAnsi" w:cstheme="minorBidi"/>
                <w:szCs w:val="24"/>
              </w:rPr>
            </w:pPr>
          </w:p>
        </w:tc>
        <w:tc>
          <w:tcPr>
            <w:tcW w:w="335" w:type="dxa"/>
          </w:tcPr>
          <w:p w14:paraId="31214671" w14:textId="77777777" w:rsidR="003C1861" w:rsidRPr="003C1861" w:rsidRDefault="003C1861" w:rsidP="003C1861">
            <w:pPr>
              <w:rPr>
                <w:rFonts w:asciiTheme="majorHAnsi" w:eastAsiaTheme="minorEastAsia" w:hAnsiTheme="majorHAnsi" w:cstheme="minorBidi"/>
                <w:szCs w:val="24"/>
              </w:rPr>
            </w:pPr>
          </w:p>
        </w:tc>
        <w:tc>
          <w:tcPr>
            <w:tcW w:w="335" w:type="dxa"/>
          </w:tcPr>
          <w:p w14:paraId="6498249B" w14:textId="77777777" w:rsidR="003C1861" w:rsidRPr="003C1861" w:rsidRDefault="003C1861" w:rsidP="003C1861">
            <w:pPr>
              <w:rPr>
                <w:rFonts w:asciiTheme="majorHAnsi" w:eastAsiaTheme="minorEastAsia" w:hAnsiTheme="majorHAnsi" w:cstheme="minorBidi"/>
                <w:szCs w:val="24"/>
              </w:rPr>
            </w:pPr>
          </w:p>
        </w:tc>
        <w:tc>
          <w:tcPr>
            <w:tcW w:w="335" w:type="dxa"/>
          </w:tcPr>
          <w:p w14:paraId="3BC13A0E" w14:textId="77777777" w:rsidR="003C1861" w:rsidRPr="003C1861" w:rsidRDefault="003C1861" w:rsidP="003C1861">
            <w:pPr>
              <w:rPr>
                <w:rFonts w:asciiTheme="majorHAnsi" w:eastAsiaTheme="minorEastAsia" w:hAnsiTheme="majorHAnsi" w:cstheme="minorBidi"/>
                <w:szCs w:val="24"/>
              </w:rPr>
            </w:pPr>
          </w:p>
        </w:tc>
        <w:tc>
          <w:tcPr>
            <w:tcW w:w="335" w:type="dxa"/>
          </w:tcPr>
          <w:p w14:paraId="7EDD0C90" w14:textId="77777777" w:rsidR="003C1861" w:rsidRPr="003C1861" w:rsidRDefault="003C1861" w:rsidP="003C1861">
            <w:pPr>
              <w:rPr>
                <w:rFonts w:asciiTheme="majorHAnsi" w:eastAsiaTheme="minorEastAsia" w:hAnsiTheme="majorHAnsi" w:cstheme="minorBidi"/>
                <w:szCs w:val="24"/>
              </w:rPr>
            </w:pPr>
          </w:p>
        </w:tc>
        <w:tc>
          <w:tcPr>
            <w:tcW w:w="335" w:type="dxa"/>
          </w:tcPr>
          <w:p w14:paraId="0137FC95" w14:textId="77777777" w:rsidR="003C1861" w:rsidRPr="003C1861" w:rsidRDefault="003C1861" w:rsidP="003C1861">
            <w:pPr>
              <w:rPr>
                <w:rFonts w:asciiTheme="majorHAnsi" w:eastAsiaTheme="minorEastAsia" w:hAnsiTheme="majorHAnsi" w:cstheme="minorBidi"/>
                <w:szCs w:val="24"/>
              </w:rPr>
            </w:pPr>
          </w:p>
        </w:tc>
        <w:tc>
          <w:tcPr>
            <w:tcW w:w="335" w:type="dxa"/>
          </w:tcPr>
          <w:p w14:paraId="5BE194CD" w14:textId="77777777" w:rsidR="003C1861" w:rsidRPr="003C1861" w:rsidRDefault="003C1861" w:rsidP="003C1861">
            <w:pPr>
              <w:rPr>
                <w:rFonts w:asciiTheme="majorHAnsi" w:eastAsiaTheme="minorEastAsia" w:hAnsiTheme="majorHAnsi" w:cstheme="minorBidi"/>
                <w:szCs w:val="24"/>
              </w:rPr>
            </w:pPr>
          </w:p>
        </w:tc>
        <w:tc>
          <w:tcPr>
            <w:tcW w:w="335" w:type="dxa"/>
          </w:tcPr>
          <w:p w14:paraId="781670E9" w14:textId="77777777" w:rsidR="003C1861" w:rsidRPr="003C1861" w:rsidRDefault="003C1861" w:rsidP="003C1861">
            <w:pPr>
              <w:rPr>
                <w:rFonts w:asciiTheme="majorHAnsi" w:eastAsiaTheme="minorEastAsia" w:hAnsiTheme="majorHAnsi" w:cstheme="minorBidi"/>
                <w:szCs w:val="24"/>
              </w:rPr>
            </w:pPr>
          </w:p>
        </w:tc>
        <w:tc>
          <w:tcPr>
            <w:tcW w:w="335" w:type="dxa"/>
          </w:tcPr>
          <w:p w14:paraId="0FF68A4A" w14:textId="77777777" w:rsidR="003C1861" w:rsidRPr="003C1861" w:rsidRDefault="003C1861" w:rsidP="003C1861">
            <w:pPr>
              <w:rPr>
                <w:rFonts w:asciiTheme="majorHAnsi" w:eastAsiaTheme="minorEastAsia" w:hAnsiTheme="majorHAnsi" w:cstheme="minorBidi"/>
                <w:szCs w:val="24"/>
              </w:rPr>
            </w:pPr>
          </w:p>
        </w:tc>
        <w:tc>
          <w:tcPr>
            <w:tcW w:w="335" w:type="dxa"/>
          </w:tcPr>
          <w:p w14:paraId="0024053D" w14:textId="77777777" w:rsidR="003C1861" w:rsidRPr="003C1861" w:rsidRDefault="003C1861" w:rsidP="003C1861">
            <w:pPr>
              <w:rPr>
                <w:rFonts w:asciiTheme="majorHAnsi" w:eastAsiaTheme="minorEastAsia" w:hAnsiTheme="majorHAnsi" w:cstheme="minorBidi"/>
                <w:szCs w:val="24"/>
              </w:rPr>
            </w:pPr>
          </w:p>
        </w:tc>
        <w:tc>
          <w:tcPr>
            <w:tcW w:w="335" w:type="dxa"/>
          </w:tcPr>
          <w:p w14:paraId="00E9AC29" w14:textId="77777777" w:rsidR="003C1861" w:rsidRPr="003C1861" w:rsidRDefault="003C1861" w:rsidP="003C1861">
            <w:pPr>
              <w:rPr>
                <w:rFonts w:asciiTheme="majorHAnsi" w:eastAsiaTheme="minorEastAsia" w:hAnsiTheme="majorHAnsi" w:cstheme="minorBidi"/>
                <w:szCs w:val="24"/>
              </w:rPr>
            </w:pPr>
          </w:p>
        </w:tc>
        <w:tc>
          <w:tcPr>
            <w:tcW w:w="335" w:type="dxa"/>
          </w:tcPr>
          <w:p w14:paraId="1F7E60D0" w14:textId="77777777" w:rsidR="003C1861" w:rsidRPr="003C1861" w:rsidRDefault="003C1861" w:rsidP="003C1861">
            <w:pPr>
              <w:rPr>
                <w:rFonts w:asciiTheme="majorHAnsi" w:eastAsiaTheme="minorEastAsia" w:hAnsiTheme="majorHAnsi" w:cstheme="minorBidi"/>
                <w:szCs w:val="24"/>
              </w:rPr>
            </w:pPr>
          </w:p>
        </w:tc>
      </w:tr>
    </w:tbl>
    <w:p w14:paraId="26000102" w14:textId="77777777" w:rsidR="003C1861" w:rsidRPr="003C1861" w:rsidRDefault="003C1861" w:rsidP="003C1861">
      <w:pPr>
        <w:pBdr>
          <w:bottom w:val="single" w:sz="12" w:space="1" w:color="auto"/>
        </w:pBdr>
        <w:ind w:left="360"/>
        <w:jc w:val="center"/>
        <w:rPr>
          <w:rFonts w:asciiTheme="majorHAnsi" w:eastAsiaTheme="minorEastAsia" w:hAnsiTheme="majorHAnsi" w:cstheme="minorBidi"/>
          <w:szCs w:val="24"/>
        </w:rPr>
      </w:pPr>
    </w:p>
    <w:p w14:paraId="24DDF65E" w14:textId="77777777" w:rsidR="003C1861" w:rsidRDefault="003C1861" w:rsidP="003C1861">
      <w:pPr>
        <w:ind w:left="360"/>
        <w:rPr>
          <w:rFonts w:asciiTheme="majorHAnsi" w:eastAsiaTheme="minorEastAsia" w:hAnsiTheme="majorHAnsi" w:cstheme="minorBidi"/>
          <w:szCs w:val="24"/>
        </w:rPr>
      </w:pPr>
    </w:p>
    <w:p w14:paraId="6933606C"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Decide if it is linear, quadratic, exponential, or some other function.</w:t>
      </w:r>
    </w:p>
    <w:p w14:paraId="73070000" w14:textId="77777777" w:rsidR="003C1861" w:rsidRDefault="003C1861" w:rsidP="003C1861">
      <w:pPr>
        <w:ind w:left="360"/>
        <w:rPr>
          <w:rFonts w:asciiTheme="majorHAnsi" w:eastAsiaTheme="minorEastAsia" w:hAnsiTheme="majorHAnsi" w:cstheme="minorBidi"/>
          <w:szCs w:val="24"/>
        </w:rPr>
      </w:pPr>
    </w:p>
    <w:p w14:paraId="72414C30" w14:textId="77777777" w:rsidR="003C1861" w:rsidRPr="003C1861" w:rsidRDefault="003C1861" w:rsidP="003C1861">
      <w:pPr>
        <w:ind w:left="360"/>
        <w:rPr>
          <w:rFonts w:asciiTheme="majorHAnsi" w:eastAsiaTheme="minorEastAsia" w:hAnsiTheme="majorHAnsi" w:cstheme="minorBidi"/>
          <w:szCs w:val="24"/>
        </w:rPr>
      </w:pPr>
    </w:p>
    <w:p w14:paraId="6E97E7FF"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Now, find the explicit model for the data and graph.</w:t>
      </w:r>
    </w:p>
    <w:p w14:paraId="54AC2655" w14:textId="77777777" w:rsidR="003C1861" w:rsidRPr="003C1861" w:rsidRDefault="003C1861" w:rsidP="003C1861">
      <w:pPr>
        <w:ind w:left="360"/>
        <w:jc w:val="center"/>
        <w:rPr>
          <w:rFonts w:asciiTheme="majorHAnsi" w:eastAsiaTheme="minorEastAsia" w:hAnsiTheme="majorHAnsi" w:cstheme="minorBidi"/>
          <w:szCs w:val="24"/>
        </w:rPr>
      </w:pPr>
    </w:p>
    <w:p w14:paraId="6B477F17" w14:textId="77777777" w:rsidR="003C1861" w:rsidRPr="003C1861" w:rsidRDefault="003C1861" w:rsidP="003C1861">
      <w:pPr>
        <w:ind w:left="360"/>
        <w:jc w:val="center"/>
        <w:rPr>
          <w:rFonts w:asciiTheme="majorHAnsi" w:eastAsiaTheme="minorEastAsia" w:hAnsiTheme="majorHAnsi" w:cstheme="minorBidi"/>
          <w:szCs w:val="24"/>
        </w:rPr>
      </w:pPr>
    </w:p>
    <w:p w14:paraId="30E38AFF"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 Now, copy your information from previous table but notice there is now a distance squared column.</w:t>
      </w:r>
    </w:p>
    <w:p w14:paraId="24581302" w14:textId="77777777" w:rsidR="003C1861" w:rsidRPr="003C1861" w:rsidRDefault="003C1861" w:rsidP="003C1861">
      <w:pPr>
        <w:ind w:left="360"/>
        <w:jc w:val="center"/>
        <w:rPr>
          <w:rFonts w:asciiTheme="majorHAnsi" w:eastAsiaTheme="minorEastAsia" w:hAnsiTheme="majorHAnsi" w:cstheme="minorBidi"/>
          <w:szCs w:val="24"/>
        </w:rPr>
      </w:pPr>
    </w:p>
    <w:tbl>
      <w:tblPr>
        <w:tblStyle w:val="TableGrid"/>
        <w:tblW w:w="0" w:type="auto"/>
        <w:jc w:val="center"/>
        <w:tblLook w:val="04A0" w:firstRow="1" w:lastRow="0" w:firstColumn="1" w:lastColumn="0" w:noHBand="0" w:noVBand="1"/>
      </w:tblPr>
      <w:tblGrid>
        <w:gridCol w:w="1476"/>
        <w:gridCol w:w="1584"/>
        <w:gridCol w:w="1368"/>
        <w:gridCol w:w="1476"/>
        <w:gridCol w:w="1476"/>
      </w:tblGrid>
      <w:tr w:rsidR="003C1861" w:rsidRPr="003C1861" w14:paraId="64C9D549" w14:textId="77777777" w:rsidTr="002D1A17">
        <w:trPr>
          <w:jc w:val="center"/>
        </w:trPr>
        <w:tc>
          <w:tcPr>
            <w:tcW w:w="1476" w:type="dxa"/>
          </w:tcPr>
          <w:p w14:paraId="61DDFA4F"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Distance (m)</w:t>
            </w:r>
          </w:p>
        </w:tc>
        <w:tc>
          <w:tcPr>
            <w:tcW w:w="1584" w:type="dxa"/>
          </w:tcPr>
          <w:p w14:paraId="1BD88696"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Distance</w:t>
            </w:r>
            <w:r w:rsidRPr="003C1861">
              <w:rPr>
                <w:rFonts w:asciiTheme="majorHAnsi" w:eastAsiaTheme="minorEastAsia" w:hAnsiTheme="majorHAnsi" w:cstheme="minorBidi"/>
                <w:szCs w:val="24"/>
                <w:vertAlign w:val="superscript"/>
              </w:rPr>
              <w:t>2</w:t>
            </w:r>
            <w:r w:rsidRPr="003C1861">
              <w:rPr>
                <w:rFonts w:asciiTheme="majorHAnsi" w:eastAsiaTheme="minorEastAsia" w:hAnsiTheme="majorHAnsi" w:cstheme="minorBidi"/>
                <w:szCs w:val="24"/>
              </w:rPr>
              <w:t xml:space="preserve"> (m)</w:t>
            </w:r>
          </w:p>
        </w:tc>
        <w:tc>
          <w:tcPr>
            <w:tcW w:w="1368" w:type="dxa"/>
          </w:tcPr>
          <w:p w14:paraId="5CAFF2D2"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Length (m)</w:t>
            </w:r>
          </w:p>
        </w:tc>
        <w:tc>
          <w:tcPr>
            <w:tcW w:w="1476" w:type="dxa"/>
          </w:tcPr>
          <w:p w14:paraId="65034352"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Width (m)</w:t>
            </w:r>
          </w:p>
        </w:tc>
        <w:tc>
          <w:tcPr>
            <w:tcW w:w="1476" w:type="dxa"/>
          </w:tcPr>
          <w:p w14:paraId="493A833F"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Area (m</w:t>
            </w:r>
            <w:r w:rsidRPr="003C1861">
              <w:rPr>
                <w:rFonts w:asciiTheme="majorHAnsi" w:eastAsiaTheme="minorEastAsia" w:hAnsiTheme="majorHAnsi" w:cstheme="minorBidi"/>
                <w:szCs w:val="24"/>
                <w:vertAlign w:val="superscript"/>
              </w:rPr>
              <w:t>2</w:t>
            </w:r>
            <w:r w:rsidRPr="003C1861">
              <w:rPr>
                <w:rFonts w:asciiTheme="majorHAnsi" w:eastAsiaTheme="minorEastAsia" w:hAnsiTheme="majorHAnsi" w:cstheme="minorBidi"/>
                <w:szCs w:val="24"/>
              </w:rPr>
              <w:t>)</w:t>
            </w:r>
          </w:p>
        </w:tc>
      </w:tr>
      <w:tr w:rsidR="003C1861" w:rsidRPr="003C1861" w14:paraId="391E99C5" w14:textId="77777777" w:rsidTr="002D1A17">
        <w:trPr>
          <w:jc w:val="center"/>
        </w:trPr>
        <w:tc>
          <w:tcPr>
            <w:tcW w:w="1476" w:type="dxa"/>
          </w:tcPr>
          <w:p w14:paraId="2E0843B6"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0.25m</w:t>
            </w:r>
          </w:p>
        </w:tc>
        <w:tc>
          <w:tcPr>
            <w:tcW w:w="1584" w:type="dxa"/>
          </w:tcPr>
          <w:p w14:paraId="0E1A7011"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2749F293"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5AEBC64B"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222323BC"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726CA7C2" w14:textId="77777777" w:rsidTr="002D1A17">
        <w:trPr>
          <w:jc w:val="center"/>
        </w:trPr>
        <w:tc>
          <w:tcPr>
            <w:tcW w:w="1476" w:type="dxa"/>
          </w:tcPr>
          <w:p w14:paraId="65FDF66D"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0.50m</w:t>
            </w:r>
          </w:p>
        </w:tc>
        <w:tc>
          <w:tcPr>
            <w:tcW w:w="1584" w:type="dxa"/>
          </w:tcPr>
          <w:p w14:paraId="5AE3A7F6"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6AAF6593"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65D8B71B"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45F56691"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62BD91D2" w14:textId="77777777" w:rsidTr="002D1A17">
        <w:trPr>
          <w:jc w:val="center"/>
        </w:trPr>
        <w:tc>
          <w:tcPr>
            <w:tcW w:w="1476" w:type="dxa"/>
          </w:tcPr>
          <w:p w14:paraId="4D6CAA92"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0.75m</w:t>
            </w:r>
          </w:p>
        </w:tc>
        <w:tc>
          <w:tcPr>
            <w:tcW w:w="1584" w:type="dxa"/>
          </w:tcPr>
          <w:p w14:paraId="5CD88EDC"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7AED765E"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02E2FC4C"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58F5A4BB"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4A6570CC" w14:textId="77777777" w:rsidTr="002D1A17">
        <w:trPr>
          <w:jc w:val="center"/>
        </w:trPr>
        <w:tc>
          <w:tcPr>
            <w:tcW w:w="1476" w:type="dxa"/>
          </w:tcPr>
          <w:p w14:paraId="1D9007BF"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1.00m</w:t>
            </w:r>
          </w:p>
        </w:tc>
        <w:tc>
          <w:tcPr>
            <w:tcW w:w="1584" w:type="dxa"/>
          </w:tcPr>
          <w:p w14:paraId="3985F7CA"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637FCC35"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8CA0690"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396A9F13"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37C25D9B" w14:textId="77777777" w:rsidTr="002D1A17">
        <w:trPr>
          <w:jc w:val="center"/>
        </w:trPr>
        <w:tc>
          <w:tcPr>
            <w:tcW w:w="1476" w:type="dxa"/>
          </w:tcPr>
          <w:p w14:paraId="30A5143B"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1.25m</w:t>
            </w:r>
          </w:p>
        </w:tc>
        <w:tc>
          <w:tcPr>
            <w:tcW w:w="1584" w:type="dxa"/>
          </w:tcPr>
          <w:p w14:paraId="4805F845"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28124AEE"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60D15A76"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5A883E14"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5A7C3ECB" w14:textId="77777777" w:rsidTr="002D1A17">
        <w:trPr>
          <w:jc w:val="center"/>
        </w:trPr>
        <w:tc>
          <w:tcPr>
            <w:tcW w:w="1476" w:type="dxa"/>
          </w:tcPr>
          <w:p w14:paraId="368DE311"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1.50m</w:t>
            </w:r>
          </w:p>
        </w:tc>
        <w:tc>
          <w:tcPr>
            <w:tcW w:w="1584" w:type="dxa"/>
          </w:tcPr>
          <w:p w14:paraId="7C4CE242"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2C90EB13"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4E96FD5C"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11829AE0" w14:textId="77777777" w:rsidR="003C1861" w:rsidRPr="003C1861" w:rsidRDefault="003C1861" w:rsidP="003C1861">
            <w:pPr>
              <w:jc w:val="center"/>
              <w:rPr>
                <w:rFonts w:asciiTheme="majorHAnsi" w:eastAsiaTheme="minorEastAsia" w:hAnsiTheme="majorHAnsi" w:cstheme="minorBidi"/>
                <w:szCs w:val="24"/>
              </w:rPr>
            </w:pPr>
          </w:p>
        </w:tc>
      </w:tr>
      <w:tr w:rsidR="003C1861" w:rsidRPr="003C1861" w14:paraId="0DF4ADF3" w14:textId="77777777" w:rsidTr="002D1A17">
        <w:trPr>
          <w:jc w:val="center"/>
        </w:trPr>
        <w:tc>
          <w:tcPr>
            <w:tcW w:w="1476" w:type="dxa"/>
          </w:tcPr>
          <w:p w14:paraId="6B81CD28" w14:textId="77777777" w:rsidR="003C1861" w:rsidRPr="003C1861" w:rsidRDefault="003C1861" w:rsidP="003C1861">
            <w:pPr>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2.00m</w:t>
            </w:r>
          </w:p>
        </w:tc>
        <w:tc>
          <w:tcPr>
            <w:tcW w:w="1584" w:type="dxa"/>
          </w:tcPr>
          <w:p w14:paraId="6DA86872" w14:textId="77777777" w:rsidR="003C1861" w:rsidRPr="003C1861" w:rsidRDefault="003C1861" w:rsidP="003C1861">
            <w:pPr>
              <w:jc w:val="center"/>
              <w:rPr>
                <w:rFonts w:asciiTheme="majorHAnsi" w:eastAsiaTheme="minorEastAsia" w:hAnsiTheme="majorHAnsi" w:cstheme="minorBidi"/>
                <w:szCs w:val="24"/>
              </w:rPr>
            </w:pPr>
          </w:p>
        </w:tc>
        <w:tc>
          <w:tcPr>
            <w:tcW w:w="1368" w:type="dxa"/>
          </w:tcPr>
          <w:p w14:paraId="70BBD36C"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70AAD9BB" w14:textId="77777777" w:rsidR="003C1861" w:rsidRPr="003C1861" w:rsidRDefault="003C1861" w:rsidP="003C1861">
            <w:pPr>
              <w:jc w:val="center"/>
              <w:rPr>
                <w:rFonts w:asciiTheme="majorHAnsi" w:eastAsiaTheme="minorEastAsia" w:hAnsiTheme="majorHAnsi" w:cstheme="minorBidi"/>
                <w:szCs w:val="24"/>
              </w:rPr>
            </w:pPr>
          </w:p>
        </w:tc>
        <w:tc>
          <w:tcPr>
            <w:tcW w:w="1476" w:type="dxa"/>
          </w:tcPr>
          <w:p w14:paraId="656FD2BE" w14:textId="77777777" w:rsidR="003C1861" w:rsidRPr="003C1861" w:rsidRDefault="003C1861" w:rsidP="003C1861">
            <w:pPr>
              <w:jc w:val="center"/>
              <w:rPr>
                <w:rFonts w:asciiTheme="majorHAnsi" w:eastAsiaTheme="minorEastAsia" w:hAnsiTheme="majorHAnsi" w:cstheme="minorBidi"/>
                <w:szCs w:val="24"/>
              </w:rPr>
            </w:pPr>
          </w:p>
        </w:tc>
      </w:tr>
    </w:tbl>
    <w:p w14:paraId="7EC1FE78" w14:textId="77777777" w:rsidR="003C1861" w:rsidRPr="003C1861" w:rsidRDefault="003C1861" w:rsidP="003C1861">
      <w:pPr>
        <w:ind w:left="360"/>
        <w:jc w:val="center"/>
        <w:rPr>
          <w:rFonts w:asciiTheme="majorHAnsi" w:eastAsiaTheme="minorEastAsia" w:hAnsiTheme="majorHAnsi" w:cstheme="minorBidi"/>
          <w:szCs w:val="24"/>
        </w:rPr>
      </w:pPr>
    </w:p>
    <w:p w14:paraId="734C2E76"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Now, plot a graph of the Area versus Distance Squared on the grid below:</w:t>
      </w:r>
    </w:p>
    <w:p w14:paraId="4C9F6239" w14:textId="77777777" w:rsidR="003C1861" w:rsidRPr="003C1861" w:rsidRDefault="003C1861" w:rsidP="003C1861">
      <w:pPr>
        <w:rPr>
          <w:rFonts w:asciiTheme="majorHAnsi" w:eastAsiaTheme="minorEastAsia" w:hAnsiTheme="majorHAnsi" w:cstheme="minorBidi"/>
          <w:szCs w:val="24"/>
        </w:rPr>
      </w:pPr>
    </w:p>
    <w:p w14:paraId="1987FA34" w14:textId="77777777" w:rsidR="003C1861" w:rsidRPr="003C1861" w:rsidRDefault="003C1861" w:rsidP="003C1861">
      <w:pPr>
        <w:ind w:left="360"/>
        <w:jc w:val="center"/>
        <w:rPr>
          <w:rFonts w:asciiTheme="majorHAnsi" w:eastAsiaTheme="minorEastAsia" w:hAnsiTheme="majorHAnsi" w:cstheme="minorBidi"/>
          <w:b/>
          <w:szCs w:val="24"/>
        </w:rPr>
      </w:pPr>
      <w:r w:rsidRPr="003C1861">
        <w:rPr>
          <w:rFonts w:asciiTheme="majorHAnsi" w:eastAsiaTheme="minorEastAsia" w:hAnsiTheme="majorHAnsi" w:cstheme="minorBidi"/>
          <w:b/>
          <w:szCs w:val="24"/>
        </w:rPr>
        <w:t>______________________________</w:t>
      </w:r>
    </w:p>
    <w:tbl>
      <w:tblPr>
        <w:tblStyle w:val="TableGrid"/>
        <w:tblW w:w="0" w:type="auto"/>
        <w:jc w:val="center"/>
        <w:tblInd w:w="3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3C1861" w:rsidRPr="003C1861" w14:paraId="3C8EC723" w14:textId="77777777" w:rsidTr="002D1A17">
        <w:trPr>
          <w:jc w:val="center"/>
        </w:trPr>
        <w:tc>
          <w:tcPr>
            <w:tcW w:w="360" w:type="dxa"/>
          </w:tcPr>
          <w:p w14:paraId="10965A09" w14:textId="77777777" w:rsidR="003C1861" w:rsidRPr="003C1861" w:rsidRDefault="003C1861" w:rsidP="003C1861">
            <w:pPr>
              <w:rPr>
                <w:rFonts w:asciiTheme="majorHAnsi" w:eastAsiaTheme="minorEastAsia" w:hAnsiTheme="majorHAnsi" w:cstheme="minorBidi"/>
                <w:szCs w:val="24"/>
              </w:rPr>
            </w:pPr>
          </w:p>
        </w:tc>
        <w:tc>
          <w:tcPr>
            <w:tcW w:w="360" w:type="dxa"/>
          </w:tcPr>
          <w:p w14:paraId="7308C722" w14:textId="77777777" w:rsidR="003C1861" w:rsidRPr="003C1861" w:rsidRDefault="003C1861" w:rsidP="003C1861">
            <w:pPr>
              <w:rPr>
                <w:rFonts w:asciiTheme="majorHAnsi" w:eastAsiaTheme="minorEastAsia" w:hAnsiTheme="majorHAnsi" w:cstheme="minorBidi"/>
                <w:szCs w:val="24"/>
              </w:rPr>
            </w:pPr>
          </w:p>
        </w:tc>
        <w:tc>
          <w:tcPr>
            <w:tcW w:w="360" w:type="dxa"/>
          </w:tcPr>
          <w:p w14:paraId="32CC6893" w14:textId="77777777" w:rsidR="003C1861" w:rsidRPr="003C1861" w:rsidRDefault="003C1861" w:rsidP="003C1861">
            <w:pPr>
              <w:rPr>
                <w:rFonts w:asciiTheme="majorHAnsi" w:eastAsiaTheme="minorEastAsia" w:hAnsiTheme="majorHAnsi" w:cstheme="minorBidi"/>
                <w:szCs w:val="24"/>
              </w:rPr>
            </w:pPr>
          </w:p>
        </w:tc>
        <w:tc>
          <w:tcPr>
            <w:tcW w:w="360" w:type="dxa"/>
          </w:tcPr>
          <w:p w14:paraId="66D4A7BE" w14:textId="77777777" w:rsidR="003C1861" w:rsidRPr="003C1861" w:rsidRDefault="003C1861" w:rsidP="003C1861">
            <w:pPr>
              <w:rPr>
                <w:rFonts w:asciiTheme="majorHAnsi" w:eastAsiaTheme="minorEastAsia" w:hAnsiTheme="majorHAnsi" w:cstheme="minorBidi"/>
                <w:szCs w:val="24"/>
              </w:rPr>
            </w:pPr>
          </w:p>
        </w:tc>
        <w:tc>
          <w:tcPr>
            <w:tcW w:w="360" w:type="dxa"/>
          </w:tcPr>
          <w:p w14:paraId="073403C9" w14:textId="77777777" w:rsidR="003C1861" w:rsidRPr="003C1861" w:rsidRDefault="003C1861" w:rsidP="003C1861">
            <w:pPr>
              <w:rPr>
                <w:rFonts w:asciiTheme="majorHAnsi" w:eastAsiaTheme="minorEastAsia" w:hAnsiTheme="majorHAnsi" w:cstheme="minorBidi"/>
                <w:szCs w:val="24"/>
              </w:rPr>
            </w:pPr>
          </w:p>
        </w:tc>
        <w:tc>
          <w:tcPr>
            <w:tcW w:w="360" w:type="dxa"/>
          </w:tcPr>
          <w:p w14:paraId="7181EEBD" w14:textId="77777777" w:rsidR="003C1861" w:rsidRPr="003C1861" w:rsidRDefault="003C1861" w:rsidP="003C1861">
            <w:pPr>
              <w:rPr>
                <w:rFonts w:asciiTheme="majorHAnsi" w:eastAsiaTheme="minorEastAsia" w:hAnsiTheme="majorHAnsi" w:cstheme="minorBidi"/>
                <w:szCs w:val="24"/>
              </w:rPr>
            </w:pPr>
          </w:p>
        </w:tc>
        <w:tc>
          <w:tcPr>
            <w:tcW w:w="360" w:type="dxa"/>
          </w:tcPr>
          <w:p w14:paraId="20B0B5C2" w14:textId="77777777" w:rsidR="003C1861" w:rsidRPr="003C1861" w:rsidRDefault="003C1861" w:rsidP="003C1861">
            <w:pPr>
              <w:rPr>
                <w:rFonts w:asciiTheme="majorHAnsi" w:eastAsiaTheme="minorEastAsia" w:hAnsiTheme="majorHAnsi" w:cstheme="minorBidi"/>
                <w:szCs w:val="24"/>
              </w:rPr>
            </w:pPr>
          </w:p>
        </w:tc>
        <w:tc>
          <w:tcPr>
            <w:tcW w:w="360" w:type="dxa"/>
          </w:tcPr>
          <w:p w14:paraId="363998F0" w14:textId="77777777" w:rsidR="003C1861" w:rsidRPr="003C1861" w:rsidRDefault="003C1861" w:rsidP="003C1861">
            <w:pPr>
              <w:rPr>
                <w:rFonts w:asciiTheme="majorHAnsi" w:eastAsiaTheme="minorEastAsia" w:hAnsiTheme="majorHAnsi" w:cstheme="minorBidi"/>
                <w:szCs w:val="24"/>
              </w:rPr>
            </w:pPr>
          </w:p>
        </w:tc>
        <w:tc>
          <w:tcPr>
            <w:tcW w:w="360" w:type="dxa"/>
          </w:tcPr>
          <w:p w14:paraId="5AACF146" w14:textId="77777777" w:rsidR="003C1861" w:rsidRPr="003C1861" w:rsidRDefault="003C1861" w:rsidP="003C1861">
            <w:pPr>
              <w:rPr>
                <w:rFonts w:asciiTheme="majorHAnsi" w:eastAsiaTheme="minorEastAsia" w:hAnsiTheme="majorHAnsi" w:cstheme="minorBidi"/>
                <w:szCs w:val="24"/>
              </w:rPr>
            </w:pPr>
          </w:p>
        </w:tc>
        <w:tc>
          <w:tcPr>
            <w:tcW w:w="360" w:type="dxa"/>
          </w:tcPr>
          <w:p w14:paraId="37B0EC36" w14:textId="77777777" w:rsidR="003C1861" w:rsidRPr="003C1861" w:rsidRDefault="003C1861" w:rsidP="003C1861">
            <w:pPr>
              <w:rPr>
                <w:rFonts w:asciiTheme="majorHAnsi" w:eastAsiaTheme="minorEastAsia" w:hAnsiTheme="majorHAnsi" w:cstheme="minorBidi"/>
                <w:szCs w:val="24"/>
              </w:rPr>
            </w:pPr>
          </w:p>
        </w:tc>
        <w:tc>
          <w:tcPr>
            <w:tcW w:w="360" w:type="dxa"/>
          </w:tcPr>
          <w:p w14:paraId="1962AF08" w14:textId="77777777" w:rsidR="003C1861" w:rsidRPr="003C1861" w:rsidRDefault="003C1861" w:rsidP="003C1861">
            <w:pPr>
              <w:rPr>
                <w:rFonts w:asciiTheme="majorHAnsi" w:eastAsiaTheme="minorEastAsia" w:hAnsiTheme="majorHAnsi" w:cstheme="minorBidi"/>
                <w:szCs w:val="24"/>
              </w:rPr>
            </w:pPr>
          </w:p>
        </w:tc>
        <w:tc>
          <w:tcPr>
            <w:tcW w:w="360" w:type="dxa"/>
          </w:tcPr>
          <w:p w14:paraId="79E19075" w14:textId="77777777" w:rsidR="003C1861" w:rsidRPr="003C1861" w:rsidRDefault="003C1861" w:rsidP="003C1861">
            <w:pPr>
              <w:rPr>
                <w:rFonts w:asciiTheme="majorHAnsi" w:eastAsiaTheme="minorEastAsia" w:hAnsiTheme="majorHAnsi" w:cstheme="minorBidi"/>
                <w:szCs w:val="24"/>
              </w:rPr>
            </w:pPr>
          </w:p>
        </w:tc>
        <w:tc>
          <w:tcPr>
            <w:tcW w:w="360" w:type="dxa"/>
          </w:tcPr>
          <w:p w14:paraId="5D6FCE71" w14:textId="77777777" w:rsidR="003C1861" w:rsidRPr="003C1861" w:rsidRDefault="003C1861" w:rsidP="003C1861">
            <w:pPr>
              <w:rPr>
                <w:rFonts w:asciiTheme="majorHAnsi" w:eastAsiaTheme="minorEastAsia" w:hAnsiTheme="majorHAnsi" w:cstheme="minorBidi"/>
                <w:szCs w:val="24"/>
              </w:rPr>
            </w:pPr>
          </w:p>
        </w:tc>
        <w:tc>
          <w:tcPr>
            <w:tcW w:w="360" w:type="dxa"/>
          </w:tcPr>
          <w:p w14:paraId="254F9B4C" w14:textId="77777777" w:rsidR="003C1861" w:rsidRPr="003C1861" w:rsidRDefault="003C1861" w:rsidP="003C1861">
            <w:pPr>
              <w:rPr>
                <w:rFonts w:asciiTheme="majorHAnsi" w:eastAsiaTheme="minorEastAsia" w:hAnsiTheme="majorHAnsi" w:cstheme="minorBidi"/>
                <w:szCs w:val="24"/>
              </w:rPr>
            </w:pPr>
          </w:p>
        </w:tc>
        <w:tc>
          <w:tcPr>
            <w:tcW w:w="360" w:type="dxa"/>
          </w:tcPr>
          <w:p w14:paraId="7A0568B4" w14:textId="77777777" w:rsidR="003C1861" w:rsidRPr="003C1861" w:rsidRDefault="003C1861" w:rsidP="003C1861">
            <w:pPr>
              <w:rPr>
                <w:rFonts w:asciiTheme="majorHAnsi" w:eastAsiaTheme="minorEastAsia" w:hAnsiTheme="majorHAnsi" w:cstheme="minorBidi"/>
                <w:szCs w:val="24"/>
              </w:rPr>
            </w:pPr>
          </w:p>
        </w:tc>
      </w:tr>
      <w:tr w:rsidR="003C1861" w:rsidRPr="003C1861" w14:paraId="3D994B7B" w14:textId="77777777" w:rsidTr="002D1A17">
        <w:trPr>
          <w:jc w:val="center"/>
        </w:trPr>
        <w:tc>
          <w:tcPr>
            <w:tcW w:w="360" w:type="dxa"/>
          </w:tcPr>
          <w:p w14:paraId="4C7A6C65" w14:textId="77777777" w:rsidR="003C1861" w:rsidRPr="003C1861" w:rsidRDefault="003C1861" w:rsidP="003C1861">
            <w:pPr>
              <w:rPr>
                <w:rFonts w:asciiTheme="majorHAnsi" w:eastAsiaTheme="minorEastAsia" w:hAnsiTheme="majorHAnsi" w:cstheme="minorBidi"/>
                <w:szCs w:val="24"/>
              </w:rPr>
            </w:pPr>
          </w:p>
        </w:tc>
        <w:tc>
          <w:tcPr>
            <w:tcW w:w="360" w:type="dxa"/>
          </w:tcPr>
          <w:p w14:paraId="0F9D4100" w14:textId="77777777" w:rsidR="003C1861" w:rsidRPr="003C1861" w:rsidRDefault="003C1861" w:rsidP="003C1861">
            <w:pPr>
              <w:rPr>
                <w:rFonts w:asciiTheme="majorHAnsi" w:eastAsiaTheme="minorEastAsia" w:hAnsiTheme="majorHAnsi" w:cstheme="minorBidi"/>
                <w:szCs w:val="24"/>
              </w:rPr>
            </w:pPr>
          </w:p>
        </w:tc>
        <w:tc>
          <w:tcPr>
            <w:tcW w:w="360" w:type="dxa"/>
          </w:tcPr>
          <w:p w14:paraId="1ED35C77" w14:textId="77777777" w:rsidR="003C1861" w:rsidRPr="003C1861" w:rsidRDefault="003C1861" w:rsidP="003C1861">
            <w:pPr>
              <w:rPr>
                <w:rFonts w:asciiTheme="majorHAnsi" w:eastAsiaTheme="minorEastAsia" w:hAnsiTheme="majorHAnsi" w:cstheme="minorBidi"/>
                <w:szCs w:val="24"/>
              </w:rPr>
            </w:pPr>
          </w:p>
        </w:tc>
        <w:tc>
          <w:tcPr>
            <w:tcW w:w="360" w:type="dxa"/>
          </w:tcPr>
          <w:p w14:paraId="2D8F154D" w14:textId="77777777" w:rsidR="003C1861" w:rsidRPr="003C1861" w:rsidRDefault="003C1861" w:rsidP="003C1861">
            <w:pPr>
              <w:rPr>
                <w:rFonts w:asciiTheme="majorHAnsi" w:eastAsiaTheme="minorEastAsia" w:hAnsiTheme="majorHAnsi" w:cstheme="minorBidi"/>
                <w:szCs w:val="24"/>
              </w:rPr>
            </w:pPr>
          </w:p>
        </w:tc>
        <w:tc>
          <w:tcPr>
            <w:tcW w:w="360" w:type="dxa"/>
          </w:tcPr>
          <w:p w14:paraId="6530FD2B" w14:textId="77777777" w:rsidR="003C1861" w:rsidRPr="003C1861" w:rsidRDefault="003C1861" w:rsidP="003C1861">
            <w:pPr>
              <w:rPr>
                <w:rFonts w:asciiTheme="majorHAnsi" w:eastAsiaTheme="minorEastAsia" w:hAnsiTheme="majorHAnsi" w:cstheme="minorBidi"/>
                <w:szCs w:val="24"/>
              </w:rPr>
            </w:pPr>
          </w:p>
        </w:tc>
        <w:tc>
          <w:tcPr>
            <w:tcW w:w="360" w:type="dxa"/>
          </w:tcPr>
          <w:p w14:paraId="236D3E6D" w14:textId="77777777" w:rsidR="003C1861" w:rsidRPr="003C1861" w:rsidRDefault="003C1861" w:rsidP="003C1861">
            <w:pPr>
              <w:rPr>
                <w:rFonts w:asciiTheme="majorHAnsi" w:eastAsiaTheme="minorEastAsia" w:hAnsiTheme="majorHAnsi" w:cstheme="minorBidi"/>
                <w:szCs w:val="24"/>
              </w:rPr>
            </w:pPr>
          </w:p>
        </w:tc>
        <w:tc>
          <w:tcPr>
            <w:tcW w:w="360" w:type="dxa"/>
          </w:tcPr>
          <w:p w14:paraId="3100B357" w14:textId="77777777" w:rsidR="003C1861" w:rsidRPr="003C1861" w:rsidRDefault="003C1861" w:rsidP="003C1861">
            <w:pPr>
              <w:rPr>
                <w:rFonts w:asciiTheme="majorHAnsi" w:eastAsiaTheme="minorEastAsia" w:hAnsiTheme="majorHAnsi" w:cstheme="minorBidi"/>
                <w:szCs w:val="24"/>
              </w:rPr>
            </w:pPr>
          </w:p>
        </w:tc>
        <w:tc>
          <w:tcPr>
            <w:tcW w:w="360" w:type="dxa"/>
          </w:tcPr>
          <w:p w14:paraId="02ECDEFC" w14:textId="77777777" w:rsidR="003C1861" w:rsidRPr="003C1861" w:rsidRDefault="003C1861" w:rsidP="003C1861">
            <w:pPr>
              <w:rPr>
                <w:rFonts w:asciiTheme="majorHAnsi" w:eastAsiaTheme="minorEastAsia" w:hAnsiTheme="majorHAnsi" w:cstheme="minorBidi"/>
                <w:szCs w:val="24"/>
              </w:rPr>
            </w:pPr>
          </w:p>
        </w:tc>
        <w:tc>
          <w:tcPr>
            <w:tcW w:w="360" w:type="dxa"/>
          </w:tcPr>
          <w:p w14:paraId="54331CDF" w14:textId="77777777" w:rsidR="003C1861" w:rsidRPr="003C1861" w:rsidRDefault="003C1861" w:rsidP="003C1861">
            <w:pPr>
              <w:rPr>
                <w:rFonts w:asciiTheme="majorHAnsi" w:eastAsiaTheme="minorEastAsia" w:hAnsiTheme="majorHAnsi" w:cstheme="minorBidi"/>
                <w:szCs w:val="24"/>
              </w:rPr>
            </w:pPr>
          </w:p>
        </w:tc>
        <w:tc>
          <w:tcPr>
            <w:tcW w:w="360" w:type="dxa"/>
          </w:tcPr>
          <w:p w14:paraId="47E7811D" w14:textId="77777777" w:rsidR="003C1861" w:rsidRPr="003C1861" w:rsidRDefault="003C1861" w:rsidP="003C1861">
            <w:pPr>
              <w:rPr>
                <w:rFonts w:asciiTheme="majorHAnsi" w:eastAsiaTheme="minorEastAsia" w:hAnsiTheme="majorHAnsi" w:cstheme="minorBidi"/>
                <w:szCs w:val="24"/>
              </w:rPr>
            </w:pPr>
          </w:p>
        </w:tc>
        <w:tc>
          <w:tcPr>
            <w:tcW w:w="360" w:type="dxa"/>
          </w:tcPr>
          <w:p w14:paraId="175107CF" w14:textId="77777777" w:rsidR="003C1861" w:rsidRPr="003C1861" w:rsidRDefault="003C1861" w:rsidP="003C1861">
            <w:pPr>
              <w:rPr>
                <w:rFonts w:asciiTheme="majorHAnsi" w:eastAsiaTheme="minorEastAsia" w:hAnsiTheme="majorHAnsi" w:cstheme="minorBidi"/>
                <w:szCs w:val="24"/>
              </w:rPr>
            </w:pPr>
          </w:p>
        </w:tc>
        <w:tc>
          <w:tcPr>
            <w:tcW w:w="360" w:type="dxa"/>
          </w:tcPr>
          <w:p w14:paraId="1AA5549D" w14:textId="77777777" w:rsidR="003C1861" w:rsidRPr="003C1861" w:rsidRDefault="003C1861" w:rsidP="003C1861">
            <w:pPr>
              <w:rPr>
                <w:rFonts w:asciiTheme="majorHAnsi" w:eastAsiaTheme="minorEastAsia" w:hAnsiTheme="majorHAnsi" w:cstheme="minorBidi"/>
                <w:szCs w:val="24"/>
              </w:rPr>
            </w:pPr>
          </w:p>
        </w:tc>
        <w:tc>
          <w:tcPr>
            <w:tcW w:w="360" w:type="dxa"/>
          </w:tcPr>
          <w:p w14:paraId="53ABB84A" w14:textId="77777777" w:rsidR="003C1861" w:rsidRPr="003C1861" w:rsidRDefault="003C1861" w:rsidP="003C1861">
            <w:pPr>
              <w:rPr>
                <w:rFonts w:asciiTheme="majorHAnsi" w:eastAsiaTheme="minorEastAsia" w:hAnsiTheme="majorHAnsi" w:cstheme="minorBidi"/>
                <w:szCs w:val="24"/>
              </w:rPr>
            </w:pPr>
          </w:p>
        </w:tc>
        <w:tc>
          <w:tcPr>
            <w:tcW w:w="360" w:type="dxa"/>
          </w:tcPr>
          <w:p w14:paraId="7DC9E3FE" w14:textId="77777777" w:rsidR="003C1861" w:rsidRPr="003C1861" w:rsidRDefault="003C1861" w:rsidP="003C1861">
            <w:pPr>
              <w:rPr>
                <w:rFonts w:asciiTheme="majorHAnsi" w:eastAsiaTheme="minorEastAsia" w:hAnsiTheme="majorHAnsi" w:cstheme="minorBidi"/>
                <w:szCs w:val="24"/>
              </w:rPr>
            </w:pPr>
          </w:p>
        </w:tc>
        <w:tc>
          <w:tcPr>
            <w:tcW w:w="360" w:type="dxa"/>
          </w:tcPr>
          <w:p w14:paraId="453C83CE" w14:textId="77777777" w:rsidR="003C1861" w:rsidRPr="003C1861" w:rsidRDefault="003C1861" w:rsidP="003C1861">
            <w:pPr>
              <w:rPr>
                <w:rFonts w:asciiTheme="majorHAnsi" w:eastAsiaTheme="minorEastAsia" w:hAnsiTheme="majorHAnsi" w:cstheme="minorBidi"/>
                <w:szCs w:val="24"/>
              </w:rPr>
            </w:pPr>
          </w:p>
        </w:tc>
      </w:tr>
      <w:tr w:rsidR="003C1861" w:rsidRPr="003C1861" w14:paraId="7939B951" w14:textId="77777777" w:rsidTr="002D1A17">
        <w:trPr>
          <w:jc w:val="center"/>
        </w:trPr>
        <w:tc>
          <w:tcPr>
            <w:tcW w:w="360" w:type="dxa"/>
          </w:tcPr>
          <w:p w14:paraId="3CF178C3" w14:textId="77777777" w:rsidR="003C1861" w:rsidRPr="003C1861" w:rsidRDefault="003C1861" w:rsidP="003C1861">
            <w:pPr>
              <w:rPr>
                <w:rFonts w:asciiTheme="majorHAnsi" w:eastAsiaTheme="minorEastAsia" w:hAnsiTheme="majorHAnsi" w:cstheme="minorBidi"/>
                <w:szCs w:val="24"/>
              </w:rPr>
            </w:pPr>
          </w:p>
        </w:tc>
        <w:tc>
          <w:tcPr>
            <w:tcW w:w="360" w:type="dxa"/>
          </w:tcPr>
          <w:p w14:paraId="16B2AAD5" w14:textId="77777777" w:rsidR="003C1861" w:rsidRPr="003C1861" w:rsidRDefault="003C1861" w:rsidP="003C1861">
            <w:pPr>
              <w:rPr>
                <w:rFonts w:asciiTheme="majorHAnsi" w:eastAsiaTheme="minorEastAsia" w:hAnsiTheme="majorHAnsi" w:cstheme="minorBidi"/>
                <w:szCs w:val="24"/>
              </w:rPr>
            </w:pPr>
          </w:p>
        </w:tc>
        <w:tc>
          <w:tcPr>
            <w:tcW w:w="360" w:type="dxa"/>
          </w:tcPr>
          <w:p w14:paraId="5F50669F" w14:textId="77777777" w:rsidR="003C1861" w:rsidRPr="003C1861" w:rsidRDefault="003C1861" w:rsidP="003C1861">
            <w:pPr>
              <w:rPr>
                <w:rFonts w:asciiTheme="majorHAnsi" w:eastAsiaTheme="minorEastAsia" w:hAnsiTheme="majorHAnsi" w:cstheme="minorBidi"/>
                <w:szCs w:val="24"/>
              </w:rPr>
            </w:pPr>
          </w:p>
        </w:tc>
        <w:tc>
          <w:tcPr>
            <w:tcW w:w="360" w:type="dxa"/>
          </w:tcPr>
          <w:p w14:paraId="2A7DD946" w14:textId="77777777" w:rsidR="003C1861" w:rsidRPr="003C1861" w:rsidRDefault="003C1861" w:rsidP="003C1861">
            <w:pPr>
              <w:rPr>
                <w:rFonts w:asciiTheme="majorHAnsi" w:eastAsiaTheme="minorEastAsia" w:hAnsiTheme="majorHAnsi" w:cstheme="minorBidi"/>
                <w:szCs w:val="24"/>
              </w:rPr>
            </w:pPr>
          </w:p>
        </w:tc>
        <w:tc>
          <w:tcPr>
            <w:tcW w:w="360" w:type="dxa"/>
          </w:tcPr>
          <w:p w14:paraId="39052168" w14:textId="77777777" w:rsidR="003C1861" w:rsidRPr="003C1861" w:rsidRDefault="003C1861" w:rsidP="003C1861">
            <w:pPr>
              <w:rPr>
                <w:rFonts w:asciiTheme="majorHAnsi" w:eastAsiaTheme="minorEastAsia" w:hAnsiTheme="majorHAnsi" w:cstheme="minorBidi"/>
                <w:szCs w:val="24"/>
              </w:rPr>
            </w:pPr>
          </w:p>
        </w:tc>
        <w:tc>
          <w:tcPr>
            <w:tcW w:w="360" w:type="dxa"/>
          </w:tcPr>
          <w:p w14:paraId="14DF577E" w14:textId="77777777" w:rsidR="003C1861" w:rsidRPr="003C1861" w:rsidRDefault="003C1861" w:rsidP="003C1861">
            <w:pPr>
              <w:rPr>
                <w:rFonts w:asciiTheme="majorHAnsi" w:eastAsiaTheme="minorEastAsia" w:hAnsiTheme="majorHAnsi" w:cstheme="minorBidi"/>
                <w:szCs w:val="24"/>
              </w:rPr>
            </w:pPr>
          </w:p>
        </w:tc>
        <w:tc>
          <w:tcPr>
            <w:tcW w:w="360" w:type="dxa"/>
          </w:tcPr>
          <w:p w14:paraId="572C45E7" w14:textId="77777777" w:rsidR="003C1861" w:rsidRPr="003C1861" w:rsidRDefault="003C1861" w:rsidP="003C1861">
            <w:pPr>
              <w:rPr>
                <w:rFonts w:asciiTheme="majorHAnsi" w:eastAsiaTheme="minorEastAsia" w:hAnsiTheme="majorHAnsi" w:cstheme="minorBidi"/>
                <w:szCs w:val="24"/>
              </w:rPr>
            </w:pPr>
          </w:p>
        </w:tc>
        <w:tc>
          <w:tcPr>
            <w:tcW w:w="360" w:type="dxa"/>
          </w:tcPr>
          <w:p w14:paraId="5882938C" w14:textId="77777777" w:rsidR="003C1861" w:rsidRPr="003C1861" w:rsidRDefault="003C1861" w:rsidP="003C1861">
            <w:pPr>
              <w:rPr>
                <w:rFonts w:asciiTheme="majorHAnsi" w:eastAsiaTheme="minorEastAsia" w:hAnsiTheme="majorHAnsi" w:cstheme="minorBidi"/>
                <w:szCs w:val="24"/>
              </w:rPr>
            </w:pPr>
          </w:p>
        </w:tc>
        <w:tc>
          <w:tcPr>
            <w:tcW w:w="360" w:type="dxa"/>
          </w:tcPr>
          <w:p w14:paraId="24633987" w14:textId="77777777" w:rsidR="003C1861" w:rsidRPr="003C1861" w:rsidRDefault="003C1861" w:rsidP="003C1861">
            <w:pPr>
              <w:rPr>
                <w:rFonts w:asciiTheme="majorHAnsi" w:eastAsiaTheme="minorEastAsia" w:hAnsiTheme="majorHAnsi" w:cstheme="minorBidi"/>
                <w:szCs w:val="24"/>
              </w:rPr>
            </w:pPr>
          </w:p>
        </w:tc>
        <w:tc>
          <w:tcPr>
            <w:tcW w:w="360" w:type="dxa"/>
          </w:tcPr>
          <w:p w14:paraId="0DA2B774" w14:textId="77777777" w:rsidR="003C1861" w:rsidRPr="003C1861" w:rsidRDefault="003C1861" w:rsidP="003C1861">
            <w:pPr>
              <w:rPr>
                <w:rFonts w:asciiTheme="majorHAnsi" w:eastAsiaTheme="minorEastAsia" w:hAnsiTheme="majorHAnsi" w:cstheme="minorBidi"/>
                <w:szCs w:val="24"/>
              </w:rPr>
            </w:pPr>
          </w:p>
        </w:tc>
        <w:tc>
          <w:tcPr>
            <w:tcW w:w="360" w:type="dxa"/>
          </w:tcPr>
          <w:p w14:paraId="36649497" w14:textId="77777777" w:rsidR="003C1861" w:rsidRPr="003C1861" w:rsidRDefault="003C1861" w:rsidP="003C1861">
            <w:pPr>
              <w:rPr>
                <w:rFonts w:asciiTheme="majorHAnsi" w:eastAsiaTheme="minorEastAsia" w:hAnsiTheme="majorHAnsi" w:cstheme="minorBidi"/>
                <w:szCs w:val="24"/>
              </w:rPr>
            </w:pPr>
          </w:p>
        </w:tc>
        <w:tc>
          <w:tcPr>
            <w:tcW w:w="360" w:type="dxa"/>
          </w:tcPr>
          <w:p w14:paraId="4BA52837" w14:textId="77777777" w:rsidR="003C1861" w:rsidRPr="003C1861" w:rsidRDefault="003C1861" w:rsidP="003C1861">
            <w:pPr>
              <w:rPr>
                <w:rFonts w:asciiTheme="majorHAnsi" w:eastAsiaTheme="minorEastAsia" w:hAnsiTheme="majorHAnsi" w:cstheme="minorBidi"/>
                <w:szCs w:val="24"/>
              </w:rPr>
            </w:pPr>
          </w:p>
        </w:tc>
        <w:tc>
          <w:tcPr>
            <w:tcW w:w="360" w:type="dxa"/>
          </w:tcPr>
          <w:p w14:paraId="1A04AB23" w14:textId="77777777" w:rsidR="003C1861" w:rsidRPr="003C1861" w:rsidRDefault="003C1861" w:rsidP="003C1861">
            <w:pPr>
              <w:rPr>
                <w:rFonts w:asciiTheme="majorHAnsi" w:eastAsiaTheme="minorEastAsia" w:hAnsiTheme="majorHAnsi" w:cstheme="minorBidi"/>
                <w:szCs w:val="24"/>
              </w:rPr>
            </w:pPr>
          </w:p>
        </w:tc>
        <w:tc>
          <w:tcPr>
            <w:tcW w:w="360" w:type="dxa"/>
          </w:tcPr>
          <w:p w14:paraId="4026196F" w14:textId="77777777" w:rsidR="003C1861" w:rsidRPr="003C1861" w:rsidRDefault="003C1861" w:rsidP="003C1861">
            <w:pPr>
              <w:rPr>
                <w:rFonts w:asciiTheme="majorHAnsi" w:eastAsiaTheme="minorEastAsia" w:hAnsiTheme="majorHAnsi" w:cstheme="minorBidi"/>
                <w:szCs w:val="24"/>
              </w:rPr>
            </w:pPr>
          </w:p>
        </w:tc>
        <w:tc>
          <w:tcPr>
            <w:tcW w:w="360" w:type="dxa"/>
          </w:tcPr>
          <w:p w14:paraId="10AA8840" w14:textId="77777777" w:rsidR="003C1861" w:rsidRPr="003C1861" w:rsidRDefault="003C1861" w:rsidP="003C1861">
            <w:pPr>
              <w:rPr>
                <w:rFonts w:asciiTheme="majorHAnsi" w:eastAsiaTheme="minorEastAsia" w:hAnsiTheme="majorHAnsi" w:cstheme="minorBidi"/>
                <w:szCs w:val="24"/>
              </w:rPr>
            </w:pPr>
          </w:p>
        </w:tc>
      </w:tr>
      <w:tr w:rsidR="003C1861" w:rsidRPr="003C1861" w14:paraId="044DB290" w14:textId="77777777" w:rsidTr="002D1A17">
        <w:trPr>
          <w:jc w:val="center"/>
        </w:trPr>
        <w:tc>
          <w:tcPr>
            <w:tcW w:w="360" w:type="dxa"/>
          </w:tcPr>
          <w:p w14:paraId="36874FDD" w14:textId="77777777" w:rsidR="003C1861" w:rsidRPr="003C1861" w:rsidRDefault="003C1861" w:rsidP="003C1861">
            <w:pPr>
              <w:rPr>
                <w:rFonts w:asciiTheme="majorHAnsi" w:eastAsiaTheme="minorEastAsia" w:hAnsiTheme="majorHAnsi" w:cstheme="minorBidi"/>
                <w:szCs w:val="24"/>
              </w:rPr>
            </w:pPr>
          </w:p>
        </w:tc>
        <w:tc>
          <w:tcPr>
            <w:tcW w:w="360" w:type="dxa"/>
          </w:tcPr>
          <w:p w14:paraId="000F9972" w14:textId="77777777" w:rsidR="003C1861" w:rsidRPr="003C1861" w:rsidRDefault="003C1861" w:rsidP="003C1861">
            <w:pPr>
              <w:rPr>
                <w:rFonts w:asciiTheme="majorHAnsi" w:eastAsiaTheme="minorEastAsia" w:hAnsiTheme="majorHAnsi" w:cstheme="minorBidi"/>
                <w:szCs w:val="24"/>
              </w:rPr>
            </w:pPr>
          </w:p>
        </w:tc>
        <w:tc>
          <w:tcPr>
            <w:tcW w:w="360" w:type="dxa"/>
          </w:tcPr>
          <w:p w14:paraId="717E5AD1" w14:textId="77777777" w:rsidR="003C1861" w:rsidRPr="003C1861" w:rsidRDefault="003C1861" w:rsidP="003C1861">
            <w:pPr>
              <w:rPr>
                <w:rFonts w:asciiTheme="majorHAnsi" w:eastAsiaTheme="minorEastAsia" w:hAnsiTheme="majorHAnsi" w:cstheme="minorBidi"/>
                <w:szCs w:val="24"/>
              </w:rPr>
            </w:pPr>
          </w:p>
        </w:tc>
        <w:tc>
          <w:tcPr>
            <w:tcW w:w="360" w:type="dxa"/>
          </w:tcPr>
          <w:p w14:paraId="176EEACE" w14:textId="77777777" w:rsidR="003C1861" w:rsidRPr="003C1861" w:rsidRDefault="003C1861" w:rsidP="003C1861">
            <w:pPr>
              <w:rPr>
                <w:rFonts w:asciiTheme="majorHAnsi" w:eastAsiaTheme="minorEastAsia" w:hAnsiTheme="majorHAnsi" w:cstheme="minorBidi"/>
                <w:szCs w:val="24"/>
              </w:rPr>
            </w:pPr>
          </w:p>
        </w:tc>
        <w:tc>
          <w:tcPr>
            <w:tcW w:w="360" w:type="dxa"/>
          </w:tcPr>
          <w:p w14:paraId="1532B116" w14:textId="77777777" w:rsidR="003C1861" w:rsidRPr="003C1861" w:rsidRDefault="003C1861" w:rsidP="003C1861">
            <w:pPr>
              <w:rPr>
                <w:rFonts w:asciiTheme="majorHAnsi" w:eastAsiaTheme="minorEastAsia" w:hAnsiTheme="majorHAnsi" w:cstheme="minorBidi"/>
                <w:szCs w:val="24"/>
              </w:rPr>
            </w:pPr>
          </w:p>
        </w:tc>
        <w:tc>
          <w:tcPr>
            <w:tcW w:w="360" w:type="dxa"/>
          </w:tcPr>
          <w:p w14:paraId="54C06112" w14:textId="77777777" w:rsidR="003C1861" w:rsidRPr="003C1861" w:rsidRDefault="003C1861" w:rsidP="003C1861">
            <w:pPr>
              <w:rPr>
                <w:rFonts w:asciiTheme="majorHAnsi" w:eastAsiaTheme="minorEastAsia" w:hAnsiTheme="majorHAnsi" w:cstheme="minorBidi"/>
                <w:szCs w:val="24"/>
              </w:rPr>
            </w:pPr>
          </w:p>
        </w:tc>
        <w:tc>
          <w:tcPr>
            <w:tcW w:w="360" w:type="dxa"/>
          </w:tcPr>
          <w:p w14:paraId="7358E5B3" w14:textId="77777777" w:rsidR="003C1861" w:rsidRPr="003C1861" w:rsidRDefault="003C1861" w:rsidP="003C1861">
            <w:pPr>
              <w:rPr>
                <w:rFonts w:asciiTheme="majorHAnsi" w:eastAsiaTheme="minorEastAsia" w:hAnsiTheme="majorHAnsi" w:cstheme="minorBidi"/>
                <w:szCs w:val="24"/>
              </w:rPr>
            </w:pPr>
          </w:p>
        </w:tc>
        <w:tc>
          <w:tcPr>
            <w:tcW w:w="360" w:type="dxa"/>
          </w:tcPr>
          <w:p w14:paraId="3470EF07" w14:textId="77777777" w:rsidR="003C1861" w:rsidRPr="003C1861" w:rsidRDefault="003C1861" w:rsidP="003C1861">
            <w:pPr>
              <w:rPr>
                <w:rFonts w:asciiTheme="majorHAnsi" w:eastAsiaTheme="minorEastAsia" w:hAnsiTheme="majorHAnsi" w:cstheme="minorBidi"/>
                <w:szCs w:val="24"/>
              </w:rPr>
            </w:pPr>
          </w:p>
        </w:tc>
        <w:tc>
          <w:tcPr>
            <w:tcW w:w="360" w:type="dxa"/>
          </w:tcPr>
          <w:p w14:paraId="6B8EA1B4" w14:textId="77777777" w:rsidR="003C1861" w:rsidRPr="003C1861" w:rsidRDefault="003C1861" w:rsidP="003C1861">
            <w:pPr>
              <w:rPr>
                <w:rFonts w:asciiTheme="majorHAnsi" w:eastAsiaTheme="minorEastAsia" w:hAnsiTheme="majorHAnsi" w:cstheme="minorBidi"/>
                <w:szCs w:val="24"/>
              </w:rPr>
            </w:pPr>
          </w:p>
        </w:tc>
        <w:tc>
          <w:tcPr>
            <w:tcW w:w="360" w:type="dxa"/>
          </w:tcPr>
          <w:p w14:paraId="59DE5F24" w14:textId="77777777" w:rsidR="003C1861" w:rsidRPr="003C1861" w:rsidRDefault="003C1861" w:rsidP="003C1861">
            <w:pPr>
              <w:rPr>
                <w:rFonts w:asciiTheme="majorHAnsi" w:eastAsiaTheme="minorEastAsia" w:hAnsiTheme="majorHAnsi" w:cstheme="minorBidi"/>
                <w:szCs w:val="24"/>
              </w:rPr>
            </w:pPr>
          </w:p>
        </w:tc>
        <w:tc>
          <w:tcPr>
            <w:tcW w:w="360" w:type="dxa"/>
          </w:tcPr>
          <w:p w14:paraId="42F4BF85" w14:textId="77777777" w:rsidR="003C1861" w:rsidRPr="003C1861" w:rsidRDefault="003C1861" w:rsidP="003C1861">
            <w:pPr>
              <w:rPr>
                <w:rFonts w:asciiTheme="majorHAnsi" w:eastAsiaTheme="minorEastAsia" w:hAnsiTheme="majorHAnsi" w:cstheme="minorBidi"/>
                <w:szCs w:val="24"/>
              </w:rPr>
            </w:pPr>
          </w:p>
        </w:tc>
        <w:tc>
          <w:tcPr>
            <w:tcW w:w="360" w:type="dxa"/>
          </w:tcPr>
          <w:p w14:paraId="42642A2E" w14:textId="77777777" w:rsidR="003C1861" w:rsidRPr="003C1861" w:rsidRDefault="003C1861" w:rsidP="003C1861">
            <w:pPr>
              <w:rPr>
                <w:rFonts w:asciiTheme="majorHAnsi" w:eastAsiaTheme="minorEastAsia" w:hAnsiTheme="majorHAnsi" w:cstheme="minorBidi"/>
                <w:szCs w:val="24"/>
              </w:rPr>
            </w:pPr>
          </w:p>
        </w:tc>
        <w:tc>
          <w:tcPr>
            <w:tcW w:w="360" w:type="dxa"/>
          </w:tcPr>
          <w:p w14:paraId="17B310E3" w14:textId="77777777" w:rsidR="003C1861" w:rsidRPr="003C1861" w:rsidRDefault="003C1861" w:rsidP="003C1861">
            <w:pPr>
              <w:rPr>
                <w:rFonts w:asciiTheme="majorHAnsi" w:eastAsiaTheme="minorEastAsia" w:hAnsiTheme="majorHAnsi" w:cstheme="minorBidi"/>
                <w:szCs w:val="24"/>
              </w:rPr>
            </w:pPr>
          </w:p>
        </w:tc>
        <w:tc>
          <w:tcPr>
            <w:tcW w:w="360" w:type="dxa"/>
          </w:tcPr>
          <w:p w14:paraId="4B9B96B3" w14:textId="77777777" w:rsidR="003C1861" w:rsidRPr="003C1861" w:rsidRDefault="003C1861" w:rsidP="003C1861">
            <w:pPr>
              <w:rPr>
                <w:rFonts w:asciiTheme="majorHAnsi" w:eastAsiaTheme="minorEastAsia" w:hAnsiTheme="majorHAnsi" w:cstheme="minorBidi"/>
                <w:szCs w:val="24"/>
              </w:rPr>
            </w:pPr>
          </w:p>
        </w:tc>
        <w:tc>
          <w:tcPr>
            <w:tcW w:w="360" w:type="dxa"/>
          </w:tcPr>
          <w:p w14:paraId="2AF140BF" w14:textId="77777777" w:rsidR="003C1861" w:rsidRPr="003C1861" w:rsidRDefault="003C1861" w:rsidP="003C1861">
            <w:pPr>
              <w:rPr>
                <w:rFonts w:asciiTheme="majorHAnsi" w:eastAsiaTheme="minorEastAsia" w:hAnsiTheme="majorHAnsi" w:cstheme="minorBidi"/>
                <w:szCs w:val="24"/>
              </w:rPr>
            </w:pPr>
          </w:p>
        </w:tc>
      </w:tr>
      <w:tr w:rsidR="003C1861" w:rsidRPr="003C1861" w14:paraId="4637A2AC" w14:textId="77777777" w:rsidTr="002D1A17">
        <w:trPr>
          <w:jc w:val="center"/>
        </w:trPr>
        <w:tc>
          <w:tcPr>
            <w:tcW w:w="360" w:type="dxa"/>
          </w:tcPr>
          <w:p w14:paraId="33C7E341" w14:textId="77777777" w:rsidR="003C1861" w:rsidRPr="003C1861" w:rsidRDefault="003C1861" w:rsidP="003C1861">
            <w:pPr>
              <w:rPr>
                <w:rFonts w:asciiTheme="majorHAnsi" w:eastAsiaTheme="minorEastAsia" w:hAnsiTheme="majorHAnsi" w:cstheme="minorBidi"/>
                <w:szCs w:val="24"/>
              </w:rPr>
            </w:pPr>
          </w:p>
        </w:tc>
        <w:tc>
          <w:tcPr>
            <w:tcW w:w="360" w:type="dxa"/>
          </w:tcPr>
          <w:p w14:paraId="1665FD26" w14:textId="77777777" w:rsidR="003C1861" w:rsidRPr="003C1861" w:rsidRDefault="003C1861" w:rsidP="003C1861">
            <w:pPr>
              <w:rPr>
                <w:rFonts w:asciiTheme="majorHAnsi" w:eastAsiaTheme="minorEastAsia" w:hAnsiTheme="majorHAnsi" w:cstheme="minorBidi"/>
                <w:szCs w:val="24"/>
              </w:rPr>
            </w:pPr>
          </w:p>
        </w:tc>
        <w:tc>
          <w:tcPr>
            <w:tcW w:w="360" w:type="dxa"/>
          </w:tcPr>
          <w:p w14:paraId="61AD47AF" w14:textId="77777777" w:rsidR="003C1861" w:rsidRPr="003C1861" w:rsidRDefault="003C1861" w:rsidP="003C1861">
            <w:pPr>
              <w:rPr>
                <w:rFonts w:asciiTheme="majorHAnsi" w:eastAsiaTheme="minorEastAsia" w:hAnsiTheme="majorHAnsi" w:cstheme="minorBidi"/>
                <w:szCs w:val="24"/>
              </w:rPr>
            </w:pPr>
          </w:p>
        </w:tc>
        <w:tc>
          <w:tcPr>
            <w:tcW w:w="360" w:type="dxa"/>
          </w:tcPr>
          <w:p w14:paraId="4FA3FD35" w14:textId="77777777" w:rsidR="003C1861" w:rsidRPr="003C1861" w:rsidRDefault="003C1861" w:rsidP="003C1861">
            <w:pPr>
              <w:rPr>
                <w:rFonts w:asciiTheme="majorHAnsi" w:eastAsiaTheme="minorEastAsia" w:hAnsiTheme="majorHAnsi" w:cstheme="minorBidi"/>
                <w:szCs w:val="24"/>
              </w:rPr>
            </w:pPr>
          </w:p>
        </w:tc>
        <w:tc>
          <w:tcPr>
            <w:tcW w:w="360" w:type="dxa"/>
          </w:tcPr>
          <w:p w14:paraId="6135C506" w14:textId="77777777" w:rsidR="003C1861" w:rsidRPr="003C1861" w:rsidRDefault="003C1861" w:rsidP="003C1861">
            <w:pPr>
              <w:rPr>
                <w:rFonts w:asciiTheme="majorHAnsi" w:eastAsiaTheme="minorEastAsia" w:hAnsiTheme="majorHAnsi" w:cstheme="minorBidi"/>
                <w:szCs w:val="24"/>
              </w:rPr>
            </w:pPr>
          </w:p>
        </w:tc>
        <w:tc>
          <w:tcPr>
            <w:tcW w:w="360" w:type="dxa"/>
          </w:tcPr>
          <w:p w14:paraId="66D47129" w14:textId="77777777" w:rsidR="003C1861" w:rsidRPr="003C1861" w:rsidRDefault="003C1861" w:rsidP="003C1861">
            <w:pPr>
              <w:rPr>
                <w:rFonts w:asciiTheme="majorHAnsi" w:eastAsiaTheme="minorEastAsia" w:hAnsiTheme="majorHAnsi" w:cstheme="minorBidi"/>
                <w:szCs w:val="24"/>
              </w:rPr>
            </w:pPr>
          </w:p>
        </w:tc>
        <w:tc>
          <w:tcPr>
            <w:tcW w:w="360" w:type="dxa"/>
          </w:tcPr>
          <w:p w14:paraId="7F062701" w14:textId="77777777" w:rsidR="003C1861" w:rsidRPr="003C1861" w:rsidRDefault="003C1861" w:rsidP="003C1861">
            <w:pPr>
              <w:rPr>
                <w:rFonts w:asciiTheme="majorHAnsi" w:eastAsiaTheme="minorEastAsia" w:hAnsiTheme="majorHAnsi" w:cstheme="minorBidi"/>
                <w:szCs w:val="24"/>
              </w:rPr>
            </w:pPr>
          </w:p>
        </w:tc>
        <w:tc>
          <w:tcPr>
            <w:tcW w:w="360" w:type="dxa"/>
          </w:tcPr>
          <w:p w14:paraId="2A134DE5" w14:textId="77777777" w:rsidR="003C1861" w:rsidRPr="003C1861" w:rsidRDefault="003C1861" w:rsidP="003C1861">
            <w:pPr>
              <w:rPr>
                <w:rFonts w:asciiTheme="majorHAnsi" w:eastAsiaTheme="minorEastAsia" w:hAnsiTheme="majorHAnsi" w:cstheme="minorBidi"/>
                <w:szCs w:val="24"/>
              </w:rPr>
            </w:pPr>
          </w:p>
        </w:tc>
        <w:tc>
          <w:tcPr>
            <w:tcW w:w="360" w:type="dxa"/>
          </w:tcPr>
          <w:p w14:paraId="41A01FD6" w14:textId="77777777" w:rsidR="003C1861" w:rsidRPr="003C1861" w:rsidRDefault="003C1861" w:rsidP="003C1861">
            <w:pPr>
              <w:rPr>
                <w:rFonts w:asciiTheme="majorHAnsi" w:eastAsiaTheme="minorEastAsia" w:hAnsiTheme="majorHAnsi" w:cstheme="minorBidi"/>
                <w:szCs w:val="24"/>
              </w:rPr>
            </w:pPr>
          </w:p>
        </w:tc>
        <w:tc>
          <w:tcPr>
            <w:tcW w:w="360" w:type="dxa"/>
          </w:tcPr>
          <w:p w14:paraId="36F21FD2" w14:textId="77777777" w:rsidR="003C1861" w:rsidRPr="003C1861" w:rsidRDefault="003C1861" w:rsidP="003C1861">
            <w:pPr>
              <w:rPr>
                <w:rFonts w:asciiTheme="majorHAnsi" w:eastAsiaTheme="minorEastAsia" w:hAnsiTheme="majorHAnsi" w:cstheme="minorBidi"/>
                <w:szCs w:val="24"/>
              </w:rPr>
            </w:pPr>
          </w:p>
        </w:tc>
        <w:tc>
          <w:tcPr>
            <w:tcW w:w="360" w:type="dxa"/>
          </w:tcPr>
          <w:p w14:paraId="01BB9548" w14:textId="77777777" w:rsidR="003C1861" w:rsidRPr="003C1861" w:rsidRDefault="003C1861" w:rsidP="003C1861">
            <w:pPr>
              <w:rPr>
                <w:rFonts w:asciiTheme="majorHAnsi" w:eastAsiaTheme="minorEastAsia" w:hAnsiTheme="majorHAnsi" w:cstheme="minorBidi"/>
                <w:szCs w:val="24"/>
              </w:rPr>
            </w:pPr>
          </w:p>
        </w:tc>
        <w:tc>
          <w:tcPr>
            <w:tcW w:w="360" w:type="dxa"/>
          </w:tcPr>
          <w:p w14:paraId="145AA468" w14:textId="77777777" w:rsidR="003C1861" w:rsidRPr="003C1861" w:rsidRDefault="003C1861" w:rsidP="003C1861">
            <w:pPr>
              <w:rPr>
                <w:rFonts w:asciiTheme="majorHAnsi" w:eastAsiaTheme="minorEastAsia" w:hAnsiTheme="majorHAnsi" w:cstheme="minorBidi"/>
                <w:szCs w:val="24"/>
              </w:rPr>
            </w:pPr>
          </w:p>
        </w:tc>
        <w:tc>
          <w:tcPr>
            <w:tcW w:w="360" w:type="dxa"/>
          </w:tcPr>
          <w:p w14:paraId="7461D491" w14:textId="77777777" w:rsidR="003C1861" w:rsidRPr="003C1861" w:rsidRDefault="003C1861" w:rsidP="003C1861">
            <w:pPr>
              <w:rPr>
                <w:rFonts w:asciiTheme="majorHAnsi" w:eastAsiaTheme="minorEastAsia" w:hAnsiTheme="majorHAnsi" w:cstheme="minorBidi"/>
                <w:szCs w:val="24"/>
              </w:rPr>
            </w:pPr>
          </w:p>
        </w:tc>
        <w:tc>
          <w:tcPr>
            <w:tcW w:w="360" w:type="dxa"/>
          </w:tcPr>
          <w:p w14:paraId="6824A4A7" w14:textId="77777777" w:rsidR="003C1861" w:rsidRPr="003C1861" w:rsidRDefault="003C1861" w:rsidP="003C1861">
            <w:pPr>
              <w:rPr>
                <w:rFonts w:asciiTheme="majorHAnsi" w:eastAsiaTheme="minorEastAsia" w:hAnsiTheme="majorHAnsi" w:cstheme="minorBidi"/>
                <w:szCs w:val="24"/>
              </w:rPr>
            </w:pPr>
          </w:p>
        </w:tc>
        <w:tc>
          <w:tcPr>
            <w:tcW w:w="360" w:type="dxa"/>
          </w:tcPr>
          <w:p w14:paraId="60CD7CBF" w14:textId="77777777" w:rsidR="003C1861" w:rsidRPr="003C1861" w:rsidRDefault="003C1861" w:rsidP="003C1861">
            <w:pPr>
              <w:rPr>
                <w:rFonts w:asciiTheme="majorHAnsi" w:eastAsiaTheme="minorEastAsia" w:hAnsiTheme="majorHAnsi" w:cstheme="minorBidi"/>
                <w:szCs w:val="24"/>
              </w:rPr>
            </w:pPr>
          </w:p>
        </w:tc>
      </w:tr>
      <w:tr w:rsidR="003C1861" w:rsidRPr="003C1861" w14:paraId="452C2A97" w14:textId="77777777" w:rsidTr="002D1A17">
        <w:trPr>
          <w:jc w:val="center"/>
        </w:trPr>
        <w:tc>
          <w:tcPr>
            <w:tcW w:w="360" w:type="dxa"/>
          </w:tcPr>
          <w:p w14:paraId="5F6880EA" w14:textId="77777777" w:rsidR="003C1861" w:rsidRPr="003C1861" w:rsidRDefault="003C1861" w:rsidP="003C1861">
            <w:pPr>
              <w:rPr>
                <w:rFonts w:asciiTheme="majorHAnsi" w:eastAsiaTheme="minorEastAsia" w:hAnsiTheme="majorHAnsi" w:cstheme="minorBidi"/>
                <w:szCs w:val="24"/>
              </w:rPr>
            </w:pPr>
          </w:p>
        </w:tc>
        <w:tc>
          <w:tcPr>
            <w:tcW w:w="360" w:type="dxa"/>
          </w:tcPr>
          <w:p w14:paraId="47268872" w14:textId="77777777" w:rsidR="003C1861" w:rsidRPr="003C1861" w:rsidRDefault="003C1861" w:rsidP="003C1861">
            <w:pPr>
              <w:rPr>
                <w:rFonts w:asciiTheme="majorHAnsi" w:eastAsiaTheme="minorEastAsia" w:hAnsiTheme="majorHAnsi" w:cstheme="minorBidi"/>
                <w:szCs w:val="24"/>
              </w:rPr>
            </w:pPr>
          </w:p>
        </w:tc>
        <w:tc>
          <w:tcPr>
            <w:tcW w:w="360" w:type="dxa"/>
          </w:tcPr>
          <w:p w14:paraId="2C4D456C" w14:textId="77777777" w:rsidR="003C1861" w:rsidRPr="003C1861" w:rsidRDefault="003C1861" w:rsidP="003C1861">
            <w:pPr>
              <w:rPr>
                <w:rFonts w:asciiTheme="majorHAnsi" w:eastAsiaTheme="minorEastAsia" w:hAnsiTheme="majorHAnsi" w:cstheme="minorBidi"/>
                <w:szCs w:val="24"/>
              </w:rPr>
            </w:pPr>
          </w:p>
        </w:tc>
        <w:tc>
          <w:tcPr>
            <w:tcW w:w="360" w:type="dxa"/>
          </w:tcPr>
          <w:p w14:paraId="2B6D0911" w14:textId="77777777" w:rsidR="003C1861" w:rsidRPr="003C1861" w:rsidRDefault="003C1861" w:rsidP="003C1861">
            <w:pPr>
              <w:rPr>
                <w:rFonts w:asciiTheme="majorHAnsi" w:eastAsiaTheme="minorEastAsia" w:hAnsiTheme="majorHAnsi" w:cstheme="minorBidi"/>
                <w:szCs w:val="24"/>
              </w:rPr>
            </w:pPr>
          </w:p>
        </w:tc>
        <w:tc>
          <w:tcPr>
            <w:tcW w:w="360" w:type="dxa"/>
          </w:tcPr>
          <w:p w14:paraId="110199EF" w14:textId="77777777" w:rsidR="003C1861" w:rsidRPr="003C1861" w:rsidRDefault="003C1861" w:rsidP="003C1861">
            <w:pPr>
              <w:rPr>
                <w:rFonts w:asciiTheme="majorHAnsi" w:eastAsiaTheme="minorEastAsia" w:hAnsiTheme="majorHAnsi" w:cstheme="minorBidi"/>
                <w:szCs w:val="24"/>
              </w:rPr>
            </w:pPr>
          </w:p>
        </w:tc>
        <w:tc>
          <w:tcPr>
            <w:tcW w:w="360" w:type="dxa"/>
          </w:tcPr>
          <w:p w14:paraId="057B279D" w14:textId="77777777" w:rsidR="003C1861" w:rsidRPr="003C1861" w:rsidRDefault="003C1861" w:rsidP="003C1861">
            <w:pPr>
              <w:rPr>
                <w:rFonts w:asciiTheme="majorHAnsi" w:eastAsiaTheme="minorEastAsia" w:hAnsiTheme="majorHAnsi" w:cstheme="minorBidi"/>
                <w:szCs w:val="24"/>
              </w:rPr>
            </w:pPr>
          </w:p>
        </w:tc>
        <w:tc>
          <w:tcPr>
            <w:tcW w:w="360" w:type="dxa"/>
          </w:tcPr>
          <w:p w14:paraId="60AB77F1" w14:textId="77777777" w:rsidR="003C1861" w:rsidRPr="003C1861" w:rsidRDefault="003C1861" w:rsidP="003C1861">
            <w:pPr>
              <w:rPr>
                <w:rFonts w:asciiTheme="majorHAnsi" w:eastAsiaTheme="minorEastAsia" w:hAnsiTheme="majorHAnsi" w:cstheme="minorBidi"/>
                <w:szCs w:val="24"/>
              </w:rPr>
            </w:pPr>
          </w:p>
        </w:tc>
        <w:tc>
          <w:tcPr>
            <w:tcW w:w="360" w:type="dxa"/>
          </w:tcPr>
          <w:p w14:paraId="2D254473" w14:textId="77777777" w:rsidR="003C1861" w:rsidRPr="003C1861" w:rsidRDefault="003C1861" w:rsidP="003C1861">
            <w:pPr>
              <w:rPr>
                <w:rFonts w:asciiTheme="majorHAnsi" w:eastAsiaTheme="minorEastAsia" w:hAnsiTheme="majorHAnsi" w:cstheme="minorBidi"/>
                <w:szCs w:val="24"/>
              </w:rPr>
            </w:pPr>
          </w:p>
        </w:tc>
        <w:tc>
          <w:tcPr>
            <w:tcW w:w="360" w:type="dxa"/>
          </w:tcPr>
          <w:p w14:paraId="09BFB8D6" w14:textId="77777777" w:rsidR="003C1861" w:rsidRPr="003C1861" w:rsidRDefault="003C1861" w:rsidP="003C1861">
            <w:pPr>
              <w:rPr>
                <w:rFonts w:asciiTheme="majorHAnsi" w:eastAsiaTheme="minorEastAsia" w:hAnsiTheme="majorHAnsi" w:cstheme="minorBidi"/>
                <w:szCs w:val="24"/>
              </w:rPr>
            </w:pPr>
          </w:p>
        </w:tc>
        <w:tc>
          <w:tcPr>
            <w:tcW w:w="360" w:type="dxa"/>
          </w:tcPr>
          <w:p w14:paraId="1B22A10B" w14:textId="77777777" w:rsidR="003C1861" w:rsidRPr="003C1861" w:rsidRDefault="003C1861" w:rsidP="003C1861">
            <w:pPr>
              <w:rPr>
                <w:rFonts w:asciiTheme="majorHAnsi" w:eastAsiaTheme="minorEastAsia" w:hAnsiTheme="majorHAnsi" w:cstheme="minorBidi"/>
                <w:szCs w:val="24"/>
              </w:rPr>
            </w:pPr>
          </w:p>
        </w:tc>
        <w:tc>
          <w:tcPr>
            <w:tcW w:w="360" w:type="dxa"/>
          </w:tcPr>
          <w:p w14:paraId="1A88D86C" w14:textId="77777777" w:rsidR="003C1861" w:rsidRPr="003C1861" w:rsidRDefault="003C1861" w:rsidP="003C1861">
            <w:pPr>
              <w:rPr>
                <w:rFonts w:asciiTheme="majorHAnsi" w:eastAsiaTheme="minorEastAsia" w:hAnsiTheme="majorHAnsi" w:cstheme="minorBidi"/>
                <w:szCs w:val="24"/>
              </w:rPr>
            </w:pPr>
          </w:p>
        </w:tc>
        <w:tc>
          <w:tcPr>
            <w:tcW w:w="360" w:type="dxa"/>
          </w:tcPr>
          <w:p w14:paraId="0EE36E45" w14:textId="77777777" w:rsidR="003C1861" w:rsidRPr="003C1861" w:rsidRDefault="003C1861" w:rsidP="003C1861">
            <w:pPr>
              <w:rPr>
                <w:rFonts w:asciiTheme="majorHAnsi" w:eastAsiaTheme="minorEastAsia" w:hAnsiTheme="majorHAnsi" w:cstheme="minorBidi"/>
                <w:szCs w:val="24"/>
              </w:rPr>
            </w:pPr>
          </w:p>
        </w:tc>
        <w:tc>
          <w:tcPr>
            <w:tcW w:w="360" w:type="dxa"/>
          </w:tcPr>
          <w:p w14:paraId="460A0809" w14:textId="77777777" w:rsidR="003C1861" w:rsidRPr="003C1861" w:rsidRDefault="003C1861" w:rsidP="003C1861">
            <w:pPr>
              <w:rPr>
                <w:rFonts w:asciiTheme="majorHAnsi" w:eastAsiaTheme="minorEastAsia" w:hAnsiTheme="majorHAnsi" w:cstheme="minorBidi"/>
                <w:szCs w:val="24"/>
              </w:rPr>
            </w:pPr>
          </w:p>
        </w:tc>
        <w:tc>
          <w:tcPr>
            <w:tcW w:w="360" w:type="dxa"/>
          </w:tcPr>
          <w:p w14:paraId="09E3193D" w14:textId="77777777" w:rsidR="003C1861" w:rsidRPr="003C1861" w:rsidRDefault="003C1861" w:rsidP="003C1861">
            <w:pPr>
              <w:rPr>
                <w:rFonts w:asciiTheme="majorHAnsi" w:eastAsiaTheme="minorEastAsia" w:hAnsiTheme="majorHAnsi" w:cstheme="minorBidi"/>
                <w:szCs w:val="24"/>
              </w:rPr>
            </w:pPr>
          </w:p>
        </w:tc>
        <w:tc>
          <w:tcPr>
            <w:tcW w:w="360" w:type="dxa"/>
          </w:tcPr>
          <w:p w14:paraId="684BF613" w14:textId="77777777" w:rsidR="003C1861" w:rsidRPr="003C1861" w:rsidRDefault="003C1861" w:rsidP="003C1861">
            <w:pPr>
              <w:rPr>
                <w:rFonts w:asciiTheme="majorHAnsi" w:eastAsiaTheme="minorEastAsia" w:hAnsiTheme="majorHAnsi" w:cstheme="minorBidi"/>
                <w:szCs w:val="24"/>
              </w:rPr>
            </w:pPr>
          </w:p>
        </w:tc>
      </w:tr>
      <w:tr w:rsidR="003C1861" w:rsidRPr="003C1861" w14:paraId="15E52F9C" w14:textId="77777777" w:rsidTr="002D1A17">
        <w:trPr>
          <w:jc w:val="center"/>
        </w:trPr>
        <w:tc>
          <w:tcPr>
            <w:tcW w:w="360" w:type="dxa"/>
          </w:tcPr>
          <w:p w14:paraId="4A6ACE14" w14:textId="77777777" w:rsidR="003C1861" w:rsidRPr="003C1861" w:rsidRDefault="003C1861" w:rsidP="003C1861">
            <w:pPr>
              <w:rPr>
                <w:rFonts w:asciiTheme="majorHAnsi" w:eastAsiaTheme="minorEastAsia" w:hAnsiTheme="majorHAnsi" w:cstheme="minorBidi"/>
                <w:szCs w:val="24"/>
              </w:rPr>
            </w:pPr>
          </w:p>
        </w:tc>
        <w:tc>
          <w:tcPr>
            <w:tcW w:w="360" w:type="dxa"/>
          </w:tcPr>
          <w:p w14:paraId="7E70AC54" w14:textId="77777777" w:rsidR="003C1861" w:rsidRPr="003C1861" w:rsidRDefault="003C1861" w:rsidP="003C1861">
            <w:pPr>
              <w:rPr>
                <w:rFonts w:asciiTheme="majorHAnsi" w:eastAsiaTheme="minorEastAsia" w:hAnsiTheme="majorHAnsi" w:cstheme="minorBidi"/>
                <w:szCs w:val="24"/>
              </w:rPr>
            </w:pPr>
          </w:p>
        </w:tc>
        <w:tc>
          <w:tcPr>
            <w:tcW w:w="360" w:type="dxa"/>
          </w:tcPr>
          <w:p w14:paraId="43901544" w14:textId="77777777" w:rsidR="003C1861" w:rsidRPr="003C1861" w:rsidRDefault="003C1861" w:rsidP="003C1861">
            <w:pPr>
              <w:rPr>
                <w:rFonts w:asciiTheme="majorHAnsi" w:eastAsiaTheme="minorEastAsia" w:hAnsiTheme="majorHAnsi" w:cstheme="minorBidi"/>
                <w:szCs w:val="24"/>
              </w:rPr>
            </w:pPr>
          </w:p>
        </w:tc>
        <w:tc>
          <w:tcPr>
            <w:tcW w:w="360" w:type="dxa"/>
          </w:tcPr>
          <w:p w14:paraId="098CAA32" w14:textId="77777777" w:rsidR="003C1861" w:rsidRPr="003C1861" w:rsidRDefault="003C1861" w:rsidP="003C1861">
            <w:pPr>
              <w:rPr>
                <w:rFonts w:asciiTheme="majorHAnsi" w:eastAsiaTheme="minorEastAsia" w:hAnsiTheme="majorHAnsi" w:cstheme="minorBidi"/>
                <w:szCs w:val="24"/>
              </w:rPr>
            </w:pPr>
          </w:p>
        </w:tc>
        <w:tc>
          <w:tcPr>
            <w:tcW w:w="360" w:type="dxa"/>
          </w:tcPr>
          <w:p w14:paraId="746A077E" w14:textId="77777777" w:rsidR="003C1861" w:rsidRPr="003C1861" w:rsidRDefault="003C1861" w:rsidP="003C1861">
            <w:pPr>
              <w:rPr>
                <w:rFonts w:asciiTheme="majorHAnsi" w:eastAsiaTheme="minorEastAsia" w:hAnsiTheme="majorHAnsi" w:cstheme="minorBidi"/>
                <w:szCs w:val="24"/>
              </w:rPr>
            </w:pPr>
          </w:p>
        </w:tc>
        <w:tc>
          <w:tcPr>
            <w:tcW w:w="360" w:type="dxa"/>
          </w:tcPr>
          <w:p w14:paraId="22AE69FB" w14:textId="77777777" w:rsidR="003C1861" w:rsidRPr="003C1861" w:rsidRDefault="003C1861" w:rsidP="003C1861">
            <w:pPr>
              <w:rPr>
                <w:rFonts w:asciiTheme="majorHAnsi" w:eastAsiaTheme="minorEastAsia" w:hAnsiTheme="majorHAnsi" w:cstheme="minorBidi"/>
                <w:szCs w:val="24"/>
              </w:rPr>
            </w:pPr>
          </w:p>
        </w:tc>
        <w:tc>
          <w:tcPr>
            <w:tcW w:w="360" w:type="dxa"/>
          </w:tcPr>
          <w:p w14:paraId="182489BE" w14:textId="77777777" w:rsidR="003C1861" w:rsidRPr="003C1861" w:rsidRDefault="003C1861" w:rsidP="003C1861">
            <w:pPr>
              <w:rPr>
                <w:rFonts w:asciiTheme="majorHAnsi" w:eastAsiaTheme="minorEastAsia" w:hAnsiTheme="majorHAnsi" w:cstheme="minorBidi"/>
                <w:szCs w:val="24"/>
              </w:rPr>
            </w:pPr>
          </w:p>
        </w:tc>
        <w:tc>
          <w:tcPr>
            <w:tcW w:w="360" w:type="dxa"/>
          </w:tcPr>
          <w:p w14:paraId="4CC50368" w14:textId="77777777" w:rsidR="003C1861" w:rsidRPr="003C1861" w:rsidRDefault="003C1861" w:rsidP="003C1861">
            <w:pPr>
              <w:rPr>
                <w:rFonts w:asciiTheme="majorHAnsi" w:eastAsiaTheme="minorEastAsia" w:hAnsiTheme="majorHAnsi" w:cstheme="minorBidi"/>
                <w:szCs w:val="24"/>
              </w:rPr>
            </w:pPr>
          </w:p>
        </w:tc>
        <w:tc>
          <w:tcPr>
            <w:tcW w:w="360" w:type="dxa"/>
          </w:tcPr>
          <w:p w14:paraId="3D208E43" w14:textId="77777777" w:rsidR="003C1861" w:rsidRPr="003C1861" w:rsidRDefault="003C1861" w:rsidP="003C1861">
            <w:pPr>
              <w:rPr>
                <w:rFonts w:asciiTheme="majorHAnsi" w:eastAsiaTheme="minorEastAsia" w:hAnsiTheme="majorHAnsi" w:cstheme="minorBidi"/>
                <w:szCs w:val="24"/>
              </w:rPr>
            </w:pPr>
          </w:p>
        </w:tc>
        <w:tc>
          <w:tcPr>
            <w:tcW w:w="360" w:type="dxa"/>
          </w:tcPr>
          <w:p w14:paraId="24FE863F" w14:textId="77777777" w:rsidR="003C1861" w:rsidRPr="003C1861" w:rsidRDefault="003C1861" w:rsidP="003C1861">
            <w:pPr>
              <w:rPr>
                <w:rFonts w:asciiTheme="majorHAnsi" w:eastAsiaTheme="minorEastAsia" w:hAnsiTheme="majorHAnsi" w:cstheme="minorBidi"/>
                <w:szCs w:val="24"/>
              </w:rPr>
            </w:pPr>
          </w:p>
        </w:tc>
        <w:tc>
          <w:tcPr>
            <w:tcW w:w="360" w:type="dxa"/>
          </w:tcPr>
          <w:p w14:paraId="5370D38F" w14:textId="77777777" w:rsidR="003C1861" w:rsidRPr="003C1861" w:rsidRDefault="003C1861" w:rsidP="003C1861">
            <w:pPr>
              <w:rPr>
                <w:rFonts w:asciiTheme="majorHAnsi" w:eastAsiaTheme="minorEastAsia" w:hAnsiTheme="majorHAnsi" w:cstheme="minorBidi"/>
                <w:szCs w:val="24"/>
              </w:rPr>
            </w:pPr>
          </w:p>
        </w:tc>
        <w:tc>
          <w:tcPr>
            <w:tcW w:w="360" w:type="dxa"/>
          </w:tcPr>
          <w:p w14:paraId="2A710964" w14:textId="77777777" w:rsidR="003C1861" w:rsidRPr="003C1861" w:rsidRDefault="003C1861" w:rsidP="003C1861">
            <w:pPr>
              <w:rPr>
                <w:rFonts w:asciiTheme="majorHAnsi" w:eastAsiaTheme="minorEastAsia" w:hAnsiTheme="majorHAnsi" w:cstheme="minorBidi"/>
                <w:szCs w:val="24"/>
              </w:rPr>
            </w:pPr>
          </w:p>
        </w:tc>
        <w:tc>
          <w:tcPr>
            <w:tcW w:w="360" w:type="dxa"/>
          </w:tcPr>
          <w:p w14:paraId="4D81FF25" w14:textId="77777777" w:rsidR="003C1861" w:rsidRPr="003C1861" w:rsidRDefault="003C1861" w:rsidP="003C1861">
            <w:pPr>
              <w:rPr>
                <w:rFonts w:asciiTheme="majorHAnsi" w:eastAsiaTheme="minorEastAsia" w:hAnsiTheme="majorHAnsi" w:cstheme="minorBidi"/>
                <w:szCs w:val="24"/>
              </w:rPr>
            </w:pPr>
          </w:p>
        </w:tc>
        <w:tc>
          <w:tcPr>
            <w:tcW w:w="360" w:type="dxa"/>
          </w:tcPr>
          <w:p w14:paraId="0F2602AA" w14:textId="77777777" w:rsidR="003C1861" w:rsidRPr="003C1861" w:rsidRDefault="003C1861" w:rsidP="003C1861">
            <w:pPr>
              <w:rPr>
                <w:rFonts w:asciiTheme="majorHAnsi" w:eastAsiaTheme="minorEastAsia" w:hAnsiTheme="majorHAnsi" w:cstheme="minorBidi"/>
                <w:szCs w:val="24"/>
              </w:rPr>
            </w:pPr>
          </w:p>
        </w:tc>
        <w:tc>
          <w:tcPr>
            <w:tcW w:w="360" w:type="dxa"/>
          </w:tcPr>
          <w:p w14:paraId="4040ED87" w14:textId="77777777" w:rsidR="003C1861" w:rsidRPr="003C1861" w:rsidRDefault="003C1861" w:rsidP="003C1861">
            <w:pPr>
              <w:rPr>
                <w:rFonts w:asciiTheme="majorHAnsi" w:eastAsiaTheme="minorEastAsia" w:hAnsiTheme="majorHAnsi" w:cstheme="minorBidi"/>
                <w:szCs w:val="24"/>
              </w:rPr>
            </w:pPr>
          </w:p>
        </w:tc>
      </w:tr>
      <w:tr w:rsidR="003C1861" w:rsidRPr="003C1861" w14:paraId="011F88CF" w14:textId="77777777" w:rsidTr="002D1A17">
        <w:trPr>
          <w:jc w:val="center"/>
        </w:trPr>
        <w:tc>
          <w:tcPr>
            <w:tcW w:w="360" w:type="dxa"/>
          </w:tcPr>
          <w:p w14:paraId="146025CD" w14:textId="77777777" w:rsidR="003C1861" w:rsidRPr="003C1861" w:rsidRDefault="003C1861" w:rsidP="003C1861">
            <w:pPr>
              <w:rPr>
                <w:rFonts w:asciiTheme="majorHAnsi" w:eastAsiaTheme="minorEastAsia" w:hAnsiTheme="majorHAnsi" w:cstheme="minorBidi"/>
                <w:szCs w:val="24"/>
              </w:rPr>
            </w:pPr>
          </w:p>
        </w:tc>
        <w:tc>
          <w:tcPr>
            <w:tcW w:w="360" w:type="dxa"/>
          </w:tcPr>
          <w:p w14:paraId="4796F0CE" w14:textId="77777777" w:rsidR="003C1861" w:rsidRPr="003C1861" w:rsidRDefault="003C1861" w:rsidP="003C1861">
            <w:pPr>
              <w:rPr>
                <w:rFonts w:asciiTheme="majorHAnsi" w:eastAsiaTheme="minorEastAsia" w:hAnsiTheme="majorHAnsi" w:cstheme="minorBidi"/>
                <w:szCs w:val="24"/>
              </w:rPr>
            </w:pPr>
          </w:p>
        </w:tc>
        <w:tc>
          <w:tcPr>
            <w:tcW w:w="360" w:type="dxa"/>
          </w:tcPr>
          <w:p w14:paraId="04A0E5AF" w14:textId="77777777" w:rsidR="003C1861" w:rsidRPr="003C1861" w:rsidRDefault="003C1861" w:rsidP="003C1861">
            <w:pPr>
              <w:rPr>
                <w:rFonts w:asciiTheme="majorHAnsi" w:eastAsiaTheme="minorEastAsia" w:hAnsiTheme="majorHAnsi" w:cstheme="minorBidi"/>
                <w:szCs w:val="24"/>
              </w:rPr>
            </w:pPr>
          </w:p>
        </w:tc>
        <w:tc>
          <w:tcPr>
            <w:tcW w:w="360" w:type="dxa"/>
          </w:tcPr>
          <w:p w14:paraId="2B980BB2" w14:textId="77777777" w:rsidR="003C1861" w:rsidRPr="003C1861" w:rsidRDefault="003C1861" w:rsidP="003C1861">
            <w:pPr>
              <w:rPr>
                <w:rFonts w:asciiTheme="majorHAnsi" w:eastAsiaTheme="minorEastAsia" w:hAnsiTheme="majorHAnsi" w:cstheme="minorBidi"/>
                <w:szCs w:val="24"/>
              </w:rPr>
            </w:pPr>
          </w:p>
        </w:tc>
        <w:tc>
          <w:tcPr>
            <w:tcW w:w="360" w:type="dxa"/>
          </w:tcPr>
          <w:p w14:paraId="03056A15" w14:textId="77777777" w:rsidR="003C1861" w:rsidRPr="003C1861" w:rsidRDefault="003C1861" w:rsidP="003C1861">
            <w:pPr>
              <w:rPr>
                <w:rFonts w:asciiTheme="majorHAnsi" w:eastAsiaTheme="minorEastAsia" w:hAnsiTheme="majorHAnsi" w:cstheme="minorBidi"/>
                <w:szCs w:val="24"/>
              </w:rPr>
            </w:pPr>
          </w:p>
        </w:tc>
        <w:tc>
          <w:tcPr>
            <w:tcW w:w="360" w:type="dxa"/>
          </w:tcPr>
          <w:p w14:paraId="01C366DF" w14:textId="77777777" w:rsidR="003C1861" w:rsidRPr="003C1861" w:rsidRDefault="003C1861" w:rsidP="003C1861">
            <w:pPr>
              <w:rPr>
                <w:rFonts w:asciiTheme="majorHAnsi" w:eastAsiaTheme="minorEastAsia" w:hAnsiTheme="majorHAnsi" w:cstheme="minorBidi"/>
                <w:szCs w:val="24"/>
              </w:rPr>
            </w:pPr>
          </w:p>
        </w:tc>
        <w:tc>
          <w:tcPr>
            <w:tcW w:w="360" w:type="dxa"/>
          </w:tcPr>
          <w:p w14:paraId="404E382E" w14:textId="77777777" w:rsidR="003C1861" w:rsidRPr="003C1861" w:rsidRDefault="003C1861" w:rsidP="003C1861">
            <w:pPr>
              <w:rPr>
                <w:rFonts w:asciiTheme="majorHAnsi" w:eastAsiaTheme="minorEastAsia" w:hAnsiTheme="majorHAnsi" w:cstheme="minorBidi"/>
                <w:szCs w:val="24"/>
              </w:rPr>
            </w:pPr>
          </w:p>
        </w:tc>
        <w:tc>
          <w:tcPr>
            <w:tcW w:w="360" w:type="dxa"/>
          </w:tcPr>
          <w:p w14:paraId="13CE0BE9" w14:textId="77777777" w:rsidR="003C1861" w:rsidRPr="003C1861" w:rsidRDefault="003C1861" w:rsidP="003C1861">
            <w:pPr>
              <w:rPr>
                <w:rFonts w:asciiTheme="majorHAnsi" w:eastAsiaTheme="minorEastAsia" w:hAnsiTheme="majorHAnsi" w:cstheme="minorBidi"/>
                <w:szCs w:val="24"/>
              </w:rPr>
            </w:pPr>
          </w:p>
        </w:tc>
        <w:tc>
          <w:tcPr>
            <w:tcW w:w="360" w:type="dxa"/>
          </w:tcPr>
          <w:p w14:paraId="62AB9540" w14:textId="77777777" w:rsidR="003C1861" w:rsidRPr="003C1861" w:rsidRDefault="003C1861" w:rsidP="003C1861">
            <w:pPr>
              <w:rPr>
                <w:rFonts w:asciiTheme="majorHAnsi" w:eastAsiaTheme="minorEastAsia" w:hAnsiTheme="majorHAnsi" w:cstheme="minorBidi"/>
                <w:szCs w:val="24"/>
              </w:rPr>
            </w:pPr>
          </w:p>
        </w:tc>
        <w:tc>
          <w:tcPr>
            <w:tcW w:w="360" w:type="dxa"/>
          </w:tcPr>
          <w:p w14:paraId="6B89AD83" w14:textId="77777777" w:rsidR="003C1861" w:rsidRPr="003C1861" w:rsidRDefault="003C1861" w:rsidP="003C1861">
            <w:pPr>
              <w:rPr>
                <w:rFonts w:asciiTheme="majorHAnsi" w:eastAsiaTheme="minorEastAsia" w:hAnsiTheme="majorHAnsi" w:cstheme="minorBidi"/>
                <w:szCs w:val="24"/>
              </w:rPr>
            </w:pPr>
          </w:p>
        </w:tc>
        <w:tc>
          <w:tcPr>
            <w:tcW w:w="360" w:type="dxa"/>
          </w:tcPr>
          <w:p w14:paraId="1BD25EB2" w14:textId="77777777" w:rsidR="003C1861" w:rsidRPr="003C1861" w:rsidRDefault="003C1861" w:rsidP="003C1861">
            <w:pPr>
              <w:rPr>
                <w:rFonts w:asciiTheme="majorHAnsi" w:eastAsiaTheme="minorEastAsia" w:hAnsiTheme="majorHAnsi" w:cstheme="minorBidi"/>
                <w:szCs w:val="24"/>
              </w:rPr>
            </w:pPr>
          </w:p>
        </w:tc>
        <w:tc>
          <w:tcPr>
            <w:tcW w:w="360" w:type="dxa"/>
          </w:tcPr>
          <w:p w14:paraId="70879FEA" w14:textId="77777777" w:rsidR="003C1861" w:rsidRPr="003C1861" w:rsidRDefault="003C1861" w:rsidP="003C1861">
            <w:pPr>
              <w:rPr>
                <w:rFonts w:asciiTheme="majorHAnsi" w:eastAsiaTheme="minorEastAsia" w:hAnsiTheme="majorHAnsi" w:cstheme="minorBidi"/>
                <w:szCs w:val="24"/>
              </w:rPr>
            </w:pPr>
          </w:p>
        </w:tc>
        <w:tc>
          <w:tcPr>
            <w:tcW w:w="360" w:type="dxa"/>
          </w:tcPr>
          <w:p w14:paraId="1E0EB844" w14:textId="77777777" w:rsidR="003C1861" w:rsidRPr="003C1861" w:rsidRDefault="003C1861" w:rsidP="003C1861">
            <w:pPr>
              <w:rPr>
                <w:rFonts w:asciiTheme="majorHAnsi" w:eastAsiaTheme="minorEastAsia" w:hAnsiTheme="majorHAnsi" w:cstheme="minorBidi"/>
                <w:szCs w:val="24"/>
              </w:rPr>
            </w:pPr>
          </w:p>
        </w:tc>
        <w:tc>
          <w:tcPr>
            <w:tcW w:w="360" w:type="dxa"/>
          </w:tcPr>
          <w:p w14:paraId="35BFBDAE" w14:textId="77777777" w:rsidR="003C1861" w:rsidRPr="003C1861" w:rsidRDefault="003C1861" w:rsidP="003C1861">
            <w:pPr>
              <w:rPr>
                <w:rFonts w:asciiTheme="majorHAnsi" w:eastAsiaTheme="minorEastAsia" w:hAnsiTheme="majorHAnsi" w:cstheme="minorBidi"/>
                <w:szCs w:val="24"/>
              </w:rPr>
            </w:pPr>
          </w:p>
        </w:tc>
        <w:tc>
          <w:tcPr>
            <w:tcW w:w="360" w:type="dxa"/>
          </w:tcPr>
          <w:p w14:paraId="17DC7FCD" w14:textId="77777777" w:rsidR="003C1861" w:rsidRPr="003C1861" w:rsidRDefault="003C1861" w:rsidP="003C1861">
            <w:pPr>
              <w:rPr>
                <w:rFonts w:asciiTheme="majorHAnsi" w:eastAsiaTheme="minorEastAsia" w:hAnsiTheme="majorHAnsi" w:cstheme="minorBidi"/>
                <w:szCs w:val="24"/>
              </w:rPr>
            </w:pPr>
          </w:p>
        </w:tc>
      </w:tr>
      <w:tr w:rsidR="003C1861" w:rsidRPr="003C1861" w14:paraId="47D0B4BF" w14:textId="77777777" w:rsidTr="002D1A17">
        <w:trPr>
          <w:jc w:val="center"/>
        </w:trPr>
        <w:tc>
          <w:tcPr>
            <w:tcW w:w="360" w:type="dxa"/>
          </w:tcPr>
          <w:p w14:paraId="31D01C8E" w14:textId="77777777" w:rsidR="003C1861" w:rsidRPr="003C1861" w:rsidRDefault="003C1861" w:rsidP="003C1861">
            <w:pPr>
              <w:rPr>
                <w:rFonts w:asciiTheme="majorHAnsi" w:eastAsiaTheme="minorEastAsia" w:hAnsiTheme="majorHAnsi" w:cstheme="minorBidi"/>
                <w:szCs w:val="24"/>
              </w:rPr>
            </w:pPr>
          </w:p>
        </w:tc>
        <w:tc>
          <w:tcPr>
            <w:tcW w:w="360" w:type="dxa"/>
          </w:tcPr>
          <w:p w14:paraId="17E445A3" w14:textId="77777777" w:rsidR="003C1861" w:rsidRPr="003C1861" w:rsidRDefault="003C1861" w:rsidP="003C1861">
            <w:pPr>
              <w:rPr>
                <w:rFonts w:asciiTheme="majorHAnsi" w:eastAsiaTheme="minorEastAsia" w:hAnsiTheme="majorHAnsi" w:cstheme="minorBidi"/>
                <w:szCs w:val="24"/>
              </w:rPr>
            </w:pPr>
          </w:p>
        </w:tc>
        <w:tc>
          <w:tcPr>
            <w:tcW w:w="360" w:type="dxa"/>
          </w:tcPr>
          <w:p w14:paraId="2B503939" w14:textId="77777777" w:rsidR="003C1861" w:rsidRPr="003C1861" w:rsidRDefault="003C1861" w:rsidP="003C1861">
            <w:pPr>
              <w:rPr>
                <w:rFonts w:asciiTheme="majorHAnsi" w:eastAsiaTheme="minorEastAsia" w:hAnsiTheme="majorHAnsi" w:cstheme="minorBidi"/>
                <w:szCs w:val="24"/>
              </w:rPr>
            </w:pPr>
          </w:p>
        </w:tc>
        <w:tc>
          <w:tcPr>
            <w:tcW w:w="360" w:type="dxa"/>
          </w:tcPr>
          <w:p w14:paraId="3FB007FA" w14:textId="77777777" w:rsidR="003C1861" w:rsidRPr="003C1861" w:rsidRDefault="003C1861" w:rsidP="003C1861">
            <w:pPr>
              <w:rPr>
                <w:rFonts w:asciiTheme="majorHAnsi" w:eastAsiaTheme="minorEastAsia" w:hAnsiTheme="majorHAnsi" w:cstheme="minorBidi"/>
                <w:szCs w:val="24"/>
              </w:rPr>
            </w:pPr>
          </w:p>
        </w:tc>
        <w:tc>
          <w:tcPr>
            <w:tcW w:w="360" w:type="dxa"/>
          </w:tcPr>
          <w:p w14:paraId="5F2ECFDB" w14:textId="77777777" w:rsidR="003C1861" w:rsidRPr="003C1861" w:rsidRDefault="003C1861" w:rsidP="003C1861">
            <w:pPr>
              <w:rPr>
                <w:rFonts w:asciiTheme="majorHAnsi" w:eastAsiaTheme="minorEastAsia" w:hAnsiTheme="majorHAnsi" w:cstheme="minorBidi"/>
                <w:szCs w:val="24"/>
              </w:rPr>
            </w:pPr>
          </w:p>
        </w:tc>
        <w:tc>
          <w:tcPr>
            <w:tcW w:w="360" w:type="dxa"/>
          </w:tcPr>
          <w:p w14:paraId="21E8F866" w14:textId="77777777" w:rsidR="003C1861" w:rsidRPr="003C1861" w:rsidRDefault="003C1861" w:rsidP="003C1861">
            <w:pPr>
              <w:rPr>
                <w:rFonts w:asciiTheme="majorHAnsi" w:eastAsiaTheme="minorEastAsia" w:hAnsiTheme="majorHAnsi" w:cstheme="minorBidi"/>
                <w:szCs w:val="24"/>
              </w:rPr>
            </w:pPr>
          </w:p>
        </w:tc>
        <w:tc>
          <w:tcPr>
            <w:tcW w:w="360" w:type="dxa"/>
          </w:tcPr>
          <w:p w14:paraId="018E33DB" w14:textId="77777777" w:rsidR="003C1861" w:rsidRPr="003C1861" w:rsidRDefault="003C1861" w:rsidP="003C1861">
            <w:pPr>
              <w:rPr>
                <w:rFonts w:asciiTheme="majorHAnsi" w:eastAsiaTheme="minorEastAsia" w:hAnsiTheme="majorHAnsi" w:cstheme="minorBidi"/>
                <w:szCs w:val="24"/>
              </w:rPr>
            </w:pPr>
          </w:p>
        </w:tc>
        <w:tc>
          <w:tcPr>
            <w:tcW w:w="360" w:type="dxa"/>
          </w:tcPr>
          <w:p w14:paraId="47680105" w14:textId="77777777" w:rsidR="003C1861" w:rsidRPr="003C1861" w:rsidRDefault="003C1861" w:rsidP="003C1861">
            <w:pPr>
              <w:rPr>
                <w:rFonts w:asciiTheme="majorHAnsi" w:eastAsiaTheme="minorEastAsia" w:hAnsiTheme="majorHAnsi" w:cstheme="minorBidi"/>
                <w:szCs w:val="24"/>
              </w:rPr>
            </w:pPr>
          </w:p>
        </w:tc>
        <w:tc>
          <w:tcPr>
            <w:tcW w:w="360" w:type="dxa"/>
          </w:tcPr>
          <w:p w14:paraId="7BFBF9F3" w14:textId="77777777" w:rsidR="003C1861" w:rsidRPr="003C1861" w:rsidRDefault="003C1861" w:rsidP="003C1861">
            <w:pPr>
              <w:rPr>
                <w:rFonts w:asciiTheme="majorHAnsi" w:eastAsiaTheme="minorEastAsia" w:hAnsiTheme="majorHAnsi" w:cstheme="minorBidi"/>
                <w:szCs w:val="24"/>
              </w:rPr>
            </w:pPr>
          </w:p>
        </w:tc>
        <w:tc>
          <w:tcPr>
            <w:tcW w:w="360" w:type="dxa"/>
          </w:tcPr>
          <w:p w14:paraId="0CB0E27B" w14:textId="77777777" w:rsidR="003C1861" w:rsidRPr="003C1861" w:rsidRDefault="003C1861" w:rsidP="003C1861">
            <w:pPr>
              <w:rPr>
                <w:rFonts w:asciiTheme="majorHAnsi" w:eastAsiaTheme="minorEastAsia" w:hAnsiTheme="majorHAnsi" w:cstheme="minorBidi"/>
                <w:szCs w:val="24"/>
              </w:rPr>
            </w:pPr>
          </w:p>
        </w:tc>
        <w:tc>
          <w:tcPr>
            <w:tcW w:w="360" w:type="dxa"/>
          </w:tcPr>
          <w:p w14:paraId="78ED3E41" w14:textId="77777777" w:rsidR="003C1861" w:rsidRPr="003C1861" w:rsidRDefault="003C1861" w:rsidP="003C1861">
            <w:pPr>
              <w:rPr>
                <w:rFonts w:asciiTheme="majorHAnsi" w:eastAsiaTheme="minorEastAsia" w:hAnsiTheme="majorHAnsi" w:cstheme="minorBidi"/>
                <w:szCs w:val="24"/>
              </w:rPr>
            </w:pPr>
          </w:p>
        </w:tc>
        <w:tc>
          <w:tcPr>
            <w:tcW w:w="360" w:type="dxa"/>
          </w:tcPr>
          <w:p w14:paraId="407A3EF2" w14:textId="77777777" w:rsidR="003C1861" w:rsidRPr="003C1861" w:rsidRDefault="003C1861" w:rsidP="003C1861">
            <w:pPr>
              <w:rPr>
                <w:rFonts w:asciiTheme="majorHAnsi" w:eastAsiaTheme="minorEastAsia" w:hAnsiTheme="majorHAnsi" w:cstheme="minorBidi"/>
                <w:szCs w:val="24"/>
              </w:rPr>
            </w:pPr>
          </w:p>
        </w:tc>
        <w:tc>
          <w:tcPr>
            <w:tcW w:w="360" w:type="dxa"/>
          </w:tcPr>
          <w:p w14:paraId="2CCDA328" w14:textId="77777777" w:rsidR="003C1861" w:rsidRPr="003C1861" w:rsidRDefault="003C1861" w:rsidP="003C1861">
            <w:pPr>
              <w:rPr>
                <w:rFonts w:asciiTheme="majorHAnsi" w:eastAsiaTheme="minorEastAsia" w:hAnsiTheme="majorHAnsi" w:cstheme="minorBidi"/>
                <w:szCs w:val="24"/>
              </w:rPr>
            </w:pPr>
          </w:p>
        </w:tc>
        <w:tc>
          <w:tcPr>
            <w:tcW w:w="360" w:type="dxa"/>
          </w:tcPr>
          <w:p w14:paraId="67F8F5D1" w14:textId="77777777" w:rsidR="003C1861" w:rsidRPr="003C1861" w:rsidRDefault="003C1861" w:rsidP="003C1861">
            <w:pPr>
              <w:rPr>
                <w:rFonts w:asciiTheme="majorHAnsi" w:eastAsiaTheme="minorEastAsia" w:hAnsiTheme="majorHAnsi" w:cstheme="minorBidi"/>
                <w:szCs w:val="24"/>
              </w:rPr>
            </w:pPr>
          </w:p>
        </w:tc>
        <w:tc>
          <w:tcPr>
            <w:tcW w:w="360" w:type="dxa"/>
          </w:tcPr>
          <w:p w14:paraId="54FB4D48" w14:textId="77777777" w:rsidR="003C1861" w:rsidRPr="003C1861" w:rsidRDefault="003C1861" w:rsidP="003C1861">
            <w:pPr>
              <w:rPr>
                <w:rFonts w:asciiTheme="majorHAnsi" w:eastAsiaTheme="minorEastAsia" w:hAnsiTheme="majorHAnsi" w:cstheme="minorBidi"/>
                <w:szCs w:val="24"/>
              </w:rPr>
            </w:pPr>
          </w:p>
        </w:tc>
      </w:tr>
      <w:tr w:rsidR="003C1861" w:rsidRPr="003C1861" w14:paraId="51459193" w14:textId="77777777" w:rsidTr="002D1A17">
        <w:trPr>
          <w:jc w:val="center"/>
        </w:trPr>
        <w:tc>
          <w:tcPr>
            <w:tcW w:w="360" w:type="dxa"/>
          </w:tcPr>
          <w:p w14:paraId="2CB2EB50"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noProof/>
                <w:szCs w:val="24"/>
              </w:rPr>
              <mc:AlternateContent>
                <mc:Choice Requires="wps">
                  <w:drawing>
                    <wp:anchor distT="0" distB="0" distL="114300" distR="114300" simplePos="0" relativeHeight="251660288" behindDoc="0" locked="0" layoutInCell="1" allowOverlap="1" wp14:anchorId="145C9585" wp14:editId="3EE0CCFC">
                      <wp:simplePos x="0" y="0"/>
                      <wp:positionH relativeFrom="column">
                        <wp:posOffset>-1211580</wp:posOffset>
                      </wp:positionH>
                      <wp:positionV relativeFrom="paragraph">
                        <wp:posOffset>-10160</wp:posOffset>
                      </wp:positionV>
                      <wp:extent cx="1028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028700" cy="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8pt" to="-14.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"/>
                  </w:pict>
                </mc:Fallback>
              </mc:AlternateContent>
            </w:r>
          </w:p>
        </w:tc>
        <w:tc>
          <w:tcPr>
            <w:tcW w:w="360" w:type="dxa"/>
          </w:tcPr>
          <w:p w14:paraId="66FA336D" w14:textId="77777777" w:rsidR="003C1861" w:rsidRPr="003C1861" w:rsidRDefault="003C1861" w:rsidP="003C1861">
            <w:pPr>
              <w:rPr>
                <w:rFonts w:asciiTheme="majorHAnsi" w:eastAsiaTheme="minorEastAsia" w:hAnsiTheme="majorHAnsi" w:cstheme="minorBidi"/>
                <w:szCs w:val="24"/>
              </w:rPr>
            </w:pPr>
          </w:p>
        </w:tc>
        <w:tc>
          <w:tcPr>
            <w:tcW w:w="360" w:type="dxa"/>
          </w:tcPr>
          <w:p w14:paraId="2793D4DC" w14:textId="77777777" w:rsidR="003C1861" w:rsidRPr="003C1861" w:rsidRDefault="003C1861" w:rsidP="003C1861">
            <w:pPr>
              <w:rPr>
                <w:rFonts w:asciiTheme="majorHAnsi" w:eastAsiaTheme="minorEastAsia" w:hAnsiTheme="majorHAnsi" w:cstheme="minorBidi"/>
                <w:szCs w:val="24"/>
              </w:rPr>
            </w:pPr>
          </w:p>
        </w:tc>
        <w:tc>
          <w:tcPr>
            <w:tcW w:w="360" w:type="dxa"/>
          </w:tcPr>
          <w:p w14:paraId="6D59C3DA" w14:textId="77777777" w:rsidR="003C1861" w:rsidRPr="003C1861" w:rsidRDefault="003C1861" w:rsidP="003C1861">
            <w:pPr>
              <w:rPr>
                <w:rFonts w:asciiTheme="majorHAnsi" w:eastAsiaTheme="minorEastAsia" w:hAnsiTheme="majorHAnsi" w:cstheme="minorBidi"/>
                <w:szCs w:val="24"/>
              </w:rPr>
            </w:pPr>
          </w:p>
        </w:tc>
        <w:tc>
          <w:tcPr>
            <w:tcW w:w="360" w:type="dxa"/>
          </w:tcPr>
          <w:p w14:paraId="27BB6A6C" w14:textId="77777777" w:rsidR="003C1861" w:rsidRPr="003C1861" w:rsidRDefault="003C1861" w:rsidP="003C1861">
            <w:pPr>
              <w:rPr>
                <w:rFonts w:asciiTheme="majorHAnsi" w:eastAsiaTheme="minorEastAsia" w:hAnsiTheme="majorHAnsi" w:cstheme="minorBidi"/>
                <w:szCs w:val="24"/>
              </w:rPr>
            </w:pPr>
          </w:p>
        </w:tc>
        <w:tc>
          <w:tcPr>
            <w:tcW w:w="360" w:type="dxa"/>
          </w:tcPr>
          <w:p w14:paraId="5BEE7E2F" w14:textId="77777777" w:rsidR="003C1861" w:rsidRPr="003C1861" w:rsidRDefault="003C1861" w:rsidP="003C1861">
            <w:pPr>
              <w:rPr>
                <w:rFonts w:asciiTheme="majorHAnsi" w:eastAsiaTheme="minorEastAsia" w:hAnsiTheme="majorHAnsi" w:cstheme="minorBidi"/>
                <w:szCs w:val="24"/>
              </w:rPr>
            </w:pPr>
          </w:p>
        </w:tc>
        <w:tc>
          <w:tcPr>
            <w:tcW w:w="360" w:type="dxa"/>
          </w:tcPr>
          <w:p w14:paraId="676BBFD1" w14:textId="77777777" w:rsidR="003C1861" w:rsidRPr="003C1861" w:rsidRDefault="003C1861" w:rsidP="003C1861">
            <w:pPr>
              <w:rPr>
                <w:rFonts w:asciiTheme="majorHAnsi" w:eastAsiaTheme="minorEastAsia" w:hAnsiTheme="majorHAnsi" w:cstheme="minorBidi"/>
                <w:szCs w:val="24"/>
              </w:rPr>
            </w:pPr>
          </w:p>
        </w:tc>
        <w:tc>
          <w:tcPr>
            <w:tcW w:w="360" w:type="dxa"/>
          </w:tcPr>
          <w:p w14:paraId="2BAAA099" w14:textId="77777777" w:rsidR="003C1861" w:rsidRPr="003C1861" w:rsidRDefault="003C1861" w:rsidP="003C1861">
            <w:pPr>
              <w:rPr>
                <w:rFonts w:asciiTheme="majorHAnsi" w:eastAsiaTheme="minorEastAsia" w:hAnsiTheme="majorHAnsi" w:cstheme="minorBidi"/>
                <w:szCs w:val="24"/>
              </w:rPr>
            </w:pPr>
          </w:p>
        </w:tc>
        <w:tc>
          <w:tcPr>
            <w:tcW w:w="360" w:type="dxa"/>
          </w:tcPr>
          <w:p w14:paraId="4BDFE818" w14:textId="77777777" w:rsidR="003C1861" w:rsidRPr="003C1861" w:rsidRDefault="003C1861" w:rsidP="003C1861">
            <w:pPr>
              <w:rPr>
                <w:rFonts w:asciiTheme="majorHAnsi" w:eastAsiaTheme="minorEastAsia" w:hAnsiTheme="majorHAnsi" w:cstheme="minorBidi"/>
                <w:szCs w:val="24"/>
              </w:rPr>
            </w:pPr>
          </w:p>
        </w:tc>
        <w:tc>
          <w:tcPr>
            <w:tcW w:w="360" w:type="dxa"/>
          </w:tcPr>
          <w:p w14:paraId="67D7CABD" w14:textId="77777777" w:rsidR="003C1861" w:rsidRPr="003C1861" w:rsidRDefault="003C1861" w:rsidP="003C1861">
            <w:pPr>
              <w:rPr>
                <w:rFonts w:asciiTheme="majorHAnsi" w:eastAsiaTheme="minorEastAsia" w:hAnsiTheme="majorHAnsi" w:cstheme="minorBidi"/>
                <w:szCs w:val="24"/>
              </w:rPr>
            </w:pPr>
          </w:p>
        </w:tc>
        <w:tc>
          <w:tcPr>
            <w:tcW w:w="360" w:type="dxa"/>
          </w:tcPr>
          <w:p w14:paraId="5C89B5AF" w14:textId="77777777" w:rsidR="003C1861" w:rsidRPr="003C1861" w:rsidRDefault="003C1861" w:rsidP="003C1861">
            <w:pPr>
              <w:rPr>
                <w:rFonts w:asciiTheme="majorHAnsi" w:eastAsiaTheme="minorEastAsia" w:hAnsiTheme="majorHAnsi" w:cstheme="minorBidi"/>
                <w:szCs w:val="24"/>
              </w:rPr>
            </w:pPr>
          </w:p>
        </w:tc>
        <w:tc>
          <w:tcPr>
            <w:tcW w:w="360" w:type="dxa"/>
          </w:tcPr>
          <w:p w14:paraId="2A0BF289" w14:textId="77777777" w:rsidR="003C1861" w:rsidRPr="003C1861" w:rsidRDefault="003C1861" w:rsidP="003C1861">
            <w:pPr>
              <w:rPr>
                <w:rFonts w:asciiTheme="majorHAnsi" w:eastAsiaTheme="minorEastAsia" w:hAnsiTheme="majorHAnsi" w:cstheme="minorBidi"/>
                <w:szCs w:val="24"/>
              </w:rPr>
            </w:pPr>
          </w:p>
        </w:tc>
        <w:tc>
          <w:tcPr>
            <w:tcW w:w="360" w:type="dxa"/>
          </w:tcPr>
          <w:p w14:paraId="27644431" w14:textId="77777777" w:rsidR="003C1861" w:rsidRPr="003C1861" w:rsidRDefault="003C1861" w:rsidP="003C1861">
            <w:pPr>
              <w:rPr>
                <w:rFonts w:asciiTheme="majorHAnsi" w:eastAsiaTheme="minorEastAsia" w:hAnsiTheme="majorHAnsi" w:cstheme="minorBidi"/>
                <w:szCs w:val="24"/>
              </w:rPr>
            </w:pPr>
          </w:p>
        </w:tc>
        <w:tc>
          <w:tcPr>
            <w:tcW w:w="360" w:type="dxa"/>
          </w:tcPr>
          <w:p w14:paraId="4C98DE26" w14:textId="77777777" w:rsidR="003C1861" w:rsidRPr="003C1861" w:rsidRDefault="003C1861" w:rsidP="003C1861">
            <w:pPr>
              <w:rPr>
                <w:rFonts w:asciiTheme="majorHAnsi" w:eastAsiaTheme="minorEastAsia" w:hAnsiTheme="majorHAnsi" w:cstheme="minorBidi"/>
                <w:szCs w:val="24"/>
              </w:rPr>
            </w:pPr>
          </w:p>
        </w:tc>
        <w:tc>
          <w:tcPr>
            <w:tcW w:w="360" w:type="dxa"/>
          </w:tcPr>
          <w:p w14:paraId="1F8F232F" w14:textId="77777777" w:rsidR="003C1861" w:rsidRPr="003C1861" w:rsidRDefault="003C1861" w:rsidP="003C1861">
            <w:pPr>
              <w:rPr>
                <w:rFonts w:asciiTheme="majorHAnsi" w:eastAsiaTheme="minorEastAsia" w:hAnsiTheme="majorHAnsi" w:cstheme="minorBidi"/>
                <w:szCs w:val="24"/>
              </w:rPr>
            </w:pPr>
          </w:p>
        </w:tc>
      </w:tr>
      <w:tr w:rsidR="003C1861" w:rsidRPr="003C1861" w14:paraId="43993779" w14:textId="77777777" w:rsidTr="002D1A17">
        <w:trPr>
          <w:jc w:val="center"/>
        </w:trPr>
        <w:tc>
          <w:tcPr>
            <w:tcW w:w="360" w:type="dxa"/>
          </w:tcPr>
          <w:p w14:paraId="74EE8386" w14:textId="77777777" w:rsidR="003C1861" w:rsidRPr="003C1861" w:rsidRDefault="003C1861" w:rsidP="003C1861">
            <w:pPr>
              <w:rPr>
                <w:rFonts w:asciiTheme="majorHAnsi" w:eastAsiaTheme="minorEastAsia" w:hAnsiTheme="majorHAnsi" w:cstheme="minorBidi"/>
                <w:szCs w:val="24"/>
              </w:rPr>
            </w:pPr>
          </w:p>
        </w:tc>
        <w:tc>
          <w:tcPr>
            <w:tcW w:w="360" w:type="dxa"/>
          </w:tcPr>
          <w:p w14:paraId="7D38A4AF" w14:textId="77777777" w:rsidR="003C1861" w:rsidRPr="003C1861" w:rsidRDefault="003C1861" w:rsidP="003C1861">
            <w:pPr>
              <w:rPr>
                <w:rFonts w:asciiTheme="majorHAnsi" w:eastAsiaTheme="minorEastAsia" w:hAnsiTheme="majorHAnsi" w:cstheme="minorBidi"/>
                <w:szCs w:val="24"/>
              </w:rPr>
            </w:pPr>
          </w:p>
        </w:tc>
        <w:tc>
          <w:tcPr>
            <w:tcW w:w="360" w:type="dxa"/>
          </w:tcPr>
          <w:p w14:paraId="0112DB45" w14:textId="77777777" w:rsidR="003C1861" w:rsidRPr="003C1861" w:rsidRDefault="003C1861" w:rsidP="003C1861">
            <w:pPr>
              <w:rPr>
                <w:rFonts w:asciiTheme="majorHAnsi" w:eastAsiaTheme="minorEastAsia" w:hAnsiTheme="majorHAnsi" w:cstheme="minorBidi"/>
                <w:szCs w:val="24"/>
              </w:rPr>
            </w:pPr>
          </w:p>
        </w:tc>
        <w:tc>
          <w:tcPr>
            <w:tcW w:w="360" w:type="dxa"/>
          </w:tcPr>
          <w:p w14:paraId="4B7285C3" w14:textId="77777777" w:rsidR="003C1861" w:rsidRPr="003C1861" w:rsidRDefault="003C1861" w:rsidP="003C1861">
            <w:pPr>
              <w:rPr>
                <w:rFonts w:asciiTheme="majorHAnsi" w:eastAsiaTheme="minorEastAsia" w:hAnsiTheme="majorHAnsi" w:cstheme="minorBidi"/>
                <w:szCs w:val="24"/>
              </w:rPr>
            </w:pPr>
          </w:p>
        </w:tc>
        <w:tc>
          <w:tcPr>
            <w:tcW w:w="360" w:type="dxa"/>
          </w:tcPr>
          <w:p w14:paraId="03825D51" w14:textId="77777777" w:rsidR="003C1861" w:rsidRPr="003C1861" w:rsidRDefault="003C1861" w:rsidP="003C1861">
            <w:pPr>
              <w:rPr>
                <w:rFonts w:asciiTheme="majorHAnsi" w:eastAsiaTheme="minorEastAsia" w:hAnsiTheme="majorHAnsi" w:cstheme="minorBidi"/>
                <w:szCs w:val="24"/>
              </w:rPr>
            </w:pPr>
          </w:p>
        </w:tc>
        <w:tc>
          <w:tcPr>
            <w:tcW w:w="360" w:type="dxa"/>
          </w:tcPr>
          <w:p w14:paraId="3B429257" w14:textId="77777777" w:rsidR="003C1861" w:rsidRPr="003C1861" w:rsidRDefault="003C1861" w:rsidP="003C1861">
            <w:pPr>
              <w:rPr>
                <w:rFonts w:asciiTheme="majorHAnsi" w:eastAsiaTheme="minorEastAsia" w:hAnsiTheme="majorHAnsi" w:cstheme="minorBidi"/>
                <w:szCs w:val="24"/>
              </w:rPr>
            </w:pPr>
          </w:p>
        </w:tc>
        <w:tc>
          <w:tcPr>
            <w:tcW w:w="360" w:type="dxa"/>
          </w:tcPr>
          <w:p w14:paraId="03F4EA00" w14:textId="77777777" w:rsidR="003C1861" w:rsidRPr="003C1861" w:rsidRDefault="003C1861" w:rsidP="003C1861">
            <w:pPr>
              <w:rPr>
                <w:rFonts w:asciiTheme="majorHAnsi" w:eastAsiaTheme="minorEastAsia" w:hAnsiTheme="majorHAnsi" w:cstheme="minorBidi"/>
                <w:szCs w:val="24"/>
              </w:rPr>
            </w:pPr>
          </w:p>
        </w:tc>
        <w:tc>
          <w:tcPr>
            <w:tcW w:w="360" w:type="dxa"/>
          </w:tcPr>
          <w:p w14:paraId="65C1C608" w14:textId="77777777" w:rsidR="003C1861" w:rsidRPr="003C1861" w:rsidRDefault="003C1861" w:rsidP="003C1861">
            <w:pPr>
              <w:rPr>
                <w:rFonts w:asciiTheme="majorHAnsi" w:eastAsiaTheme="minorEastAsia" w:hAnsiTheme="majorHAnsi" w:cstheme="minorBidi"/>
                <w:szCs w:val="24"/>
              </w:rPr>
            </w:pPr>
          </w:p>
        </w:tc>
        <w:tc>
          <w:tcPr>
            <w:tcW w:w="360" w:type="dxa"/>
          </w:tcPr>
          <w:p w14:paraId="55D71E69" w14:textId="77777777" w:rsidR="003C1861" w:rsidRPr="003C1861" w:rsidRDefault="003C1861" w:rsidP="003C1861">
            <w:pPr>
              <w:rPr>
                <w:rFonts w:asciiTheme="majorHAnsi" w:eastAsiaTheme="minorEastAsia" w:hAnsiTheme="majorHAnsi" w:cstheme="minorBidi"/>
                <w:szCs w:val="24"/>
              </w:rPr>
            </w:pPr>
          </w:p>
        </w:tc>
        <w:tc>
          <w:tcPr>
            <w:tcW w:w="360" w:type="dxa"/>
          </w:tcPr>
          <w:p w14:paraId="38B68580" w14:textId="77777777" w:rsidR="003C1861" w:rsidRPr="003C1861" w:rsidRDefault="003C1861" w:rsidP="003C1861">
            <w:pPr>
              <w:rPr>
                <w:rFonts w:asciiTheme="majorHAnsi" w:eastAsiaTheme="minorEastAsia" w:hAnsiTheme="majorHAnsi" w:cstheme="minorBidi"/>
                <w:szCs w:val="24"/>
              </w:rPr>
            </w:pPr>
          </w:p>
        </w:tc>
        <w:tc>
          <w:tcPr>
            <w:tcW w:w="360" w:type="dxa"/>
          </w:tcPr>
          <w:p w14:paraId="4D2C53CB" w14:textId="77777777" w:rsidR="003C1861" w:rsidRPr="003C1861" w:rsidRDefault="003C1861" w:rsidP="003C1861">
            <w:pPr>
              <w:rPr>
                <w:rFonts w:asciiTheme="majorHAnsi" w:eastAsiaTheme="minorEastAsia" w:hAnsiTheme="majorHAnsi" w:cstheme="minorBidi"/>
                <w:szCs w:val="24"/>
              </w:rPr>
            </w:pPr>
          </w:p>
        </w:tc>
        <w:tc>
          <w:tcPr>
            <w:tcW w:w="360" w:type="dxa"/>
          </w:tcPr>
          <w:p w14:paraId="389779D9" w14:textId="77777777" w:rsidR="003C1861" w:rsidRPr="003C1861" w:rsidRDefault="003C1861" w:rsidP="003C1861">
            <w:pPr>
              <w:rPr>
                <w:rFonts w:asciiTheme="majorHAnsi" w:eastAsiaTheme="minorEastAsia" w:hAnsiTheme="majorHAnsi" w:cstheme="minorBidi"/>
                <w:szCs w:val="24"/>
              </w:rPr>
            </w:pPr>
          </w:p>
        </w:tc>
        <w:tc>
          <w:tcPr>
            <w:tcW w:w="360" w:type="dxa"/>
          </w:tcPr>
          <w:p w14:paraId="262A5146" w14:textId="77777777" w:rsidR="003C1861" w:rsidRPr="003C1861" w:rsidRDefault="003C1861" w:rsidP="003C1861">
            <w:pPr>
              <w:rPr>
                <w:rFonts w:asciiTheme="majorHAnsi" w:eastAsiaTheme="minorEastAsia" w:hAnsiTheme="majorHAnsi" w:cstheme="minorBidi"/>
                <w:szCs w:val="24"/>
              </w:rPr>
            </w:pPr>
          </w:p>
        </w:tc>
        <w:tc>
          <w:tcPr>
            <w:tcW w:w="360" w:type="dxa"/>
          </w:tcPr>
          <w:p w14:paraId="407CC34C" w14:textId="77777777" w:rsidR="003C1861" w:rsidRPr="003C1861" w:rsidRDefault="003C1861" w:rsidP="003C1861">
            <w:pPr>
              <w:rPr>
                <w:rFonts w:asciiTheme="majorHAnsi" w:eastAsiaTheme="minorEastAsia" w:hAnsiTheme="majorHAnsi" w:cstheme="minorBidi"/>
                <w:szCs w:val="24"/>
              </w:rPr>
            </w:pPr>
          </w:p>
        </w:tc>
        <w:tc>
          <w:tcPr>
            <w:tcW w:w="360" w:type="dxa"/>
          </w:tcPr>
          <w:p w14:paraId="0D5CFE6C" w14:textId="77777777" w:rsidR="003C1861" w:rsidRPr="003C1861" w:rsidRDefault="003C1861" w:rsidP="003C1861">
            <w:pPr>
              <w:rPr>
                <w:rFonts w:asciiTheme="majorHAnsi" w:eastAsiaTheme="minorEastAsia" w:hAnsiTheme="majorHAnsi" w:cstheme="minorBidi"/>
                <w:szCs w:val="24"/>
              </w:rPr>
            </w:pPr>
          </w:p>
        </w:tc>
      </w:tr>
      <w:tr w:rsidR="003C1861" w:rsidRPr="003C1861" w14:paraId="66FE6CBF" w14:textId="77777777" w:rsidTr="002D1A17">
        <w:trPr>
          <w:jc w:val="center"/>
        </w:trPr>
        <w:tc>
          <w:tcPr>
            <w:tcW w:w="360" w:type="dxa"/>
          </w:tcPr>
          <w:p w14:paraId="67F1E64F" w14:textId="77777777" w:rsidR="003C1861" w:rsidRPr="003C1861" w:rsidRDefault="003C1861" w:rsidP="003C1861">
            <w:pPr>
              <w:rPr>
                <w:rFonts w:asciiTheme="majorHAnsi" w:eastAsiaTheme="minorEastAsia" w:hAnsiTheme="majorHAnsi" w:cstheme="minorBidi"/>
                <w:szCs w:val="24"/>
              </w:rPr>
            </w:pPr>
          </w:p>
        </w:tc>
        <w:tc>
          <w:tcPr>
            <w:tcW w:w="360" w:type="dxa"/>
          </w:tcPr>
          <w:p w14:paraId="461D5E3C" w14:textId="77777777" w:rsidR="003C1861" w:rsidRPr="003C1861" w:rsidRDefault="003C1861" w:rsidP="003C1861">
            <w:pPr>
              <w:rPr>
                <w:rFonts w:asciiTheme="majorHAnsi" w:eastAsiaTheme="minorEastAsia" w:hAnsiTheme="majorHAnsi" w:cstheme="minorBidi"/>
                <w:szCs w:val="24"/>
              </w:rPr>
            </w:pPr>
          </w:p>
        </w:tc>
        <w:tc>
          <w:tcPr>
            <w:tcW w:w="360" w:type="dxa"/>
          </w:tcPr>
          <w:p w14:paraId="6FB4EF19" w14:textId="77777777" w:rsidR="003C1861" w:rsidRPr="003C1861" w:rsidRDefault="003C1861" w:rsidP="003C1861">
            <w:pPr>
              <w:rPr>
                <w:rFonts w:asciiTheme="majorHAnsi" w:eastAsiaTheme="minorEastAsia" w:hAnsiTheme="majorHAnsi" w:cstheme="minorBidi"/>
                <w:szCs w:val="24"/>
              </w:rPr>
            </w:pPr>
          </w:p>
        </w:tc>
        <w:tc>
          <w:tcPr>
            <w:tcW w:w="360" w:type="dxa"/>
          </w:tcPr>
          <w:p w14:paraId="0B4580FB" w14:textId="77777777" w:rsidR="003C1861" w:rsidRPr="003C1861" w:rsidRDefault="003C1861" w:rsidP="003C1861">
            <w:pPr>
              <w:rPr>
                <w:rFonts w:asciiTheme="majorHAnsi" w:eastAsiaTheme="minorEastAsia" w:hAnsiTheme="majorHAnsi" w:cstheme="minorBidi"/>
                <w:szCs w:val="24"/>
              </w:rPr>
            </w:pPr>
          </w:p>
        </w:tc>
        <w:tc>
          <w:tcPr>
            <w:tcW w:w="360" w:type="dxa"/>
          </w:tcPr>
          <w:p w14:paraId="0471CA12" w14:textId="77777777" w:rsidR="003C1861" w:rsidRPr="003C1861" w:rsidRDefault="003C1861" w:rsidP="003C1861">
            <w:pPr>
              <w:rPr>
                <w:rFonts w:asciiTheme="majorHAnsi" w:eastAsiaTheme="minorEastAsia" w:hAnsiTheme="majorHAnsi" w:cstheme="minorBidi"/>
                <w:szCs w:val="24"/>
              </w:rPr>
            </w:pPr>
          </w:p>
        </w:tc>
        <w:tc>
          <w:tcPr>
            <w:tcW w:w="360" w:type="dxa"/>
          </w:tcPr>
          <w:p w14:paraId="1C61C073" w14:textId="77777777" w:rsidR="003C1861" w:rsidRPr="003C1861" w:rsidRDefault="003C1861" w:rsidP="003C1861">
            <w:pPr>
              <w:rPr>
                <w:rFonts w:asciiTheme="majorHAnsi" w:eastAsiaTheme="minorEastAsia" w:hAnsiTheme="majorHAnsi" w:cstheme="minorBidi"/>
                <w:szCs w:val="24"/>
              </w:rPr>
            </w:pPr>
          </w:p>
        </w:tc>
        <w:tc>
          <w:tcPr>
            <w:tcW w:w="360" w:type="dxa"/>
          </w:tcPr>
          <w:p w14:paraId="6D20C02F" w14:textId="77777777" w:rsidR="003C1861" w:rsidRPr="003C1861" w:rsidRDefault="003C1861" w:rsidP="003C1861">
            <w:pPr>
              <w:rPr>
                <w:rFonts w:asciiTheme="majorHAnsi" w:eastAsiaTheme="minorEastAsia" w:hAnsiTheme="majorHAnsi" w:cstheme="minorBidi"/>
                <w:szCs w:val="24"/>
              </w:rPr>
            </w:pPr>
          </w:p>
        </w:tc>
        <w:tc>
          <w:tcPr>
            <w:tcW w:w="360" w:type="dxa"/>
          </w:tcPr>
          <w:p w14:paraId="1C79C50F" w14:textId="77777777" w:rsidR="003C1861" w:rsidRPr="003C1861" w:rsidRDefault="003C1861" w:rsidP="003C1861">
            <w:pPr>
              <w:rPr>
                <w:rFonts w:asciiTheme="majorHAnsi" w:eastAsiaTheme="minorEastAsia" w:hAnsiTheme="majorHAnsi" w:cstheme="minorBidi"/>
                <w:szCs w:val="24"/>
              </w:rPr>
            </w:pPr>
          </w:p>
        </w:tc>
        <w:tc>
          <w:tcPr>
            <w:tcW w:w="360" w:type="dxa"/>
          </w:tcPr>
          <w:p w14:paraId="06899F34" w14:textId="77777777" w:rsidR="003C1861" w:rsidRPr="003C1861" w:rsidRDefault="003C1861" w:rsidP="003C1861">
            <w:pPr>
              <w:rPr>
                <w:rFonts w:asciiTheme="majorHAnsi" w:eastAsiaTheme="minorEastAsia" w:hAnsiTheme="majorHAnsi" w:cstheme="minorBidi"/>
                <w:szCs w:val="24"/>
              </w:rPr>
            </w:pPr>
          </w:p>
        </w:tc>
        <w:tc>
          <w:tcPr>
            <w:tcW w:w="360" w:type="dxa"/>
          </w:tcPr>
          <w:p w14:paraId="68AD3DB1" w14:textId="77777777" w:rsidR="003C1861" w:rsidRPr="003C1861" w:rsidRDefault="003C1861" w:rsidP="003C1861">
            <w:pPr>
              <w:rPr>
                <w:rFonts w:asciiTheme="majorHAnsi" w:eastAsiaTheme="minorEastAsia" w:hAnsiTheme="majorHAnsi" w:cstheme="minorBidi"/>
                <w:szCs w:val="24"/>
              </w:rPr>
            </w:pPr>
          </w:p>
        </w:tc>
        <w:tc>
          <w:tcPr>
            <w:tcW w:w="360" w:type="dxa"/>
          </w:tcPr>
          <w:p w14:paraId="5924AB28" w14:textId="77777777" w:rsidR="003C1861" w:rsidRPr="003C1861" w:rsidRDefault="003C1861" w:rsidP="003C1861">
            <w:pPr>
              <w:rPr>
                <w:rFonts w:asciiTheme="majorHAnsi" w:eastAsiaTheme="minorEastAsia" w:hAnsiTheme="majorHAnsi" w:cstheme="minorBidi"/>
                <w:szCs w:val="24"/>
              </w:rPr>
            </w:pPr>
          </w:p>
        </w:tc>
        <w:tc>
          <w:tcPr>
            <w:tcW w:w="360" w:type="dxa"/>
          </w:tcPr>
          <w:p w14:paraId="6EC70109" w14:textId="77777777" w:rsidR="003C1861" w:rsidRPr="003C1861" w:rsidRDefault="003C1861" w:rsidP="003C1861">
            <w:pPr>
              <w:rPr>
                <w:rFonts w:asciiTheme="majorHAnsi" w:eastAsiaTheme="minorEastAsia" w:hAnsiTheme="majorHAnsi" w:cstheme="minorBidi"/>
                <w:szCs w:val="24"/>
              </w:rPr>
            </w:pPr>
          </w:p>
        </w:tc>
        <w:tc>
          <w:tcPr>
            <w:tcW w:w="360" w:type="dxa"/>
          </w:tcPr>
          <w:p w14:paraId="637F9880" w14:textId="77777777" w:rsidR="003C1861" w:rsidRPr="003C1861" w:rsidRDefault="003C1861" w:rsidP="003C1861">
            <w:pPr>
              <w:rPr>
                <w:rFonts w:asciiTheme="majorHAnsi" w:eastAsiaTheme="minorEastAsia" w:hAnsiTheme="majorHAnsi" w:cstheme="minorBidi"/>
                <w:szCs w:val="24"/>
              </w:rPr>
            </w:pPr>
          </w:p>
        </w:tc>
        <w:tc>
          <w:tcPr>
            <w:tcW w:w="360" w:type="dxa"/>
          </w:tcPr>
          <w:p w14:paraId="310A456F" w14:textId="77777777" w:rsidR="003C1861" w:rsidRPr="003C1861" w:rsidRDefault="003C1861" w:rsidP="003C1861">
            <w:pPr>
              <w:rPr>
                <w:rFonts w:asciiTheme="majorHAnsi" w:eastAsiaTheme="minorEastAsia" w:hAnsiTheme="majorHAnsi" w:cstheme="minorBidi"/>
                <w:szCs w:val="24"/>
              </w:rPr>
            </w:pPr>
          </w:p>
        </w:tc>
        <w:tc>
          <w:tcPr>
            <w:tcW w:w="360" w:type="dxa"/>
          </w:tcPr>
          <w:p w14:paraId="7216927B" w14:textId="77777777" w:rsidR="003C1861" w:rsidRPr="003C1861" w:rsidRDefault="003C1861" w:rsidP="003C1861">
            <w:pPr>
              <w:rPr>
                <w:rFonts w:asciiTheme="majorHAnsi" w:eastAsiaTheme="minorEastAsia" w:hAnsiTheme="majorHAnsi" w:cstheme="minorBidi"/>
                <w:szCs w:val="24"/>
              </w:rPr>
            </w:pPr>
          </w:p>
        </w:tc>
      </w:tr>
      <w:tr w:rsidR="003C1861" w:rsidRPr="003C1861" w14:paraId="1970AE7D" w14:textId="77777777" w:rsidTr="002D1A17">
        <w:trPr>
          <w:jc w:val="center"/>
        </w:trPr>
        <w:tc>
          <w:tcPr>
            <w:tcW w:w="360" w:type="dxa"/>
          </w:tcPr>
          <w:p w14:paraId="499EC32A" w14:textId="77777777" w:rsidR="003C1861" w:rsidRPr="003C1861" w:rsidRDefault="003C1861" w:rsidP="003C1861">
            <w:pPr>
              <w:rPr>
                <w:rFonts w:asciiTheme="majorHAnsi" w:eastAsiaTheme="minorEastAsia" w:hAnsiTheme="majorHAnsi" w:cstheme="minorBidi"/>
                <w:szCs w:val="24"/>
              </w:rPr>
            </w:pPr>
          </w:p>
        </w:tc>
        <w:tc>
          <w:tcPr>
            <w:tcW w:w="360" w:type="dxa"/>
          </w:tcPr>
          <w:p w14:paraId="6AB1EBAF" w14:textId="77777777" w:rsidR="003C1861" w:rsidRPr="003C1861" w:rsidRDefault="003C1861" w:rsidP="003C1861">
            <w:pPr>
              <w:rPr>
                <w:rFonts w:asciiTheme="majorHAnsi" w:eastAsiaTheme="minorEastAsia" w:hAnsiTheme="majorHAnsi" w:cstheme="minorBidi"/>
                <w:szCs w:val="24"/>
              </w:rPr>
            </w:pPr>
          </w:p>
        </w:tc>
        <w:tc>
          <w:tcPr>
            <w:tcW w:w="360" w:type="dxa"/>
          </w:tcPr>
          <w:p w14:paraId="46AB9913" w14:textId="77777777" w:rsidR="003C1861" w:rsidRPr="003C1861" w:rsidRDefault="003C1861" w:rsidP="003C1861">
            <w:pPr>
              <w:rPr>
                <w:rFonts w:asciiTheme="majorHAnsi" w:eastAsiaTheme="minorEastAsia" w:hAnsiTheme="majorHAnsi" w:cstheme="minorBidi"/>
                <w:szCs w:val="24"/>
              </w:rPr>
            </w:pPr>
          </w:p>
        </w:tc>
        <w:tc>
          <w:tcPr>
            <w:tcW w:w="360" w:type="dxa"/>
          </w:tcPr>
          <w:p w14:paraId="401C5B73" w14:textId="77777777" w:rsidR="003C1861" w:rsidRPr="003C1861" w:rsidRDefault="003C1861" w:rsidP="003C1861">
            <w:pPr>
              <w:rPr>
                <w:rFonts w:asciiTheme="majorHAnsi" w:eastAsiaTheme="minorEastAsia" w:hAnsiTheme="majorHAnsi" w:cstheme="minorBidi"/>
                <w:szCs w:val="24"/>
              </w:rPr>
            </w:pPr>
          </w:p>
        </w:tc>
        <w:tc>
          <w:tcPr>
            <w:tcW w:w="360" w:type="dxa"/>
          </w:tcPr>
          <w:p w14:paraId="1AED13AF" w14:textId="77777777" w:rsidR="003C1861" w:rsidRPr="003C1861" w:rsidRDefault="003C1861" w:rsidP="003C1861">
            <w:pPr>
              <w:rPr>
                <w:rFonts w:asciiTheme="majorHAnsi" w:eastAsiaTheme="minorEastAsia" w:hAnsiTheme="majorHAnsi" w:cstheme="minorBidi"/>
                <w:szCs w:val="24"/>
              </w:rPr>
            </w:pPr>
          </w:p>
        </w:tc>
        <w:tc>
          <w:tcPr>
            <w:tcW w:w="360" w:type="dxa"/>
          </w:tcPr>
          <w:p w14:paraId="1418F04D" w14:textId="77777777" w:rsidR="003C1861" w:rsidRPr="003C1861" w:rsidRDefault="003C1861" w:rsidP="003C1861">
            <w:pPr>
              <w:rPr>
                <w:rFonts w:asciiTheme="majorHAnsi" w:eastAsiaTheme="minorEastAsia" w:hAnsiTheme="majorHAnsi" w:cstheme="minorBidi"/>
                <w:szCs w:val="24"/>
              </w:rPr>
            </w:pPr>
          </w:p>
        </w:tc>
        <w:tc>
          <w:tcPr>
            <w:tcW w:w="360" w:type="dxa"/>
          </w:tcPr>
          <w:p w14:paraId="1BC777A4" w14:textId="77777777" w:rsidR="003C1861" w:rsidRPr="003C1861" w:rsidRDefault="003C1861" w:rsidP="003C1861">
            <w:pPr>
              <w:rPr>
                <w:rFonts w:asciiTheme="majorHAnsi" w:eastAsiaTheme="minorEastAsia" w:hAnsiTheme="majorHAnsi" w:cstheme="minorBidi"/>
                <w:szCs w:val="24"/>
              </w:rPr>
            </w:pPr>
          </w:p>
        </w:tc>
        <w:tc>
          <w:tcPr>
            <w:tcW w:w="360" w:type="dxa"/>
          </w:tcPr>
          <w:p w14:paraId="4E4594DC" w14:textId="77777777" w:rsidR="003C1861" w:rsidRPr="003C1861" w:rsidRDefault="003C1861" w:rsidP="003C1861">
            <w:pPr>
              <w:rPr>
                <w:rFonts w:asciiTheme="majorHAnsi" w:eastAsiaTheme="minorEastAsia" w:hAnsiTheme="majorHAnsi" w:cstheme="minorBidi"/>
                <w:szCs w:val="24"/>
              </w:rPr>
            </w:pPr>
          </w:p>
        </w:tc>
        <w:tc>
          <w:tcPr>
            <w:tcW w:w="360" w:type="dxa"/>
          </w:tcPr>
          <w:p w14:paraId="5E6CA44C" w14:textId="77777777" w:rsidR="003C1861" w:rsidRPr="003C1861" w:rsidRDefault="003C1861" w:rsidP="003C1861">
            <w:pPr>
              <w:rPr>
                <w:rFonts w:asciiTheme="majorHAnsi" w:eastAsiaTheme="minorEastAsia" w:hAnsiTheme="majorHAnsi" w:cstheme="minorBidi"/>
                <w:szCs w:val="24"/>
              </w:rPr>
            </w:pPr>
          </w:p>
        </w:tc>
        <w:tc>
          <w:tcPr>
            <w:tcW w:w="360" w:type="dxa"/>
          </w:tcPr>
          <w:p w14:paraId="08E7D26D" w14:textId="77777777" w:rsidR="003C1861" w:rsidRPr="003C1861" w:rsidRDefault="003C1861" w:rsidP="003C1861">
            <w:pPr>
              <w:rPr>
                <w:rFonts w:asciiTheme="majorHAnsi" w:eastAsiaTheme="minorEastAsia" w:hAnsiTheme="majorHAnsi" w:cstheme="minorBidi"/>
                <w:szCs w:val="24"/>
              </w:rPr>
            </w:pPr>
          </w:p>
        </w:tc>
        <w:tc>
          <w:tcPr>
            <w:tcW w:w="360" w:type="dxa"/>
          </w:tcPr>
          <w:p w14:paraId="408058C5" w14:textId="77777777" w:rsidR="003C1861" w:rsidRPr="003C1861" w:rsidRDefault="003C1861" w:rsidP="003C1861">
            <w:pPr>
              <w:rPr>
                <w:rFonts w:asciiTheme="majorHAnsi" w:eastAsiaTheme="minorEastAsia" w:hAnsiTheme="majorHAnsi" w:cstheme="minorBidi"/>
                <w:szCs w:val="24"/>
              </w:rPr>
            </w:pPr>
          </w:p>
        </w:tc>
        <w:tc>
          <w:tcPr>
            <w:tcW w:w="360" w:type="dxa"/>
          </w:tcPr>
          <w:p w14:paraId="16DA47C0" w14:textId="77777777" w:rsidR="003C1861" w:rsidRPr="003C1861" w:rsidRDefault="003C1861" w:rsidP="003C1861">
            <w:pPr>
              <w:rPr>
                <w:rFonts w:asciiTheme="majorHAnsi" w:eastAsiaTheme="minorEastAsia" w:hAnsiTheme="majorHAnsi" w:cstheme="minorBidi"/>
                <w:szCs w:val="24"/>
              </w:rPr>
            </w:pPr>
          </w:p>
        </w:tc>
        <w:tc>
          <w:tcPr>
            <w:tcW w:w="360" w:type="dxa"/>
          </w:tcPr>
          <w:p w14:paraId="4EFF3D7B" w14:textId="77777777" w:rsidR="003C1861" w:rsidRPr="003C1861" w:rsidRDefault="003C1861" w:rsidP="003C1861">
            <w:pPr>
              <w:rPr>
                <w:rFonts w:asciiTheme="majorHAnsi" w:eastAsiaTheme="minorEastAsia" w:hAnsiTheme="majorHAnsi" w:cstheme="minorBidi"/>
                <w:szCs w:val="24"/>
              </w:rPr>
            </w:pPr>
          </w:p>
        </w:tc>
        <w:tc>
          <w:tcPr>
            <w:tcW w:w="360" w:type="dxa"/>
          </w:tcPr>
          <w:p w14:paraId="30E68262" w14:textId="77777777" w:rsidR="003C1861" w:rsidRPr="003C1861" w:rsidRDefault="003C1861" w:rsidP="003C1861">
            <w:pPr>
              <w:rPr>
                <w:rFonts w:asciiTheme="majorHAnsi" w:eastAsiaTheme="minorEastAsia" w:hAnsiTheme="majorHAnsi" w:cstheme="minorBidi"/>
                <w:szCs w:val="24"/>
              </w:rPr>
            </w:pPr>
          </w:p>
        </w:tc>
        <w:tc>
          <w:tcPr>
            <w:tcW w:w="360" w:type="dxa"/>
          </w:tcPr>
          <w:p w14:paraId="1624B642" w14:textId="77777777" w:rsidR="003C1861" w:rsidRPr="003C1861" w:rsidRDefault="003C1861" w:rsidP="003C1861">
            <w:pPr>
              <w:rPr>
                <w:rFonts w:asciiTheme="majorHAnsi" w:eastAsiaTheme="minorEastAsia" w:hAnsiTheme="majorHAnsi" w:cstheme="minorBidi"/>
                <w:szCs w:val="24"/>
              </w:rPr>
            </w:pPr>
          </w:p>
        </w:tc>
      </w:tr>
      <w:tr w:rsidR="003C1861" w:rsidRPr="003C1861" w14:paraId="2B9AE696" w14:textId="77777777" w:rsidTr="002D1A17">
        <w:trPr>
          <w:jc w:val="center"/>
        </w:trPr>
        <w:tc>
          <w:tcPr>
            <w:tcW w:w="360" w:type="dxa"/>
          </w:tcPr>
          <w:p w14:paraId="12E2A0D8" w14:textId="77777777" w:rsidR="003C1861" w:rsidRPr="003C1861" w:rsidRDefault="003C1861" w:rsidP="003C1861">
            <w:pPr>
              <w:rPr>
                <w:rFonts w:asciiTheme="majorHAnsi" w:eastAsiaTheme="minorEastAsia" w:hAnsiTheme="majorHAnsi" w:cstheme="minorBidi"/>
                <w:szCs w:val="24"/>
              </w:rPr>
            </w:pPr>
          </w:p>
        </w:tc>
        <w:tc>
          <w:tcPr>
            <w:tcW w:w="360" w:type="dxa"/>
          </w:tcPr>
          <w:p w14:paraId="1B41311F" w14:textId="77777777" w:rsidR="003C1861" w:rsidRPr="003C1861" w:rsidRDefault="003C1861" w:rsidP="003C1861">
            <w:pPr>
              <w:rPr>
                <w:rFonts w:asciiTheme="majorHAnsi" w:eastAsiaTheme="minorEastAsia" w:hAnsiTheme="majorHAnsi" w:cstheme="minorBidi"/>
                <w:szCs w:val="24"/>
              </w:rPr>
            </w:pPr>
          </w:p>
        </w:tc>
        <w:tc>
          <w:tcPr>
            <w:tcW w:w="360" w:type="dxa"/>
          </w:tcPr>
          <w:p w14:paraId="2F064403" w14:textId="77777777" w:rsidR="003C1861" w:rsidRPr="003C1861" w:rsidRDefault="003C1861" w:rsidP="003C1861">
            <w:pPr>
              <w:rPr>
                <w:rFonts w:asciiTheme="majorHAnsi" w:eastAsiaTheme="minorEastAsia" w:hAnsiTheme="majorHAnsi" w:cstheme="minorBidi"/>
                <w:szCs w:val="24"/>
              </w:rPr>
            </w:pPr>
          </w:p>
        </w:tc>
        <w:tc>
          <w:tcPr>
            <w:tcW w:w="360" w:type="dxa"/>
          </w:tcPr>
          <w:p w14:paraId="1E6BE116" w14:textId="77777777" w:rsidR="003C1861" w:rsidRPr="003C1861" w:rsidRDefault="003C1861" w:rsidP="003C1861">
            <w:pPr>
              <w:rPr>
                <w:rFonts w:asciiTheme="majorHAnsi" w:eastAsiaTheme="minorEastAsia" w:hAnsiTheme="majorHAnsi" w:cstheme="minorBidi"/>
                <w:szCs w:val="24"/>
              </w:rPr>
            </w:pPr>
          </w:p>
        </w:tc>
        <w:tc>
          <w:tcPr>
            <w:tcW w:w="360" w:type="dxa"/>
          </w:tcPr>
          <w:p w14:paraId="2BA6D319" w14:textId="77777777" w:rsidR="003C1861" w:rsidRPr="003C1861" w:rsidRDefault="003C1861" w:rsidP="003C1861">
            <w:pPr>
              <w:rPr>
                <w:rFonts w:asciiTheme="majorHAnsi" w:eastAsiaTheme="minorEastAsia" w:hAnsiTheme="majorHAnsi" w:cstheme="minorBidi"/>
                <w:szCs w:val="24"/>
              </w:rPr>
            </w:pPr>
          </w:p>
        </w:tc>
        <w:tc>
          <w:tcPr>
            <w:tcW w:w="360" w:type="dxa"/>
          </w:tcPr>
          <w:p w14:paraId="39FD3236" w14:textId="77777777" w:rsidR="003C1861" w:rsidRPr="003C1861" w:rsidRDefault="003C1861" w:rsidP="003C1861">
            <w:pPr>
              <w:rPr>
                <w:rFonts w:asciiTheme="majorHAnsi" w:eastAsiaTheme="minorEastAsia" w:hAnsiTheme="majorHAnsi" w:cstheme="minorBidi"/>
                <w:szCs w:val="24"/>
              </w:rPr>
            </w:pPr>
          </w:p>
        </w:tc>
        <w:tc>
          <w:tcPr>
            <w:tcW w:w="360" w:type="dxa"/>
          </w:tcPr>
          <w:p w14:paraId="417C0A13" w14:textId="77777777" w:rsidR="003C1861" w:rsidRPr="003C1861" w:rsidRDefault="003C1861" w:rsidP="003C1861">
            <w:pPr>
              <w:rPr>
                <w:rFonts w:asciiTheme="majorHAnsi" w:eastAsiaTheme="minorEastAsia" w:hAnsiTheme="majorHAnsi" w:cstheme="minorBidi"/>
                <w:szCs w:val="24"/>
              </w:rPr>
            </w:pPr>
          </w:p>
        </w:tc>
        <w:tc>
          <w:tcPr>
            <w:tcW w:w="360" w:type="dxa"/>
          </w:tcPr>
          <w:p w14:paraId="4E9B472E" w14:textId="77777777" w:rsidR="003C1861" w:rsidRPr="003C1861" w:rsidRDefault="003C1861" w:rsidP="003C1861">
            <w:pPr>
              <w:rPr>
                <w:rFonts w:asciiTheme="majorHAnsi" w:eastAsiaTheme="minorEastAsia" w:hAnsiTheme="majorHAnsi" w:cstheme="minorBidi"/>
                <w:szCs w:val="24"/>
              </w:rPr>
            </w:pPr>
          </w:p>
        </w:tc>
        <w:tc>
          <w:tcPr>
            <w:tcW w:w="360" w:type="dxa"/>
          </w:tcPr>
          <w:p w14:paraId="3606861B" w14:textId="77777777" w:rsidR="003C1861" w:rsidRPr="003C1861" w:rsidRDefault="003C1861" w:rsidP="003C1861">
            <w:pPr>
              <w:rPr>
                <w:rFonts w:asciiTheme="majorHAnsi" w:eastAsiaTheme="minorEastAsia" w:hAnsiTheme="majorHAnsi" w:cstheme="minorBidi"/>
                <w:szCs w:val="24"/>
              </w:rPr>
            </w:pPr>
          </w:p>
        </w:tc>
        <w:tc>
          <w:tcPr>
            <w:tcW w:w="360" w:type="dxa"/>
          </w:tcPr>
          <w:p w14:paraId="33537DD8" w14:textId="77777777" w:rsidR="003C1861" w:rsidRPr="003C1861" w:rsidRDefault="003C1861" w:rsidP="003C1861">
            <w:pPr>
              <w:rPr>
                <w:rFonts w:asciiTheme="majorHAnsi" w:eastAsiaTheme="minorEastAsia" w:hAnsiTheme="majorHAnsi" w:cstheme="minorBidi"/>
                <w:szCs w:val="24"/>
              </w:rPr>
            </w:pPr>
          </w:p>
        </w:tc>
        <w:tc>
          <w:tcPr>
            <w:tcW w:w="360" w:type="dxa"/>
          </w:tcPr>
          <w:p w14:paraId="250F9E9D" w14:textId="77777777" w:rsidR="003C1861" w:rsidRPr="003C1861" w:rsidRDefault="003C1861" w:rsidP="003C1861">
            <w:pPr>
              <w:rPr>
                <w:rFonts w:asciiTheme="majorHAnsi" w:eastAsiaTheme="minorEastAsia" w:hAnsiTheme="majorHAnsi" w:cstheme="minorBidi"/>
                <w:szCs w:val="24"/>
              </w:rPr>
            </w:pPr>
          </w:p>
        </w:tc>
        <w:tc>
          <w:tcPr>
            <w:tcW w:w="360" w:type="dxa"/>
          </w:tcPr>
          <w:p w14:paraId="6344AA06" w14:textId="77777777" w:rsidR="003C1861" w:rsidRPr="003C1861" w:rsidRDefault="003C1861" w:rsidP="003C1861">
            <w:pPr>
              <w:rPr>
                <w:rFonts w:asciiTheme="majorHAnsi" w:eastAsiaTheme="minorEastAsia" w:hAnsiTheme="majorHAnsi" w:cstheme="minorBidi"/>
                <w:szCs w:val="24"/>
              </w:rPr>
            </w:pPr>
          </w:p>
        </w:tc>
        <w:tc>
          <w:tcPr>
            <w:tcW w:w="360" w:type="dxa"/>
          </w:tcPr>
          <w:p w14:paraId="5C3BA2D6" w14:textId="77777777" w:rsidR="003C1861" w:rsidRPr="003C1861" w:rsidRDefault="003C1861" w:rsidP="003C1861">
            <w:pPr>
              <w:rPr>
                <w:rFonts w:asciiTheme="majorHAnsi" w:eastAsiaTheme="minorEastAsia" w:hAnsiTheme="majorHAnsi" w:cstheme="minorBidi"/>
                <w:szCs w:val="24"/>
              </w:rPr>
            </w:pPr>
          </w:p>
        </w:tc>
        <w:tc>
          <w:tcPr>
            <w:tcW w:w="360" w:type="dxa"/>
          </w:tcPr>
          <w:p w14:paraId="76E2D2D7" w14:textId="77777777" w:rsidR="003C1861" w:rsidRPr="003C1861" w:rsidRDefault="003C1861" w:rsidP="003C1861">
            <w:pPr>
              <w:rPr>
                <w:rFonts w:asciiTheme="majorHAnsi" w:eastAsiaTheme="minorEastAsia" w:hAnsiTheme="majorHAnsi" w:cstheme="minorBidi"/>
                <w:szCs w:val="24"/>
              </w:rPr>
            </w:pPr>
          </w:p>
        </w:tc>
        <w:tc>
          <w:tcPr>
            <w:tcW w:w="360" w:type="dxa"/>
          </w:tcPr>
          <w:p w14:paraId="76BF7FE8" w14:textId="77777777" w:rsidR="003C1861" w:rsidRPr="003C1861" w:rsidRDefault="003C1861" w:rsidP="003C1861">
            <w:pPr>
              <w:rPr>
                <w:rFonts w:asciiTheme="majorHAnsi" w:eastAsiaTheme="minorEastAsia" w:hAnsiTheme="majorHAnsi" w:cstheme="minorBidi"/>
                <w:szCs w:val="24"/>
              </w:rPr>
            </w:pPr>
          </w:p>
        </w:tc>
      </w:tr>
      <w:tr w:rsidR="003C1861" w:rsidRPr="003C1861" w14:paraId="02D17D81" w14:textId="77777777" w:rsidTr="002D1A17">
        <w:trPr>
          <w:jc w:val="center"/>
        </w:trPr>
        <w:tc>
          <w:tcPr>
            <w:tcW w:w="360" w:type="dxa"/>
          </w:tcPr>
          <w:p w14:paraId="708CD358" w14:textId="77777777" w:rsidR="003C1861" w:rsidRPr="003C1861" w:rsidRDefault="003C1861" w:rsidP="003C1861">
            <w:pPr>
              <w:rPr>
                <w:rFonts w:asciiTheme="majorHAnsi" w:eastAsiaTheme="minorEastAsia" w:hAnsiTheme="majorHAnsi" w:cstheme="minorBidi"/>
                <w:szCs w:val="24"/>
              </w:rPr>
            </w:pPr>
          </w:p>
        </w:tc>
        <w:tc>
          <w:tcPr>
            <w:tcW w:w="360" w:type="dxa"/>
          </w:tcPr>
          <w:p w14:paraId="6594C26A" w14:textId="77777777" w:rsidR="003C1861" w:rsidRPr="003C1861" w:rsidRDefault="003C1861" w:rsidP="003C1861">
            <w:pPr>
              <w:rPr>
                <w:rFonts w:asciiTheme="majorHAnsi" w:eastAsiaTheme="minorEastAsia" w:hAnsiTheme="majorHAnsi" w:cstheme="minorBidi"/>
                <w:szCs w:val="24"/>
              </w:rPr>
            </w:pPr>
          </w:p>
        </w:tc>
        <w:tc>
          <w:tcPr>
            <w:tcW w:w="360" w:type="dxa"/>
          </w:tcPr>
          <w:p w14:paraId="16F348A2" w14:textId="77777777" w:rsidR="003C1861" w:rsidRPr="003C1861" w:rsidRDefault="003C1861" w:rsidP="003C1861">
            <w:pPr>
              <w:rPr>
                <w:rFonts w:asciiTheme="majorHAnsi" w:eastAsiaTheme="minorEastAsia" w:hAnsiTheme="majorHAnsi" w:cstheme="minorBidi"/>
                <w:szCs w:val="24"/>
              </w:rPr>
            </w:pPr>
          </w:p>
        </w:tc>
        <w:tc>
          <w:tcPr>
            <w:tcW w:w="360" w:type="dxa"/>
          </w:tcPr>
          <w:p w14:paraId="0E362674" w14:textId="77777777" w:rsidR="003C1861" w:rsidRPr="003C1861" w:rsidRDefault="003C1861" w:rsidP="003C1861">
            <w:pPr>
              <w:rPr>
                <w:rFonts w:asciiTheme="majorHAnsi" w:eastAsiaTheme="minorEastAsia" w:hAnsiTheme="majorHAnsi" w:cstheme="minorBidi"/>
                <w:szCs w:val="24"/>
              </w:rPr>
            </w:pPr>
          </w:p>
        </w:tc>
        <w:tc>
          <w:tcPr>
            <w:tcW w:w="360" w:type="dxa"/>
          </w:tcPr>
          <w:p w14:paraId="4E6DDB13" w14:textId="77777777" w:rsidR="003C1861" w:rsidRPr="003C1861" w:rsidRDefault="003C1861" w:rsidP="003C1861">
            <w:pPr>
              <w:rPr>
                <w:rFonts w:asciiTheme="majorHAnsi" w:eastAsiaTheme="minorEastAsia" w:hAnsiTheme="majorHAnsi" w:cstheme="minorBidi"/>
                <w:szCs w:val="24"/>
              </w:rPr>
            </w:pPr>
          </w:p>
        </w:tc>
        <w:tc>
          <w:tcPr>
            <w:tcW w:w="360" w:type="dxa"/>
          </w:tcPr>
          <w:p w14:paraId="677A44D0" w14:textId="77777777" w:rsidR="003C1861" w:rsidRPr="003C1861" w:rsidRDefault="003C1861" w:rsidP="003C1861">
            <w:pPr>
              <w:rPr>
                <w:rFonts w:asciiTheme="majorHAnsi" w:eastAsiaTheme="minorEastAsia" w:hAnsiTheme="majorHAnsi" w:cstheme="minorBidi"/>
                <w:szCs w:val="24"/>
              </w:rPr>
            </w:pPr>
          </w:p>
        </w:tc>
        <w:tc>
          <w:tcPr>
            <w:tcW w:w="360" w:type="dxa"/>
          </w:tcPr>
          <w:p w14:paraId="58AEC264" w14:textId="77777777" w:rsidR="003C1861" w:rsidRPr="003C1861" w:rsidRDefault="003C1861" w:rsidP="003C1861">
            <w:pPr>
              <w:rPr>
                <w:rFonts w:asciiTheme="majorHAnsi" w:eastAsiaTheme="minorEastAsia" w:hAnsiTheme="majorHAnsi" w:cstheme="minorBidi"/>
                <w:szCs w:val="24"/>
              </w:rPr>
            </w:pPr>
          </w:p>
        </w:tc>
        <w:tc>
          <w:tcPr>
            <w:tcW w:w="360" w:type="dxa"/>
          </w:tcPr>
          <w:p w14:paraId="43646692" w14:textId="77777777" w:rsidR="003C1861" w:rsidRPr="003C1861" w:rsidRDefault="003C1861" w:rsidP="003C1861">
            <w:pPr>
              <w:rPr>
                <w:rFonts w:asciiTheme="majorHAnsi" w:eastAsiaTheme="minorEastAsia" w:hAnsiTheme="majorHAnsi" w:cstheme="minorBidi"/>
                <w:szCs w:val="24"/>
              </w:rPr>
            </w:pPr>
          </w:p>
        </w:tc>
        <w:tc>
          <w:tcPr>
            <w:tcW w:w="360" w:type="dxa"/>
          </w:tcPr>
          <w:p w14:paraId="7DBFCC9F" w14:textId="77777777" w:rsidR="003C1861" w:rsidRPr="003C1861" w:rsidRDefault="003C1861" w:rsidP="003C1861">
            <w:pPr>
              <w:rPr>
                <w:rFonts w:asciiTheme="majorHAnsi" w:eastAsiaTheme="minorEastAsia" w:hAnsiTheme="majorHAnsi" w:cstheme="minorBidi"/>
                <w:szCs w:val="24"/>
              </w:rPr>
            </w:pPr>
          </w:p>
        </w:tc>
        <w:tc>
          <w:tcPr>
            <w:tcW w:w="360" w:type="dxa"/>
          </w:tcPr>
          <w:p w14:paraId="4219EAF2" w14:textId="77777777" w:rsidR="003C1861" w:rsidRPr="003C1861" w:rsidRDefault="003C1861" w:rsidP="003C1861">
            <w:pPr>
              <w:rPr>
                <w:rFonts w:asciiTheme="majorHAnsi" w:eastAsiaTheme="minorEastAsia" w:hAnsiTheme="majorHAnsi" w:cstheme="minorBidi"/>
                <w:szCs w:val="24"/>
              </w:rPr>
            </w:pPr>
          </w:p>
        </w:tc>
        <w:tc>
          <w:tcPr>
            <w:tcW w:w="360" w:type="dxa"/>
          </w:tcPr>
          <w:p w14:paraId="77571110" w14:textId="77777777" w:rsidR="003C1861" w:rsidRPr="003C1861" w:rsidRDefault="003C1861" w:rsidP="003C1861">
            <w:pPr>
              <w:rPr>
                <w:rFonts w:asciiTheme="majorHAnsi" w:eastAsiaTheme="minorEastAsia" w:hAnsiTheme="majorHAnsi" w:cstheme="minorBidi"/>
                <w:szCs w:val="24"/>
              </w:rPr>
            </w:pPr>
          </w:p>
        </w:tc>
        <w:tc>
          <w:tcPr>
            <w:tcW w:w="360" w:type="dxa"/>
          </w:tcPr>
          <w:p w14:paraId="62369A22" w14:textId="77777777" w:rsidR="003C1861" w:rsidRPr="003C1861" w:rsidRDefault="003C1861" w:rsidP="003C1861">
            <w:pPr>
              <w:rPr>
                <w:rFonts w:asciiTheme="majorHAnsi" w:eastAsiaTheme="minorEastAsia" w:hAnsiTheme="majorHAnsi" w:cstheme="minorBidi"/>
                <w:szCs w:val="24"/>
              </w:rPr>
            </w:pPr>
          </w:p>
        </w:tc>
        <w:tc>
          <w:tcPr>
            <w:tcW w:w="360" w:type="dxa"/>
          </w:tcPr>
          <w:p w14:paraId="63C3E5FD" w14:textId="77777777" w:rsidR="003C1861" w:rsidRPr="003C1861" w:rsidRDefault="003C1861" w:rsidP="003C1861">
            <w:pPr>
              <w:rPr>
                <w:rFonts w:asciiTheme="majorHAnsi" w:eastAsiaTheme="minorEastAsia" w:hAnsiTheme="majorHAnsi" w:cstheme="minorBidi"/>
                <w:szCs w:val="24"/>
              </w:rPr>
            </w:pPr>
          </w:p>
        </w:tc>
        <w:tc>
          <w:tcPr>
            <w:tcW w:w="360" w:type="dxa"/>
          </w:tcPr>
          <w:p w14:paraId="6D5AFA5E" w14:textId="77777777" w:rsidR="003C1861" w:rsidRPr="003C1861" w:rsidRDefault="003C1861" w:rsidP="003C1861">
            <w:pPr>
              <w:rPr>
                <w:rFonts w:asciiTheme="majorHAnsi" w:eastAsiaTheme="minorEastAsia" w:hAnsiTheme="majorHAnsi" w:cstheme="minorBidi"/>
                <w:szCs w:val="24"/>
              </w:rPr>
            </w:pPr>
          </w:p>
        </w:tc>
        <w:tc>
          <w:tcPr>
            <w:tcW w:w="360" w:type="dxa"/>
          </w:tcPr>
          <w:p w14:paraId="5643D1B9" w14:textId="77777777" w:rsidR="003C1861" w:rsidRPr="003C1861" w:rsidRDefault="003C1861" w:rsidP="003C1861">
            <w:pPr>
              <w:rPr>
                <w:rFonts w:asciiTheme="majorHAnsi" w:eastAsiaTheme="minorEastAsia" w:hAnsiTheme="majorHAnsi" w:cstheme="minorBidi"/>
                <w:szCs w:val="24"/>
              </w:rPr>
            </w:pPr>
          </w:p>
        </w:tc>
      </w:tr>
    </w:tbl>
    <w:p w14:paraId="39C8626E" w14:textId="77777777" w:rsidR="003C1861" w:rsidRPr="003C1861" w:rsidRDefault="003C1861" w:rsidP="003C1861">
      <w:pPr>
        <w:ind w:left="360"/>
        <w:jc w:val="center"/>
        <w:rPr>
          <w:rFonts w:asciiTheme="majorHAnsi" w:eastAsiaTheme="minorEastAsia" w:hAnsiTheme="majorHAnsi" w:cstheme="minorBidi"/>
          <w:szCs w:val="24"/>
        </w:rPr>
      </w:pPr>
    </w:p>
    <w:p w14:paraId="5774E204" w14:textId="77777777" w:rsidR="003C1861" w:rsidRPr="003C1861" w:rsidRDefault="003C1861" w:rsidP="003C1861">
      <w:pPr>
        <w:ind w:left="360"/>
        <w:jc w:val="center"/>
        <w:rPr>
          <w:rFonts w:asciiTheme="majorHAnsi" w:eastAsiaTheme="minorEastAsia" w:hAnsiTheme="majorHAnsi" w:cstheme="minorBidi"/>
          <w:szCs w:val="24"/>
        </w:rPr>
      </w:pPr>
      <w:r w:rsidRPr="003C1861">
        <w:rPr>
          <w:rFonts w:asciiTheme="majorHAnsi" w:eastAsiaTheme="minorEastAsia" w:hAnsiTheme="majorHAnsi" w:cstheme="minorBidi"/>
          <w:szCs w:val="24"/>
        </w:rPr>
        <w:t>_____________________________________</w:t>
      </w:r>
    </w:p>
    <w:p w14:paraId="3A0F8BF2" w14:textId="77777777" w:rsidR="003C1861" w:rsidRPr="003C1861" w:rsidRDefault="003C1861" w:rsidP="003C1861">
      <w:pPr>
        <w:rPr>
          <w:rFonts w:asciiTheme="majorHAnsi" w:eastAsiaTheme="minorEastAsia" w:hAnsiTheme="majorHAnsi" w:cstheme="minorBidi"/>
          <w:szCs w:val="24"/>
        </w:rPr>
      </w:pPr>
    </w:p>
    <w:p w14:paraId="01788A40" w14:textId="77777777" w:rsidR="003C1861" w:rsidRPr="003C1861" w:rsidRDefault="003C1861" w:rsidP="003C1861">
      <w:pPr>
        <w:rPr>
          <w:rFonts w:asciiTheme="majorHAnsi" w:eastAsiaTheme="minorEastAsia" w:hAnsiTheme="majorHAnsi" w:cstheme="minorBidi"/>
          <w:szCs w:val="24"/>
        </w:rPr>
      </w:pPr>
    </w:p>
    <w:p w14:paraId="085C69BB"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Decide if it is linear, quadratic, exponential, or some other function.</w:t>
      </w:r>
    </w:p>
    <w:p w14:paraId="5C50F26A" w14:textId="77777777" w:rsidR="003C1861" w:rsidRPr="003C1861" w:rsidRDefault="003C1861" w:rsidP="003C1861">
      <w:pPr>
        <w:ind w:left="360"/>
        <w:rPr>
          <w:rFonts w:asciiTheme="majorHAnsi" w:eastAsiaTheme="minorEastAsia" w:hAnsiTheme="majorHAnsi" w:cstheme="minorBidi"/>
          <w:szCs w:val="24"/>
        </w:rPr>
      </w:pPr>
    </w:p>
    <w:p w14:paraId="2870BCCA" w14:textId="77777777" w:rsidR="003C1861" w:rsidRDefault="003C1861" w:rsidP="003C1861">
      <w:pPr>
        <w:ind w:left="360"/>
        <w:rPr>
          <w:rFonts w:asciiTheme="majorHAnsi" w:eastAsiaTheme="minorEastAsia" w:hAnsiTheme="majorHAnsi" w:cstheme="minorBidi"/>
          <w:szCs w:val="24"/>
        </w:rPr>
      </w:pPr>
    </w:p>
    <w:p w14:paraId="4E14B7AF" w14:textId="77777777" w:rsidR="003C1861" w:rsidRPr="003C1861" w:rsidRDefault="003C1861" w:rsidP="003C1861">
      <w:pPr>
        <w:ind w:left="360"/>
        <w:rPr>
          <w:rFonts w:asciiTheme="majorHAnsi" w:eastAsiaTheme="minorEastAsia" w:hAnsiTheme="majorHAnsi" w:cstheme="minorBidi"/>
          <w:szCs w:val="24"/>
        </w:rPr>
      </w:pPr>
    </w:p>
    <w:p w14:paraId="08075F50"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Now, find the explicit model for the data and graph.</w:t>
      </w:r>
    </w:p>
    <w:p w14:paraId="1DE02FF2" w14:textId="77777777" w:rsidR="003C1861" w:rsidRPr="003C1861" w:rsidRDefault="003C1861" w:rsidP="003C1861">
      <w:pPr>
        <w:rPr>
          <w:rFonts w:asciiTheme="majorHAnsi" w:eastAsiaTheme="minorEastAsia" w:hAnsiTheme="majorHAnsi" w:cstheme="minorBidi"/>
          <w:szCs w:val="24"/>
        </w:rPr>
      </w:pPr>
    </w:p>
    <w:p w14:paraId="3C9C0D03" w14:textId="77777777" w:rsidR="003C1861" w:rsidRPr="003C1861" w:rsidRDefault="003C1861" w:rsidP="003C1861">
      <w:pPr>
        <w:rPr>
          <w:rFonts w:asciiTheme="majorHAnsi" w:eastAsiaTheme="minorEastAsia" w:hAnsiTheme="majorHAnsi" w:cstheme="minorBidi"/>
          <w:szCs w:val="24"/>
        </w:rPr>
      </w:pPr>
    </w:p>
    <w:p w14:paraId="49AC0B79" w14:textId="77777777" w:rsidR="003C1861" w:rsidRDefault="003C1861" w:rsidP="003C1861">
      <w:pPr>
        <w:rPr>
          <w:rFonts w:asciiTheme="majorHAnsi" w:eastAsiaTheme="minorEastAsia" w:hAnsiTheme="majorHAnsi" w:cstheme="minorBidi"/>
          <w:szCs w:val="24"/>
        </w:rPr>
      </w:pPr>
    </w:p>
    <w:p w14:paraId="0BD7A44C" w14:textId="77777777" w:rsidR="003C1861" w:rsidRPr="003C1861" w:rsidRDefault="003C1861" w:rsidP="003C1861">
      <w:pPr>
        <w:rPr>
          <w:rFonts w:asciiTheme="majorHAnsi" w:eastAsiaTheme="minorEastAsia" w:hAnsiTheme="majorHAnsi" w:cstheme="minorBidi"/>
          <w:szCs w:val="24"/>
        </w:rPr>
      </w:pPr>
    </w:p>
    <w:p w14:paraId="6841038F" w14:textId="77777777" w:rsidR="003C1861" w:rsidRPr="003C1861" w:rsidRDefault="003C1861" w:rsidP="003C1861">
      <w:pPr>
        <w:rPr>
          <w:rFonts w:asciiTheme="majorHAnsi" w:eastAsiaTheme="minorEastAsia" w:hAnsiTheme="majorHAnsi" w:cstheme="minorBidi"/>
          <w:szCs w:val="24"/>
        </w:rPr>
      </w:pPr>
    </w:p>
    <w:p w14:paraId="213286A7"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In this lab, the area of the rectangle produced by the laser points represents the area that would be illuminated by a light source (such as a flashlight).  What is the relationship between the illuminated area and the distance away from the screen?</w:t>
      </w:r>
    </w:p>
    <w:p w14:paraId="2A647841" w14:textId="77777777" w:rsidR="003C1861" w:rsidRPr="003C1861" w:rsidRDefault="003C1861" w:rsidP="003C1861">
      <w:pPr>
        <w:ind w:left="360"/>
        <w:rPr>
          <w:rFonts w:asciiTheme="majorHAnsi" w:eastAsiaTheme="minorEastAsia" w:hAnsiTheme="majorHAnsi" w:cstheme="minorBidi"/>
          <w:szCs w:val="24"/>
        </w:rPr>
      </w:pPr>
    </w:p>
    <w:p w14:paraId="6B66294E" w14:textId="77777777" w:rsidR="003C1861" w:rsidRDefault="003C1861" w:rsidP="003C1861">
      <w:pPr>
        <w:ind w:left="360"/>
        <w:rPr>
          <w:rFonts w:asciiTheme="majorHAnsi" w:eastAsiaTheme="minorEastAsia" w:hAnsiTheme="majorHAnsi" w:cstheme="minorBidi"/>
          <w:szCs w:val="24"/>
        </w:rPr>
      </w:pPr>
    </w:p>
    <w:p w14:paraId="6AC6A46A" w14:textId="77777777" w:rsidR="003C1861" w:rsidRPr="003C1861" w:rsidRDefault="003C1861" w:rsidP="003C1861">
      <w:pPr>
        <w:ind w:left="360"/>
        <w:rPr>
          <w:rFonts w:asciiTheme="majorHAnsi" w:eastAsiaTheme="minorEastAsia" w:hAnsiTheme="majorHAnsi" w:cstheme="minorBidi"/>
          <w:szCs w:val="24"/>
        </w:rPr>
      </w:pPr>
    </w:p>
    <w:p w14:paraId="494B916B"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Based on your data, </w:t>
      </w:r>
      <w:proofErr w:type="gramStart"/>
      <w:r w:rsidRPr="003C1861">
        <w:rPr>
          <w:rFonts w:asciiTheme="majorHAnsi" w:eastAsiaTheme="minorEastAsia" w:hAnsiTheme="majorHAnsi" w:cstheme="minorBidi"/>
          <w:szCs w:val="24"/>
        </w:rPr>
        <w:t>graph, and model before, predict</w:t>
      </w:r>
      <w:proofErr w:type="gramEnd"/>
      <w:r w:rsidRPr="003C1861">
        <w:rPr>
          <w:rFonts w:asciiTheme="majorHAnsi" w:eastAsiaTheme="minorEastAsia" w:hAnsiTheme="majorHAnsi" w:cstheme="minorBidi"/>
          <w:szCs w:val="24"/>
        </w:rPr>
        <w:t xml:space="preserve"> the area of the rectangle produced by the laser points when the laser is 5m away from the screen.  Be sure to show your work.</w:t>
      </w:r>
    </w:p>
    <w:p w14:paraId="731687EA" w14:textId="77777777" w:rsidR="003C1861" w:rsidRPr="003C1861" w:rsidRDefault="003C1861" w:rsidP="003C1861">
      <w:pPr>
        <w:rPr>
          <w:rFonts w:asciiTheme="majorHAnsi" w:eastAsiaTheme="minorEastAsia" w:hAnsiTheme="majorHAnsi" w:cstheme="minorBidi"/>
          <w:szCs w:val="24"/>
        </w:rPr>
      </w:pPr>
    </w:p>
    <w:p w14:paraId="4269183D" w14:textId="77777777" w:rsidR="003C1861" w:rsidRPr="003C1861" w:rsidRDefault="003C1861" w:rsidP="003C1861">
      <w:pPr>
        <w:rPr>
          <w:rFonts w:asciiTheme="majorHAnsi" w:eastAsiaTheme="minorEastAsia" w:hAnsiTheme="majorHAnsi" w:cstheme="minorBidi"/>
          <w:szCs w:val="24"/>
        </w:rPr>
      </w:pPr>
    </w:p>
    <w:p w14:paraId="54D3BC4B" w14:textId="77777777" w:rsidR="003C1861" w:rsidRPr="003C1861" w:rsidRDefault="003C1861" w:rsidP="003C1861">
      <w:pPr>
        <w:rPr>
          <w:rFonts w:asciiTheme="majorHAnsi" w:eastAsiaTheme="minorEastAsia" w:hAnsiTheme="majorHAnsi" w:cstheme="minorBidi"/>
          <w:szCs w:val="24"/>
        </w:rPr>
      </w:pPr>
    </w:p>
    <w:p w14:paraId="59EB64CF" w14:textId="77777777" w:rsidR="003C1861" w:rsidRPr="003C1861" w:rsidRDefault="003C1861" w:rsidP="003C1861">
      <w:pPr>
        <w:rPr>
          <w:rFonts w:asciiTheme="majorHAnsi" w:eastAsiaTheme="minorEastAsia" w:hAnsiTheme="majorHAnsi" w:cstheme="minorBidi"/>
          <w:szCs w:val="24"/>
        </w:rPr>
      </w:pPr>
    </w:p>
    <w:p w14:paraId="368731B1" w14:textId="77777777" w:rsidR="003C1861" w:rsidRPr="003C1861" w:rsidRDefault="003C1861" w:rsidP="003C1861">
      <w:pPr>
        <w:rPr>
          <w:rFonts w:asciiTheme="majorHAnsi" w:eastAsiaTheme="minorEastAsia" w:hAnsiTheme="majorHAnsi" w:cstheme="minorBidi"/>
          <w:szCs w:val="24"/>
        </w:rPr>
      </w:pPr>
    </w:p>
    <w:p w14:paraId="7B8A1AA1" w14:textId="77777777" w:rsidR="003C1861" w:rsidRPr="003C1861" w:rsidRDefault="003C1861" w:rsidP="003C1861">
      <w:pPr>
        <w:ind w:left="360"/>
        <w:rPr>
          <w:rFonts w:asciiTheme="majorHAnsi" w:eastAsiaTheme="minorEastAsia" w:hAnsiTheme="majorHAnsi" w:cstheme="minorBidi"/>
          <w:szCs w:val="24"/>
        </w:rPr>
      </w:pPr>
    </w:p>
    <w:p w14:paraId="59775FB5" w14:textId="77777777" w:rsidR="003C1861" w:rsidRDefault="003C1861" w:rsidP="003C1861">
      <w:pPr>
        <w:rPr>
          <w:rFonts w:asciiTheme="majorHAnsi" w:eastAsiaTheme="minorEastAsia" w:hAnsiTheme="majorHAnsi" w:cstheme="minorBidi"/>
          <w:szCs w:val="24"/>
        </w:rPr>
      </w:pPr>
    </w:p>
    <w:p w14:paraId="539F8DE7" w14:textId="77777777" w:rsidR="003C1861" w:rsidRDefault="003C1861" w:rsidP="003C1861">
      <w:pPr>
        <w:rPr>
          <w:rFonts w:asciiTheme="majorHAnsi" w:eastAsiaTheme="minorEastAsia" w:hAnsiTheme="majorHAnsi" w:cstheme="minorBidi"/>
          <w:szCs w:val="24"/>
        </w:rPr>
      </w:pPr>
      <w:bookmarkStart w:id="4" w:name="_GoBack"/>
      <w:bookmarkEnd w:id="4"/>
    </w:p>
    <w:p w14:paraId="7C2C8FB1"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SETI, the Search for </w:t>
      </w:r>
      <w:proofErr w:type="spellStart"/>
      <w:r w:rsidRPr="003C1861">
        <w:rPr>
          <w:rFonts w:asciiTheme="majorHAnsi" w:eastAsiaTheme="minorEastAsia" w:hAnsiTheme="majorHAnsi" w:cstheme="minorBidi"/>
          <w:szCs w:val="24"/>
        </w:rPr>
        <w:t>ExtraTerrestrial</w:t>
      </w:r>
      <w:proofErr w:type="spellEnd"/>
      <w:r w:rsidRPr="003C1861">
        <w:rPr>
          <w:rFonts w:asciiTheme="majorHAnsi" w:eastAsiaTheme="minorEastAsia" w:hAnsiTheme="majorHAnsi" w:cstheme="minorBidi"/>
          <w:szCs w:val="24"/>
        </w:rPr>
        <w:t xml:space="preserve"> Intelligence, is searching for radio signals originating from space that may have been sent by intelligent life.  Initially, the searches looked for signals from nearby stars.  Searches are now looking for sources from farther out into the galaxy.  </w:t>
      </w:r>
    </w:p>
    <w:p w14:paraId="54916738" w14:textId="77777777" w:rsidR="003C1861" w:rsidRPr="003C1861" w:rsidRDefault="003C1861" w:rsidP="003C1861">
      <w:pPr>
        <w:rPr>
          <w:rFonts w:asciiTheme="majorHAnsi" w:eastAsiaTheme="minorEastAsia" w:hAnsiTheme="majorHAnsi" w:cstheme="minorBidi"/>
          <w:szCs w:val="24"/>
        </w:rPr>
      </w:pPr>
    </w:p>
    <w:p w14:paraId="6931BB2A" w14:textId="77777777" w:rsidR="003C1861" w:rsidRPr="003C1861" w:rsidRDefault="003C1861" w:rsidP="003C1861">
      <w:p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One of the many challenges for SETI is detecting such a weak signal and trying to separate the weak signal out from all the background radio noise.  Another challenge is that the signal must be repeated.  Many signals have been received that may have been sent by intelligent life, but none of these signals have been received more than once. </w:t>
      </w:r>
    </w:p>
    <w:p w14:paraId="33E622B5" w14:textId="77777777" w:rsidR="003C1861" w:rsidRPr="003C1861" w:rsidRDefault="003C1861" w:rsidP="003C1861">
      <w:pPr>
        <w:rPr>
          <w:rFonts w:asciiTheme="majorHAnsi" w:eastAsiaTheme="minorEastAsia" w:hAnsiTheme="majorHAnsi" w:cstheme="minorBidi"/>
          <w:szCs w:val="24"/>
        </w:rPr>
      </w:pPr>
    </w:p>
    <w:p w14:paraId="1ECE5B8A"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How many times </w:t>
      </w:r>
      <w:r w:rsidRPr="003C1861">
        <w:rPr>
          <w:rFonts w:asciiTheme="majorHAnsi" w:eastAsiaTheme="minorEastAsia" w:hAnsiTheme="majorHAnsi" w:cstheme="minorBidi"/>
          <w:i/>
          <w:szCs w:val="24"/>
        </w:rPr>
        <w:t>fainter</w:t>
      </w:r>
      <w:r w:rsidRPr="003C1861">
        <w:rPr>
          <w:rFonts w:asciiTheme="majorHAnsi" w:eastAsiaTheme="minorEastAsia" w:hAnsiTheme="majorHAnsi" w:cstheme="minorBidi"/>
          <w:szCs w:val="24"/>
        </w:rPr>
        <w:t xml:space="preserve"> would a signal be from a source that is 5 </w:t>
      </w:r>
      <w:proofErr w:type="spellStart"/>
      <w:r w:rsidRPr="003C1861">
        <w:rPr>
          <w:rFonts w:asciiTheme="majorHAnsi" w:eastAsiaTheme="minorEastAsia" w:hAnsiTheme="majorHAnsi" w:cstheme="minorBidi"/>
          <w:szCs w:val="24"/>
        </w:rPr>
        <w:t>lightyears</w:t>
      </w:r>
      <w:proofErr w:type="spellEnd"/>
      <w:r w:rsidRPr="003C1861">
        <w:rPr>
          <w:rFonts w:asciiTheme="majorHAnsi" w:eastAsiaTheme="minorEastAsia" w:hAnsiTheme="majorHAnsi" w:cstheme="minorBidi"/>
          <w:szCs w:val="24"/>
          <w:vertAlign w:val="superscript"/>
        </w:rPr>
        <w:footnoteReference w:id="1"/>
      </w:r>
      <w:r w:rsidRPr="003C1861">
        <w:rPr>
          <w:rFonts w:asciiTheme="majorHAnsi" w:eastAsiaTheme="minorEastAsia" w:hAnsiTheme="majorHAnsi" w:cstheme="minorBidi"/>
          <w:szCs w:val="24"/>
        </w:rPr>
        <w:t xml:space="preserve"> (</w:t>
      </w:r>
      <w:proofErr w:type="spellStart"/>
      <w:r w:rsidRPr="003C1861">
        <w:rPr>
          <w:rFonts w:asciiTheme="majorHAnsi" w:eastAsiaTheme="minorEastAsia" w:hAnsiTheme="majorHAnsi" w:cstheme="minorBidi"/>
          <w:szCs w:val="24"/>
        </w:rPr>
        <w:t>ly</w:t>
      </w:r>
      <w:proofErr w:type="spellEnd"/>
      <w:r w:rsidRPr="003C1861">
        <w:rPr>
          <w:rFonts w:asciiTheme="majorHAnsi" w:eastAsiaTheme="minorEastAsia" w:hAnsiTheme="majorHAnsi" w:cstheme="minorBidi"/>
          <w:szCs w:val="24"/>
        </w:rPr>
        <w:t xml:space="preserve">) away compared to a source that was emitted from a planet orbiting a star that is 1 </w:t>
      </w:r>
      <w:proofErr w:type="spellStart"/>
      <w:r w:rsidRPr="003C1861">
        <w:rPr>
          <w:rFonts w:asciiTheme="majorHAnsi" w:eastAsiaTheme="minorEastAsia" w:hAnsiTheme="majorHAnsi" w:cstheme="minorBidi"/>
          <w:szCs w:val="24"/>
        </w:rPr>
        <w:t>ly</w:t>
      </w:r>
      <w:proofErr w:type="spellEnd"/>
      <w:r w:rsidRPr="003C1861">
        <w:rPr>
          <w:rFonts w:asciiTheme="majorHAnsi" w:eastAsiaTheme="minorEastAsia" w:hAnsiTheme="majorHAnsi" w:cstheme="minorBidi"/>
          <w:szCs w:val="24"/>
        </w:rPr>
        <w:t xml:space="preserve"> away?</w:t>
      </w:r>
    </w:p>
    <w:p w14:paraId="6D9A722E" w14:textId="77777777" w:rsidR="003C1861" w:rsidRPr="003C1861" w:rsidRDefault="003C1861" w:rsidP="003C1861">
      <w:pPr>
        <w:rPr>
          <w:rFonts w:asciiTheme="majorHAnsi" w:eastAsiaTheme="minorEastAsia" w:hAnsiTheme="majorHAnsi" w:cstheme="minorBidi"/>
          <w:szCs w:val="24"/>
        </w:rPr>
      </w:pPr>
    </w:p>
    <w:p w14:paraId="591B3FA0" w14:textId="77777777" w:rsidR="003C1861" w:rsidRPr="003C1861" w:rsidRDefault="003C1861" w:rsidP="003C1861">
      <w:pPr>
        <w:rPr>
          <w:rFonts w:asciiTheme="majorHAnsi" w:eastAsiaTheme="minorEastAsia" w:hAnsiTheme="majorHAnsi" w:cstheme="minorBidi"/>
          <w:szCs w:val="24"/>
        </w:rPr>
      </w:pPr>
    </w:p>
    <w:p w14:paraId="0564D324" w14:textId="77777777" w:rsidR="003C1861" w:rsidRPr="003C1861" w:rsidRDefault="003C1861" w:rsidP="003C1861">
      <w:pPr>
        <w:rPr>
          <w:rFonts w:asciiTheme="majorHAnsi" w:eastAsiaTheme="minorEastAsia" w:hAnsiTheme="majorHAnsi" w:cstheme="minorBidi"/>
          <w:szCs w:val="24"/>
        </w:rPr>
      </w:pPr>
    </w:p>
    <w:p w14:paraId="0804C2C8" w14:textId="77777777" w:rsidR="003C1861" w:rsidRDefault="003C1861" w:rsidP="003C1861">
      <w:pPr>
        <w:rPr>
          <w:rFonts w:asciiTheme="majorHAnsi" w:eastAsiaTheme="minorEastAsia" w:hAnsiTheme="majorHAnsi" w:cstheme="minorBidi"/>
          <w:szCs w:val="24"/>
        </w:rPr>
      </w:pPr>
    </w:p>
    <w:p w14:paraId="619E682C" w14:textId="77777777" w:rsidR="003C1861" w:rsidRDefault="003C1861" w:rsidP="003C1861">
      <w:pPr>
        <w:rPr>
          <w:rFonts w:asciiTheme="majorHAnsi" w:eastAsiaTheme="minorEastAsia" w:hAnsiTheme="majorHAnsi" w:cstheme="minorBidi"/>
          <w:szCs w:val="24"/>
        </w:rPr>
      </w:pPr>
    </w:p>
    <w:p w14:paraId="150F4EF5" w14:textId="77777777" w:rsidR="003C1861" w:rsidRDefault="003C1861" w:rsidP="003C1861">
      <w:pPr>
        <w:rPr>
          <w:rFonts w:asciiTheme="majorHAnsi" w:eastAsiaTheme="minorEastAsia" w:hAnsiTheme="majorHAnsi" w:cstheme="minorBidi"/>
          <w:szCs w:val="24"/>
        </w:rPr>
      </w:pPr>
    </w:p>
    <w:p w14:paraId="0754C0DC" w14:textId="77777777" w:rsidR="003C1861" w:rsidRPr="003C1861" w:rsidRDefault="003C1861" w:rsidP="003C1861">
      <w:pPr>
        <w:rPr>
          <w:rFonts w:asciiTheme="majorHAnsi" w:eastAsiaTheme="minorEastAsia" w:hAnsiTheme="majorHAnsi" w:cstheme="minorBidi"/>
          <w:szCs w:val="24"/>
        </w:rPr>
      </w:pPr>
    </w:p>
    <w:p w14:paraId="39B116B3" w14:textId="77777777" w:rsidR="003C1861" w:rsidRPr="003C1861" w:rsidRDefault="003C1861" w:rsidP="003C1861">
      <w:pPr>
        <w:numPr>
          <w:ilvl w:val="0"/>
          <w:numId w:val="5"/>
        </w:numPr>
        <w:rPr>
          <w:rFonts w:asciiTheme="majorHAnsi" w:eastAsiaTheme="minorEastAsia" w:hAnsiTheme="majorHAnsi" w:cstheme="minorBidi"/>
          <w:szCs w:val="24"/>
        </w:rPr>
      </w:pPr>
      <w:r w:rsidRPr="003C1861">
        <w:rPr>
          <w:rFonts w:asciiTheme="majorHAnsi" w:eastAsiaTheme="minorEastAsia" w:hAnsiTheme="majorHAnsi" w:cstheme="minorBidi"/>
          <w:szCs w:val="24"/>
        </w:rPr>
        <w:t xml:space="preserve">A signal is received from a star that is 50 </w:t>
      </w:r>
      <w:proofErr w:type="spellStart"/>
      <w:r w:rsidRPr="003C1861">
        <w:rPr>
          <w:rFonts w:asciiTheme="majorHAnsi" w:eastAsiaTheme="minorEastAsia" w:hAnsiTheme="majorHAnsi" w:cstheme="minorBidi"/>
          <w:szCs w:val="24"/>
        </w:rPr>
        <w:t>ly</w:t>
      </w:r>
      <w:proofErr w:type="spellEnd"/>
      <w:r w:rsidRPr="003C1861">
        <w:rPr>
          <w:rFonts w:asciiTheme="majorHAnsi" w:eastAsiaTheme="minorEastAsia" w:hAnsiTheme="majorHAnsi" w:cstheme="minorBidi"/>
          <w:szCs w:val="24"/>
        </w:rPr>
        <w:t xml:space="preserve"> away.  What is the strength of the signal received on earth compared to the original signal?</w:t>
      </w:r>
    </w:p>
    <w:p w14:paraId="59C092AA" w14:textId="77777777" w:rsidR="003C1861" w:rsidRPr="003C1861" w:rsidRDefault="003C1861" w:rsidP="003C1861">
      <w:pPr>
        <w:rPr>
          <w:rFonts w:asciiTheme="majorHAnsi" w:eastAsiaTheme="minorEastAsia" w:hAnsiTheme="majorHAnsi" w:cstheme="minorBidi"/>
          <w:szCs w:val="24"/>
        </w:rPr>
      </w:pPr>
    </w:p>
    <w:p w14:paraId="4BC76218" w14:textId="77777777" w:rsidR="003C1861" w:rsidRPr="003C1861" w:rsidRDefault="003C1861" w:rsidP="003C1861">
      <w:pPr>
        <w:rPr>
          <w:rFonts w:asciiTheme="majorHAnsi" w:eastAsiaTheme="minorEastAsia" w:hAnsiTheme="majorHAnsi" w:cstheme="minorBidi"/>
          <w:szCs w:val="24"/>
        </w:rPr>
      </w:pPr>
    </w:p>
    <w:p w14:paraId="3B0B007F" w14:textId="77777777" w:rsidR="003C1861" w:rsidRPr="003C1861" w:rsidRDefault="003C1861" w:rsidP="003C1861">
      <w:pPr>
        <w:rPr>
          <w:rFonts w:asciiTheme="majorHAnsi" w:eastAsiaTheme="minorEastAsia" w:hAnsiTheme="majorHAnsi" w:cstheme="minorBidi"/>
          <w:szCs w:val="24"/>
        </w:rPr>
      </w:pPr>
    </w:p>
    <w:p w14:paraId="301ED072" w14:textId="77777777" w:rsidR="003C1861" w:rsidRPr="003C1861" w:rsidRDefault="003C1861" w:rsidP="003C1861">
      <w:pPr>
        <w:rPr>
          <w:rFonts w:asciiTheme="majorHAnsi" w:eastAsiaTheme="minorEastAsia" w:hAnsiTheme="majorHAnsi" w:cstheme="minorBidi"/>
          <w:szCs w:val="24"/>
        </w:rPr>
      </w:pPr>
    </w:p>
    <w:p w14:paraId="292F63C2" w14:textId="77777777" w:rsidR="003C1861" w:rsidRPr="003C1861" w:rsidRDefault="003C1861" w:rsidP="003C1861">
      <w:pPr>
        <w:rPr>
          <w:rFonts w:asciiTheme="majorHAnsi" w:eastAsiaTheme="minorEastAsia" w:hAnsiTheme="majorHAnsi" w:cstheme="minorBidi"/>
          <w:szCs w:val="24"/>
        </w:rPr>
      </w:pPr>
    </w:p>
    <w:p w14:paraId="1A12C1C0" w14:textId="77777777" w:rsidR="003C1861" w:rsidRPr="003C1861" w:rsidRDefault="003C1861" w:rsidP="003C1861">
      <w:pPr>
        <w:rPr>
          <w:rFonts w:asciiTheme="majorHAnsi" w:eastAsiaTheme="minorEastAsia" w:hAnsiTheme="majorHAnsi" w:cstheme="minorBidi"/>
          <w:szCs w:val="24"/>
        </w:rPr>
      </w:pPr>
    </w:p>
    <w:p w14:paraId="5C9FA609" w14:textId="77777777" w:rsidR="003C1861" w:rsidRPr="003C1861" w:rsidRDefault="003C1861" w:rsidP="003C1861">
      <w:pPr>
        <w:rPr>
          <w:rFonts w:asciiTheme="majorHAnsi" w:eastAsiaTheme="minorEastAsia" w:hAnsiTheme="majorHAnsi" w:cstheme="minorBidi"/>
          <w:szCs w:val="24"/>
        </w:rPr>
      </w:pPr>
    </w:p>
    <w:sectPr w:rsidR="003C1861" w:rsidRPr="003C1861" w:rsidSect="006F0C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463B" w14:textId="77777777" w:rsidR="003C1861" w:rsidRDefault="003C1861" w:rsidP="003C1861">
      <w:r>
        <w:separator/>
      </w:r>
    </w:p>
  </w:endnote>
  <w:endnote w:type="continuationSeparator" w:id="0">
    <w:p w14:paraId="1C26B8A2" w14:textId="77777777" w:rsidR="003C1861" w:rsidRDefault="003C1861" w:rsidP="003C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Lato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Zapf Dingbats">
    <w:altName w:val="Monotype Sor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5AF7E" w14:textId="77777777" w:rsidR="003C1861" w:rsidRDefault="003C1861" w:rsidP="003C1861">
      <w:r>
        <w:separator/>
      </w:r>
    </w:p>
  </w:footnote>
  <w:footnote w:type="continuationSeparator" w:id="0">
    <w:p w14:paraId="27761C77" w14:textId="77777777" w:rsidR="003C1861" w:rsidRDefault="003C1861" w:rsidP="003C1861">
      <w:r>
        <w:continuationSeparator/>
      </w:r>
    </w:p>
  </w:footnote>
  <w:footnote w:id="1">
    <w:p w14:paraId="5124A5D4" w14:textId="77777777" w:rsidR="003C1861" w:rsidRDefault="003C1861" w:rsidP="003C1861">
      <w:pPr>
        <w:pStyle w:val="FootnoteText"/>
      </w:pPr>
      <w:r>
        <w:rPr>
          <w:rStyle w:val="FootnoteReference"/>
        </w:rPr>
        <w:footnoteRef/>
      </w:r>
      <w:r>
        <w:t xml:space="preserve"> A light year is a unit of astronomical distance.  It is the distance light travels in one year.  A light year is equal to almost 6 trillion miles (5.88 trillion miles to be exact) or 10 trillion kilometers!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7EE7"/>
    <w:multiLevelType w:val="hybridMultilevel"/>
    <w:tmpl w:val="4FA02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87DAC"/>
    <w:multiLevelType w:val="hybridMultilevel"/>
    <w:tmpl w:val="1326E004"/>
    <w:lvl w:ilvl="0" w:tplc="85269960">
      <w:start w:val="1"/>
      <w:numFmt w:val="decimal"/>
      <w:lvlText w:val="%1."/>
      <w:lvlJc w:val="left"/>
      <w:pPr>
        <w:ind w:left="720" w:hanging="360"/>
      </w:pPr>
    </w:lvl>
    <w:lvl w:ilvl="1" w:tplc="A5ECEA6E">
      <w:start w:val="1"/>
      <w:numFmt w:val="decimal"/>
      <w:lvlText w:val="%2."/>
      <w:lvlJc w:val="left"/>
      <w:pPr>
        <w:ind w:left="1440" w:hanging="1080"/>
      </w:pPr>
    </w:lvl>
    <w:lvl w:ilvl="2" w:tplc="3A08A1D4">
      <w:start w:val="1"/>
      <w:numFmt w:val="decimal"/>
      <w:lvlText w:val="%3."/>
      <w:lvlJc w:val="left"/>
      <w:pPr>
        <w:ind w:left="2160" w:hanging="1980"/>
      </w:pPr>
    </w:lvl>
    <w:lvl w:ilvl="3" w:tplc="B16880B4">
      <w:start w:val="1"/>
      <w:numFmt w:val="decimal"/>
      <w:lvlText w:val="%4."/>
      <w:lvlJc w:val="left"/>
      <w:pPr>
        <w:ind w:left="2880" w:hanging="2520"/>
      </w:pPr>
    </w:lvl>
    <w:lvl w:ilvl="4" w:tplc="E38E3CCA">
      <w:start w:val="1"/>
      <w:numFmt w:val="decimal"/>
      <w:lvlText w:val="%5."/>
      <w:lvlJc w:val="left"/>
      <w:pPr>
        <w:ind w:left="3600" w:hanging="3240"/>
      </w:pPr>
    </w:lvl>
    <w:lvl w:ilvl="5" w:tplc="87648770">
      <w:start w:val="1"/>
      <w:numFmt w:val="decimal"/>
      <w:lvlText w:val="%6."/>
      <w:lvlJc w:val="left"/>
      <w:pPr>
        <w:ind w:left="4320" w:hanging="4140"/>
      </w:pPr>
    </w:lvl>
    <w:lvl w:ilvl="6" w:tplc="47A4E0D6">
      <w:start w:val="1"/>
      <w:numFmt w:val="decimal"/>
      <w:lvlText w:val="%7."/>
      <w:lvlJc w:val="left"/>
      <w:pPr>
        <w:ind w:left="5040" w:hanging="4680"/>
      </w:pPr>
    </w:lvl>
    <w:lvl w:ilvl="7" w:tplc="16AC46B6">
      <w:start w:val="1"/>
      <w:numFmt w:val="decimal"/>
      <w:lvlText w:val="%8."/>
      <w:lvlJc w:val="left"/>
      <w:pPr>
        <w:ind w:left="5760" w:hanging="5400"/>
      </w:pPr>
    </w:lvl>
    <w:lvl w:ilvl="8" w:tplc="31A602AE">
      <w:start w:val="1"/>
      <w:numFmt w:val="decimal"/>
      <w:lvlText w:val="%9."/>
      <w:lvlJc w:val="left"/>
      <w:pPr>
        <w:ind w:left="6480" w:hanging="6300"/>
      </w:pPr>
    </w:lvl>
  </w:abstractNum>
  <w:abstractNum w:abstractNumId="3">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55876988"/>
    <w:multiLevelType w:val="hybridMultilevel"/>
    <w:tmpl w:val="8E7E1FE2"/>
    <w:lvl w:ilvl="0" w:tplc="FFE23C7A">
      <w:start w:val="1"/>
      <w:numFmt w:val="bullet"/>
      <w:lvlText w:val=""/>
      <w:lvlJc w:val="left"/>
      <w:pPr>
        <w:tabs>
          <w:tab w:val="num" w:pos="720"/>
        </w:tabs>
        <w:ind w:left="720" w:hanging="360"/>
      </w:pPr>
      <w:rPr>
        <w:rFonts w:ascii="Wingdings" w:hAnsi="Wingdings" w:hint="default"/>
        <w:sz w:val="20"/>
      </w:rPr>
    </w:lvl>
    <w:lvl w:ilvl="1" w:tplc="A11631B0" w:tentative="1">
      <w:start w:val="1"/>
      <w:numFmt w:val="bullet"/>
      <w:lvlText w:val=""/>
      <w:lvlJc w:val="left"/>
      <w:pPr>
        <w:tabs>
          <w:tab w:val="num" w:pos="1440"/>
        </w:tabs>
        <w:ind w:left="1440" w:hanging="360"/>
      </w:pPr>
      <w:rPr>
        <w:rFonts w:ascii="Symbol" w:hAnsi="Symbol" w:hint="default"/>
        <w:sz w:val="20"/>
      </w:rPr>
    </w:lvl>
    <w:lvl w:ilvl="2" w:tplc="76E2183C" w:tentative="1">
      <w:start w:val="1"/>
      <w:numFmt w:val="bullet"/>
      <w:lvlText w:val=""/>
      <w:lvlJc w:val="left"/>
      <w:pPr>
        <w:tabs>
          <w:tab w:val="num" w:pos="2160"/>
        </w:tabs>
        <w:ind w:left="2160" w:hanging="360"/>
      </w:pPr>
      <w:rPr>
        <w:rFonts w:ascii="Symbol" w:hAnsi="Symbol" w:hint="default"/>
        <w:sz w:val="20"/>
      </w:rPr>
    </w:lvl>
    <w:lvl w:ilvl="3" w:tplc="23D63ED8" w:tentative="1">
      <w:start w:val="1"/>
      <w:numFmt w:val="bullet"/>
      <w:lvlText w:val=""/>
      <w:lvlJc w:val="left"/>
      <w:pPr>
        <w:tabs>
          <w:tab w:val="num" w:pos="2880"/>
        </w:tabs>
        <w:ind w:left="2880" w:hanging="360"/>
      </w:pPr>
      <w:rPr>
        <w:rFonts w:ascii="Symbol" w:hAnsi="Symbol" w:hint="default"/>
        <w:sz w:val="20"/>
      </w:rPr>
    </w:lvl>
    <w:lvl w:ilvl="4" w:tplc="57AE44EE" w:tentative="1">
      <w:start w:val="1"/>
      <w:numFmt w:val="bullet"/>
      <w:lvlText w:val=""/>
      <w:lvlJc w:val="left"/>
      <w:pPr>
        <w:tabs>
          <w:tab w:val="num" w:pos="3600"/>
        </w:tabs>
        <w:ind w:left="3600" w:hanging="360"/>
      </w:pPr>
      <w:rPr>
        <w:rFonts w:ascii="Symbol" w:hAnsi="Symbol" w:hint="default"/>
        <w:sz w:val="20"/>
      </w:rPr>
    </w:lvl>
    <w:lvl w:ilvl="5" w:tplc="F0EC25BA" w:tentative="1">
      <w:start w:val="1"/>
      <w:numFmt w:val="bullet"/>
      <w:lvlText w:val=""/>
      <w:lvlJc w:val="left"/>
      <w:pPr>
        <w:tabs>
          <w:tab w:val="num" w:pos="4320"/>
        </w:tabs>
        <w:ind w:left="4320" w:hanging="360"/>
      </w:pPr>
      <w:rPr>
        <w:rFonts w:ascii="Symbol" w:hAnsi="Symbol" w:hint="default"/>
        <w:sz w:val="20"/>
      </w:rPr>
    </w:lvl>
    <w:lvl w:ilvl="6" w:tplc="CF185912" w:tentative="1">
      <w:start w:val="1"/>
      <w:numFmt w:val="bullet"/>
      <w:lvlText w:val=""/>
      <w:lvlJc w:val="left"/>
      <w:pPr>
        <w:tabs>
          <w:tab w:val="num" w:pos="5040"/>
        </w:tabs>
        <w:ind w:left="5040" w:hanging="360"/>
      </w:pPr>
      <w:rPr>
        <w:rFonts w:ascii="Symbol" w:hAnsi="Symbol" w:hint="default"/>
        <w:sz w:val="20"/>
      </w:rPr>
    </w:lvl>
    <w:lvl w:ilvl="7" w:tplc="714E4C6C" w:tentative="1">
      <w:start w:val="1"/>
      <w:numFmt w:val="bullet"/>
      <w:lvlText w:val=""/>
      <w:lvlJc w:val="left"/>
      <w:pPr>
        <w:tabs>
          <w:tab w:val="num" w:pos="5760"/>
        </w:tabs>
        <w:ind w:left="5760" w:hanging="360"/>
      </w:pPr>
      <w:rPr>
        <w:rFonts w:ascii="Symbol" w:hAnsi="Symbol" w:hint="default"/>
        <w:sz w:val="20"/>
      </w:rPr>
    </w:lvl>
    <w:lvl w:ilvl="8" w:tplc="1C80A6DA"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2B70"/>
    <w:rsid w:val="00007F99"/>
    <w:rsid w:val="00016EA3"/>
    <w:rsid w:val="000A2981"/>
    <w:rsid w:val="000C42A6"/>
    <w:rsid w:val="00104E08"/>
    <w:rsid w:val="0011347B"/>
    <w:rsid w:val="00173DA2"/>
    <w:rsid w:val="00187244"/>
    <w:rsid w:val="001D6D7F"/>
    <w:rsid w:val="002257C6"/>
    <w:rsid w:val="00250B56"/>
    <w:rsid w:val="0027090D"/>
    <w:rsid w:val="00271120"/>
    <w:rsid w:val="002E2A50"/>
    <w:rsid w:val="002F3370"/>
    <w:rsid w:val="00332A4A"/>
    <w:rsid w:val="0033529C"/>
    <w:rsid w:val="003867C1"/>
    <w:rsid w:val="003A62C1"/>
    <w:rsid w:val="003C1861"/>
    <w:rsid w:val="00417D57"/>
    <w:rsid w:val="00583D80"/>
    <w:rsid w:val="005A072A"/>
    <w:rsid w:val="005F1056"/>
    <w:rsid w:val="005F385E"/>
    <w:rsid w:val="006250C0"/>
    <w:rsid w:val="006333F6"/>
    <w:rsid w:val="006355EE"/>
    <w:rsid w:val="006A7162"/>
    <w:rsid w:val="006B0A51"/>
    <w:rsid w:val="006F0CC0"/>
    <w:rsid w:val="00721B60"/>
    <w:rsid w:val="00757E07"/>
    <w:rsid w:val="0080327E"/>
    <w:rsid w:val="008217E0"/>
    <w:rsid w:val="008343A5"/>
    <w:rsid w:val="00856510"/>
    <w:rsid w:val="0086753D"/>
    <w:rsid w:val="008F2CBA"/>
    <w:rsid w:val="00933EF8"/>
    <w:rsid w:val="00991177"/>
    <w:rsid w:val="009A5968"/>
    <w:rsid w:val="00AF192A"/>
    <w:rsid w:val="00AF1AB8"/>
    <w:rsid w:val="00B11AC1"/>
    <w:rsid w:val="00B65C76"/>
    <w:rsid w:val="00B6645C"/>
    <w:rsid w:val="00BE3CD6"/>
    <w:rsid w:val="00C43CA2"/>
    <w:rsid w:val="00C63A9E"/>
    <w:rsid w:val="00C67B35"/>
    <w:rsid w:val="00C7742C"/>
    <w:rsid w:val="00C804EC"/>
    <w:rsid w:val="00CA4986"/>
    <w:rsid w:val="00D46708"/>
    <w:rsid w:val="00D74AE2"/>
    <w:rsid w:val="00DC7104"/>
    <w:rsid w:val="00E8189F"/>
    <w:rsid w:val="00EB6A6C"/>
    <w:rsid w:val="00F44F0D"/>
    <w:rsid w:val="00FC3F74"/>
    <w:rsid w:val="00FF2F5D"/>
    <w:rsid w:val="00FF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paragraph" w:styleId="Heading4">
    <w:name w:val="heading 4"/>
    <w:basedOn w:val="Normal"/>
    <w:next w:val="Normal"/>
    <w:link w:val="Heading4Char"/>
    <w:uiPriority w:val="9"/>
    <w:semiHidden/>
    <w:unhideWhenUsed/>
    <w:qFormat/>
    <w:rsid w:val="008675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customStyle="1" w:styleId="Heading4Char">
    <w:name w:val="Heading 4 Char"/>
    <w:basedOn w:val="DefaultParagraphFont"/>
    <w:link w:val="Heading4"/>
    <w:uiPriority w:val="9"/>
    <w:semiHidden/>
    <w:rsid w:val="0086753D"/>
    <w:rPr>
      <w:rFonts w:asciiTheme="majorHAnsi" w:eastAsiaTheme="majorEastAsia" w:hAnsiTheme="majorHAnsi" w:cstheme="majorBidi"/>
      <w:b/>
      <w:bCs/>
      <w:i/>
      <w:iCs/>
      <w:color w:val="4F81BD" w:themeColor="accent1"/>
      <w:szCs w:val="20"/>
    </w:rPr>
  </w:style>
  <w:style w:type="paragraph" w:styleId="NoSpacing">
    <w:name w:val="No Spacing"/>
    <w:uiPriority w:val="1"/>
    <w:qFormat/>
    <w:rsid w:val="00C63A9E"/>
  </w:style>
  <w:style w:type="paragraph" w:styleId="FootnoteText">
    <w:name w:val="footnote text"/>
    <w:basedOn w:val="Normal"/>
    <w:link w:val="FootnoteTextChar"/>
    <w:uiPriority w:val="99"/>
    <w:semiHidden/>
    <w:unhideWhenUsed/>
    <w:rsid w:val="003C1861"/>
    <w:rPr>
      <w:sz w:val="20"/>
    </w:rPr>
  </w:style>
  <w:style w:type="character" w:customStyle="1" w:styleId="FootnoteTextChar">
    <w:name w:val="Footnote Text Char"/>
    <w:basedOn w:val="DefaultParagraphFont"/>
    <w:link w:val="FootnoteText"/>
    <w:uiPriority w:val="99"/>
    <w:semiHidden/>
    <w:rsid w:val="003C1861"/>
    <w:rPr>
      <w:rFonts w:ascii="Times New Roman" w:eastAsia="Times New Roman" w:hAnsi="Times New Roman" w:cs="Times New Roman"/>
      <w:sz w:val="20"/>
      <w:szCs w:val="20"/>
    </w:rPr>
  </w:style>
  <w:style w:type="table" w:styleId="TableGrid">
    <w:name w:val="Table Grid"/>
    <w:basedOn w:val="TableNormal"/>
    <w:uiPriority w:val="59"/>
    <w:rsid w:val="003C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C1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paragraph" w:styleId="Heading4">
    <w:name w:val="heading 4"/>
    <w:basedOn w:val="Normal"/>
    <w:next w:val="Normal"/>
    <w:link w:val="Heading4Char"/>
    <w:uiPriority w:val="9"/>
    <w:semiHidden/>
    <w:unhideWhenUsed/>
    <w:qFormat/>
    <w:rsid w:val="008675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character" w:customStyle="1" w:styleId="Heading4Char">
    <w:name w:val="Heading 4 Char"/>
    <w:basedOn w:val="DefaultParagraphFont"/>
    <w:link w:val="Heading4"/>
    <w:uiPriority w:val="9"/>
    <w:semiHidden/>
    <w:rsid w:val="0086753D"/>
    <w:rPr>
      <w:rFonts w:asciiTheme="majorHAnsi" w:eastAsiaTheme="majorEastAsia" w:hAnsiTheme="majorHAnsi" w:cstheme="majorBidi"/>
      <w:b/>
      <w:bCs/>
      <w:i/>
      <w:iCs/>
      <w:color w:val="4F81BD" w:themeColor="accent1"/>
      <w:szCs w:val="20"/>
    </w:rPr>
  </w:style>
  <w:style w:type="paragraph" w:styleId="NoSpacing">
    <w:name w:val="No Spacing"/>
    <w:uiPriority w:val="1"/>
    <w:qFormat/>
    <w:rsid w:val="00C63A9E"/>
  </w:style>
  <w:style w:type="paragraph" w:styleId="FootnoteText">
    <w:name w:val="footnote text"/>
    <w:basedOn w:val="Normal"/>
    <w:link w:val="FootnoteTextChar"/>
    <w:uiPriority w:val="99"/>
    <w:semiHidden/>
    <w:unhideWhenUsed/>
    <w:rsid w:val="003C1861"/>
    <w:rPr>
      <w:sz w:val="20"/>
    </w:rPr>
  </w:style>
  <w:style w:type="character" w:customStyle="1" w:styleId="FootnoteTextChar">
    <w:name w:val="Footnote Text Char"/>
    <w:basedOn w:val="DefaultParagraphFont"/>
    <w:link w:val="FootnoteText"/>
    <w:uiPriority w:val="99"/>
    <w:semiHidden/>
    <w:rsid w:val="003C1861"/>
    <w:rPr>
      <w:rFonts w:ascii="Times New Roman" w:eastAsia="Times New Roman" w:hAnsi="Times New Roman" w:cs="Times New Roman"/>
      <w:sz w:val="20"/>
      <w:szCs w:val="20"/>
    </w:rPr>
  </w:style>
  <w:style w:type="table" w:styleId="TableGrid">
    <w:name w:val="Table Grid"/>
    <w:basedOn w:val="TableNormal"/>
    <w:uiPriority w:val="59"/>
    <w:rsid w:val="003C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C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7748">
      <w:bodyDiv w:val="1"/>
      <w:marLeft w:val="0"/>
      <w:marRight w:val="0"/>
      <w:marTop w:val="0"/>
      <w:marBottom w:val="0"/>
      <w:divBdr>
        <w:top w:val="none" w:sz="0" w:space="0" w:color="auto"/>
        <w:left w:val="none" w:sz="0" w:space="0" w:color="auto"/>
        <w:bottom w:val="none" w:sz="0" w:space="0" w:color="auto"/>
        <w:right w:val="none" w:sz="0" w:space="0" w:color="auto"/>
      </w:divBdr>
      <w:divsChild>
        <w:div w:id="587231571">
          <w:marLeft w:val="0"/>
          <w:marRight w:val="0"/>
          <w:marTop w:val="0"/>
          <w:marBottom w:val="0"/>
          <w:divBdr>
            <w:top w:val="none" w:sz="0" w:space="0" w:color="auto"/>
            <w:left w:val="none" w:sz="0" w:space="0" w:color="auto"/>
            <w:bottom w:val="none" w:sz="0" w:space="0" w:color="auto"/>
            <w:right w:val="none" w:sz="0" w:space="0" w:color="auto"/>
          </w:divBdr>
          <w:divsChild>
            <w:div w:id="528104193">
              <w:marLeft w:val="0"/>
              <w:marRight w:val="0"/>
              <w:marTop w:val="0"/>
              <w:marBottom w:val="0"/>
              <w:divBdr>
                <w:top w:val="none" w:sz="0" w:space="0" w:color="auto"/>
                <w:left w:val="none" w:sz="0" w:space="0" w:color="auto"/>
                <w:bottom w:val="none" w:sz="0" w:space="0" w:color="auto"/>
                <w:right w:val="none" w:sz="0" w:space="0" w:color="auto"/>
              </w:divBdr>
              <w:divsChild>
                <w:div w:id="1003552862">
                  <w:marLeft w:val="0"/>
                  <w:marRight w:val="0"/>
                  <w:marTop w:val="0"/>
                  <w:marBottom w:val="0"/>
                  <w:divBdr>
                    <w:top w:val="none" w:sz="0" w:space="0" w:color="auto"/>
                    <w:left w:val="none" w:sz="0" w:space="0" w:color="auto"/>
                    <w:bottom w:val="none" w:sz="0" w:space="0" w:color="auto"/>
                    <w:right w:val="none" w:sz="0" w:space="0" w:color="auto"/>
                  </w:divBdr>
                  <w:divsChild>
                    <w:div w:id="1048190819">
                      <w:marLeft w:val="0"/>
                      <w:marRight w:val="0"/>
                      <w:marTop w:val="0"/>
                      <w:marBottom w:val="750"/>
                      <w:divBdr>
                        <w:top w:val="none" w:sz="0" w:space="0" w:color="auto"/>
                        <w:left w:val="none" w:sz="0" w:space="0" w:color="auto"/>
                        <w:bottom w:val="none" w:sz="0" w:space="0" w:color="auto"/>
                        <w:right w:val="none" w:sz="0" w:space="0" w:color="auto"/>
                      </w:divBdr>
                      <w:divsChild>
                        <w:div w:id="26832815">
                          <w:marLeft w:val="0"/>
                          <w:marRight w:val="0"/>
                          <w:marTop w:val="0"/>
                          <w:marBottom w:val="240"/>
                          <w:divBdr>
                            <w:top w:val="none" w:sz="0" w:space="0" w:color="auto"/>
                            <w:left w:val="none" w:sz="0" w:space="0" w:color="auto"/>
                            <w:bottom w:val="none" w:sz="0" w:space="0" w:color="auto"/>
                            <w:right w:val="none" w:sz="0" w:space="0" w:color="auto"/>
                          </w:divBdr>
                        </w:div>
                        <w:div w:id="906454617">
                          <w:marLeft w:val="0"/>
                          <w:marRight w:val="0"/>
                          <w:marTop w:val="0"/>
                          <w:marBottom w:val="240"/>
                          <w:divBdr>
                            <w:top w:val="none" w:sz="0" w:space="0" w:color="auto"/>
                            <w:left w:val="none" w:sz="0" w:space="0" w:color="auto"/>
                            <w:bottom w:val="none" w:sz="0" w:space="0" w:color="auto"/>
                            <w:right w:val="none" w:sz="0" w:space="0" w:color="auto"/>
                          </w:divBdr>
                        </w:div>
                        <w:div w:id="2727119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8205076">
      <w:bodyDiv w:val="1"/>
      <w:marLeft w:val="0"/>
      <w:marRight w:val="0"/>
      <w:marTop w:val="0"/>
      <w:marBottom w:val="0"/>
      <w:divBdr>
        <w:top w:val="none" w:sz="0" w:space="0" w:color="auto"/>
        <w:left w:val="none" w:sz="0" w:space="0" w:color="auto"/>
        <w:bottom w:val="none" w:sz="0" w:space="0" w:color="auto"/>
        <w:right w:val="none" w:sz="0" w:space="0" w:color="auto"/>
      </w:divBdr>
      <w:divsChild>
        <w:div w:id="1398089828">
          <w:marLeft w:val="0"/>
          <w:marRight w:val="0"/>
          <w:marTop w:val="0"/>
          <w:marBottom w:val="0"/>
          <w:divBdr>
            <w:top w:val="none" w:sz="0" w:space="0" w:color="auto"/>
            <w:left w:val="none" w:sz="0" w:space="0" w:color="auto"/>
            <w:bottom w:val="none" w:sz="0" w:space="0" w:color="auto"/>
            <w:right w:val="none" w:sz="0" w:space="0" w:color="auto"/>
          </w:divBdr>
          <w:divsChild>
            <w:div w:id="107358647">
              <w:marLeft w:val="0"/>
              <w:marRight w:val="0"/>
              <w:marTop w:val="0"/>
              <w:marBottom w:val="0"/>
              <w:divBdr>
                <w:top w:val="none" w:sz="0" w:space="0" w:color="auto"/>
                <w:left w:val="none" w:sz="0" w:space="0" w:color="auto"/>
                <w:bottom w:val="none" w:sz="0" w:space="0" w:color="auto"/>
                <w:right w:val="none" w:sz="0" w:space="0" w:color="auto"/>
              </w:divBdr>
              <w:divsChild>
                <w:div w:id="121270023">
                  <w:marLeft w:val="0"/>
                  <w:marRight w:val="0"/>
                  <w:marTop w:val="0"/>
                  <w:marBottom w:val="0"/>
                  <w:divBdr>
                    <w:top w:val="none" w:sz="0" w:space="0" w:color="auto"/>
                    <w:left w:val="none" w:sz="0" w:space="0" w:color="auto"/>
                    <w:bottom w:val="none" w:sz="0" w:space="0" w:color="auto"/>
                    <w:right w:val="none" w:sz="0" w:space="0" w:color="auto"/>
                  </w:divBdr>
                  <w:divsChild>
                    <w:div w:id="500388099">
                      <w:marLeft w:val="0"/>
                      <w:marRight w:val="0"/>
                      <w:marTop w:val="0"/>
                      <w:marBottom w:val="750"/>
                      <w:divBdr>
                        <w:top w:val="none" w:sz="0" w:space="0" w:color="auto"/>
                        <w:left w:val="none" w:sz="0" w:space="0" w:color="auto"/>
                        <w:bottom w:val="none" w:sz="0" w:space="0" w:color="auto"/>
                        <w:right w:val="none" w:sz="0" w:space="0" w:color="auto"/>
                      </w:divBdr>
                      <w:divsChild>
                        <w:div w:id="774590761">
                          <w:marLeft w:val="0"/>
                          <w:marRight w:val="0"/>
                          <w:marTop w:val="0"/>
                          <w:marBottom w:val="240"/>
                          <w:divBdr>
                            <w:top w:val="none" w:sz="0" w:space="0" w:color="auto"/>
                            <w:left w:val="none" w:sz="0" w:space="0" w:color="auto"/>
                            <w:bottom w:val="none" w:sz="0" w:space="0" w:color="auto"/>
                            <w:right w:val="none" w:sz="0" w:space="0" w:color="auto"/>
                          </w:divBdr>
                        </w:div>
                        <w:div w:id="801849561">
                          <w:marLeft w:val="0"/>
                          <w:marRight w:val="0"/>
                          <w:marTop w:val="0"/>
                          <w:marBottom w:val="240"/>
                          <w:divBdr>
                            <w:top w:val="none" w:sz="0" w:space="0" w:color="auto"/>
                            <w:left w:val="none" w:sz="0" w:space="0" w:color="auto"/>
                            <w:bottom w:val="none" w:sz="0" w:space="0" w:color="auto"/>
                            <w:right w:val="none" w:sz="0" w:space="0" w:color="auto"/>
                          </w:divBdr>
                        </w:div>
                        <w:div w:id="1917738005">
                          <w:marLeft w:val="0"/>
                          <w:marRight w:val="0"/>
                          <w:marTop w:val="0"/>
                          <w:marBottom w:val="240"/>
                          <w:divBdr>
                            <w:top w:val="none" w:sz="0" w:space="0" w:color="auto"/>
                            <w:left w:val="none" w:sz="0" w:space="0" w:color="auto"/>
                            <w:bottom w:val="none" w:sz="0" w:space="0" w:color="auto"/>
                            <w:right w:val="none" w:sz="0" w:space="0" w:color="auto"/>
                          </w:divBdr>
                        </w:div>
                        <w:div w:id="1201942755">
                          <w:marLeft w:val="0"/>
                          <w:marRight w:val="0"/>
                          <w:marTop w:val="0"/>
                          <w:marBottom w:val="240"/>
                          <w:divBdr>
                            <w:top w:val="none" w:sz="0" w:space="0" w:color="auto"/>
                            <w:left w:val="none" w:sz="0" w:space="0" w:color="auto"/>
                            <w:bottom w:val="none" w:sz="0" w:space="0" w:color="auto"/>
                            <w:right w:val="none" w:sz="0" w:space="0" w:color="auto"/>
                          </w:divBdr>
                        </w:div>
                        <w:div w:id="2122721399">
                          <w:marLeft w:val="450"/>
                          <w:marRight w:val="0"/>
                          <w:marTop w:val="0"/>
                          <w:marBottom w:val="240"/>
                          <w:divBdr>
                            <w:top w:val="none" w:sz="0" w:space="0" w:color="auto"/>
                            <w:left w:val="none" w:sz="0" w:space="0" w:color="auto"/>
                            <w:bottom w:val="none" w:sz="0" w:space="0" w:color="auto"/>
                            <w:right w:val="none" w:sz="0" w:space="0" w:color="auto"/>
                          </w:divBdr>
                        </w:div>
                        <w:div w:id="1638218110">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3899631">
      <w:bodyDiv w:val="1"/>
      <w:marLeft w:val="0"/>
      <w:marRight w:val="0"/>
      <w:marTop w:val="0"/>
      <w:marBottom w:val="0"/>
      <w:divBdr>
        <w:top w:val="none" w:sz="0" w:space="0" w:color="auto"/>
        <w:left w:val="none" w:sz="0" w:space="0" w:color="auto"/>
        <w:bottom w:val="none" w:sz="0" w:space="0" w:color="auto"/>
        <w:right w:val="none" w:sz="0" w:space="0" w:color="auto"/>
      </w:divBdr>
      <w:divsChild>
        <w:div w:id="200048597">
          <w:marLeft w:val="0"/>
          <w:marRight w:val="0"/>
          <w:marTop w:val="0"/>
          <w:marBottom w:val="0"/>
          <w:divBdr>
            <w:top w:val="none" w:sz="0" w:space="0" w:color="auto"/>
            <w:left w:val="none" w:sz="0" w:space="0" w:color="auto"/>
            <w:bottom w:val="none" w:sz="0" w:space="0" w:color="auto"/>
            <w:right w:val="none" w:sz="0" w:space="0" w:color="auto"/>
          </w:divBdr>
          <w:divsChild>
            <w:div w:id="293681997">
              <w:marLeft w:val="0"/>
              <w:marRight w:val="0"/>
              <w:marTop w:val="0"/>
              <w:marBottom w:val="0"/>
              <w:divBdr>
                <w:top w:val="none" w:sz="0" w:space="0" w:color="auto"/>
                <w:left w:val="none" w:sz="0" w:space="0" w:color="auto"/>
                <w:bottom w:val="none" w:sz="0" w:space="0" w:color="auto"/>
                <w:right w:val="none" w:sz="0" w:space="0" w:color="auto"/>
              </w:divBdr>
              <w:divsChild>
                <w:div w:id="548557">
                  <w:marLeft w:val="0"/>
                  <w:marRight w:val="0"/>
                  <w:marTop w:val="0"/>
                  <w:marBottom w:val="0"/>
                  <w:divBdr>
                    <w:top w:val="none" w:sz="0" w:space="0" w:color="auto"/>
                    <w:left w:val="none" w:sz="0" w:space="0" w:color="auto"/>
                    <w:bottom w:val="none" w:sz="0" w:space="0" w:color="auto"/>
                    <w:right w:val="none" w:sz="0" w:space="0" w:color="auto"/>
                  </w:divBdr>
                  <w:divsChild>
                    <w:div w:id="719787486">
                      <w:marLeft w:val="0"/>
                      <w:marRight w:val="0"/>
                      <w:marTop w:val="0"/>
                      <w:marBottom w:val="750"/>
                      <w:divBdr>
                        <w:top w:val="none" w:sz="0" w:space="0" w:color="auto"/>
                        <w:left w:val="none" w:sz="0" w:space="0" w:color="auto"/>
                        <w:bottom w:val="none" w:sz="0" w:space="0" w:color="auto"/>
                        <w:right w:val="none" w:sz="0" w:space="0" w:color="auto"/>
                      </w:divBdr>
                      <w:divsChild>
                        <w:div w:id="1340961130">
                          <w:marLeft w:val="0"/>
                          <w:marRight w:val="0"/>
                          <w:marTop w:val="0"/>
                          <w:marBottom w:val="240"/>
                          <w:divBdr>
                            <w:top w:val="none" w:sz="0" w:space="0" w:color="auto"/>
                            <w:left w:val="none" w:sz="0" w:space="0" w:color="auto"/>
                            <w:bottom w:val="none" w:sz="0" w:space="0" w:color="auto"/>
                            <w:right w:val="none" w:sz="0" w:space="0" w:color="auto"/>
                          </w:divBdr>
                        </w:div>
                        <w:div w:id="648362229">
                          <w:marLeft w:val="0"/>
                          <w:marRight w:val="0"/>
                          <w:marTop w:val="0"/>
                          <w:marBottom w:val="240"/>
                          <w:divBdr>
                            <w:top w:val="none" w:sz="0" w:space="0" w:color="auto"/>
                            <w:left w:val="none" w:sz="0" w:space="0" w:color="auto"/>
                            <w:bottom w:val="none" w:sz="0" w:space="0" w:color="auto"/>
                            <w:right w:val="none" w:sz="0" w:space="0" w:color="auto"/>
                          </w:divBdr>
                        </w:div>
                        <w:div w:id="685331410">
                          <w:marLeft w:val="0"/>
                          <w:marRight w:val="0"/>
                          <w:marTop w:val="0"/>
                          <w:marBottom w:val="240"/>
                          <w:divBdr>
                            <w:top w:val="none" w:sz="0" w:space="0" w:color="auto"/>
                            <w:left w:val="none" w:sz="0" w:space="0" w:color="auto"/>
                            <w:bottom w:val="none" w:sz="0" w:space="0" w:color="auto"/>
                            <w:right w:val="none" w:sz="0" w:space="0" w:color="auto"/>
                          </w:divBdr>
                        </w:div>
                        <w:div w:id="1199859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20042CC5</Template>
  <TotalTime>0</TotalTime>
  <Pages>6</Pages>
  <Words>1347</Words>
  <Characters>7680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Burrows</dc:creator>
  <cp:lastModifiedBy>TEMP  ACCOUNT13</cp:lastModifiedBy>
  <cp:revision>2</cp:revision>
  <cp:lastPrinted>2012-12-06T04:44:00Z</cp:lastPrinted>
  <dcterms:created xsi:type="dcterms:W3CDTF">2014-08-07T21:39:00Z</dcterms:created>
  <dcterms:modified xsi:type="dcterms:W3CDTF">2014-08-07T21:39:00Z</dcterms:modified>
</cp:coreProperties>
</file>