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7865A2"/>
          <w:sz w:val="29"/>
          <w:szCs w:val="29"/>
        </w:rPr>
      </w:pPr>
      <w:r>
        <w:rPr>
          <w:rFonts w:ascii="NimbusSanL-Bold" w:hAnsi="NimbusSanL-Bold" w:cs="NimbusSanL-Bold"/>
          <w:b/>
          <w:bCs/>
          <w:color w:val="7865A2"/>
          <w:sz w:val="29"/>
          <w:szCs w:val="29"/>
        </w:rPr>
        <w:t>LESS</w:t>
      </w:r>
      <w:bookmarkStart w:id="0" w:name="_GoBack"/>
      <w:bookmarkEnd w:id="0"/>
      <w:r>
        <w:rPr>
          <w:rFonts w:ascii="NimbusSanL-Bold" w:hAnsi="NimbusSanL-Bold" w:cs="NimbusSanL-Bold"/>
          <w:b/>
          <w:bCs/>
          <w:color w:val="7865A2"/>
          <w:sz w:val="29"/>
          <w:szCs w:val="29"/>
        </w:rPr>
        <w:t>ON OVERVIEW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>At the root of all computer science is something called an algorithm. The word “algorithm” may sound like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proofErr w:type="gramStart"/>
      <w:r>
        <w:rPr>
          <w:rFonts w:ascii="NimbusSanL-Regu" w:hAnsi="NimbusSanL-Regu" w:cs="NimbusSanL-Regu"/>
          <w:color w:val="696969"/>
          <w:sz w:val="19"/>
          <w:szCs w:val="19"/>
        </w:rPr>
        <w:t>something</w:t>
      </w:r>
      <w:proofErr w:type="gramEnd"/>
      <w:r>
        <w:rPr>
          <w:rFonts w:ascii="NimbusSanL-Regu" w:hAnsi="NimbusSanL-Regu" w:cs="NimbusSanL-Regu"/>
          <w:color w:val="696969"/>
          <w:sz w:val="19"/>
          <w:szCs w:val="19"/>
        </w:rPr>
        <w:t xml:space="preserve"> complicated, but really it’s just a list of instructions that someone can follow to achieve a result. To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proofErr w:type="gramStart"/>
      <w:r>
        <w:rPr>
          <w:rFonts w:ascii="NimbusSanL-Regu" w:hAnsi="NimbusSanL-Regu" w:cs="NimbusSanL-Regu"/>
          <w:color w:val="696969"/>
          <w:sz w:val="19"/>
          <w:szCs w:val="19"/>
        </w:rPr>
        <w:t>provide</w:t>
      </w:r>
      <w:proofErr w:type="gramEnd"/>
      <w:r>
        <w:rPr>
          <w:rFonts w:ascii="NimbusSanL-Regu" w:hAnsi="NimbusSanL-Regu" w:cs="NimbusSanL-Regu"/>
          <w:color w:val="696969"/>
          <w:sz w:val="19"/>
          <w:szCs w:val="19"/>
        </w:rPr>
        <w:t xml:space="preserve"> a solid base for the rest of your students’ computer science education, we’re going to focus on building a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proofErr w:type="gramStart"/>
      <w:r>
        <w:rPr>
          <w:rFonts w:ascii="NimbusSanL-Regu" w:hAnsi="NimbusSanL-Regu" w:cs="NimbusSanL-Regu"/>
          <w:color w:val="696969"/>
          <w:sz w:val="19"/>
          <w:szCs w:val="19"/>
        </w:rPr>
        <w:t>secure</w:t>
      </w:r>
      <w:proofErr w:type="gramEnd"/>
      <w:r>
        <w:rPr>
          <w:rFonts w:ascii="NimbusSanL-Regu" w:hAnsi="NimbusSanL-Regu" w:cs="NimbusSanL-Regu"/>
          <w:color w:val="696969"/>
          <w:sz w:val="19"/>
          <w:szCs w:val="19"/>
        </w:rPr>
        <w:t xml:space="preserve"> relationship with algorithms.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7865A2"/>
          <w:sz w:val="18"/>
          <w:szCs w:val="18"/>
        </w:rPr>
      </w:pPr>
      <w:r>
        <w:rPr>
          <w:rFonts w:ascii="NimbusSanL-Bold" w:hAnsi="NimbusSanL-Bold" w:cs="NimbusSanL-Bold"/>
          <w:b/>
          <w:bCs/>
          <w:color w:val="7865A2"/>
          <w:sz w:val="18"/>
          <w:szCs w:val="18"/>
        </w:rPr>
        <w:t>TEACHING SUMMARY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</w:rPr>
      </w:pPr>
      <w:r>
        <w:rPr>
          <w:rFonts w:ascii="NimbusSanL-Bold" w:hAnsi="NimbusSanL-Bold" w:cs="NimbusSanL-Bold"/>
          <w:b/>
          <w:bCs/>
          <w:color w:val="696969"/>
        </w:rPr>
        <w:t xml:space="preserve">Getting Started </w:t>
      </w:r>
      <w:r>
        <w:rPr>
          <w:rFonts w:ascii="NimbusSanL-Regu" w:hAnsi="NimbusSanL-Regu" w:cs="NimbusSanL-Regu"/>
          <w:color w:val="696969"/>
        </w:rPr>
        <w:t>- 10 minutes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EF"/>
          <w:sz w:val="18"/>
          <w:szCs w:val="18"/>
        </w:rPr>
      </w:pPr>
      <w:r>
        <w:rPr>
          <w:rFonts w:ascii="NimbusSanL-Regu" w:hAnsi="NimbusSanL-Regu" w:cs="NimbusSanL-Regu"/>
          <w:color w:val="696969"/>
          <w:sz w:val="18"/>
          <w:szCs w:val="18"/>
        </w:rPr>
        <w:t xml:space="preserve">1) </w:t>
      </w:r>
      <w:r>
        <w:rPr>
          <w:rFonts w:ascii="NimbusSanL-Regu" w:hAnsi="NimbusSanL-Regu" w:cs="NimbusSanL-Regu"/>
          <w:color w:val="0000EF"/>
          <w:sz w:val="18"/>
          <w:szCs w:val="18"/>
        </w:rPr>
        <w:t>Vocabulary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EF"/>
          <w:sz w:val="18"/>
          <w:szCs w:val="18"/>
        </w:rPr>
      </w:pPr>
      <w:r>
        <w:rPr>
          <w:rFonts w:ascii="NimbusSanL-Regu" w:hAnsi="NimbusSanL-Regu" w:cs="NimbusSanL-Regu"/>
          <w:color w:val="696969"/>
          <w:sz w:val="18"/>
          <w:szCs w:val="18"/>
        </w:rPr>
        <w:t xml:space="preserve">2) </w:t>
      </w:r>
      <w:r>
        <w:rPr>
          <w:rFonts w:ascii="NimbusSanL-Regu" w:hAnsi="NimbusSanL-Regu" w:cs="NimbusSanL-Regu"/>
          <w:color w:val="0000EF"/>
          <w:sz w:val="18"/>
          <w:szCs w:val="18"/>
        </w:rPr>
        <w:t>Step-by-Step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</w:rPr>
      </w:pPr>
      <w:r>
        <w:rPr>
          <w:rFonts w:ascii="NimbusSanL-Bold" w:hAnsi="NimbusSanL-Bold" w:cs="NimbusSanL-Bold"/>
          <w:b/>
          <w:bCs/>
          <w:color w:val="696969"/>
        </w:rPr>
        <w:t xml:space="preserve">Activity: Happy Maps </w:t>
      </w:r>
      <w:r>
        <w:rPr>
          <w:rFonts w:ascii="NimbusSanL-Regu" w:hAnsi="NimbusSanL-Regu" w:cs="NimbusSanL-Regu"/>
          <w:color w:val="696969"/>
        </w:rPr>
        <w:t>- 20 minutes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EF"/>
          <w:sz w:val="18"/>
          <w:szCs w:val="18"/>
        </w:rPr>
      </w:pPr>
      <w:r>
        <w:rPr>
          <w:rFonts w:ascii="NimbusSanL-Regu" w:hAnsi="NimbusSanL-Regu" w:cs="NimbusSanL-Regu"/>
          <w:color w:val="696969"/>
          <w:sz w:val="18"/>
          <w:szCs w:val="18"/>
        </w:rPr>
        <w:t xml:space="preserve">3) </w:t>
      </w:r>
      <w:r>
        <w:rPr>
          <w:rFonts w:ascii="NimbusSanL-Regu" w:hAnsi="NimbusSanL-Regu" w:cs="NimbusSanL-Regu"/>
          <w:color w:val="0000EF"/>
          <w:sz w:val="18"/>
          <w:szCs w:val="18"/>
        </w:rPr>
        <w:t>Happy Maps: Single-Step Adventure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</w:rPr>
      </w:pPr>
      <w:r>
        <w:rPr>
          <w:rFonts w:ascii="NimbusSanL-Bold" w:hAnsi="NimbusSanL-Bold" w:cs="NimbusSanL-Bold"/>
          <w:b/>
          <w:bCs/>
          <w:color w:val="696969"/>
        </w:rPr>
        <w:t xml:space="preserve">Wrap-up </w:t>
      </w:r>
      <w:r>
        <w:rPr>
          <w:rFonts w:ascii="NimbusSanL-Regu" w:hAnsi="NimbusSanL-Regu" w:cs="NimbusSanL-Regu"/>
          <w:color w:val="696969"/>
        </w:rPr>
        <w:t>- 5 minutes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8"/>
          <w:szCs w:val="18"/>
        </w:rPr>
      </w:pPr>
      <w:r>
        <w:rPr>
          <w:rFonts w:ascii="NimbusSanL-Regu" w:hAnsi="NimbusSanL-Regu" w:cs="NimbusSanL-Regu"/>
          <w:color w:val="696969"/>
          <w:sz w:val="18"/>
          <w:szCs w:val="18"/>
        </w:rPr>
        <w:t xml:space="preserve">4) </w:t>
      </w:r>
      <w:r>
        <w:rPr>
          <w:rFonts w:ascii="NimbusSanL-Regu" w:hAnsi="NimbusSanL-Regu" w:cs="NimbusSanL-Regu"/>
          <w:color w:val="0000EF"/>
          <w:sz w:val="18"/>
          <w:szCs w:val="18"/>
        </w:rPr>
        <w:t xml:space="preserve">Flash Chat </w:t>
      </w:r>
      <w:r>
        <w:rPr>
          <w:rFonts w:ascii="NimbusSanL-Regu" w:hAnsi="NimbusSanL-Regu" w:cs="NimbusSanL-Regu"/>
          <w:color w:val="696969"/>
          <w:sz w:val="18"/>
          <w:szCs w:val="18"/>
        </w:rPr>
        <w:t>- What did we learn?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EF"/>
          <w:sz w:val="18"/>
          <w:szCs w:val="18"/>
        </w:rPr>
      </w:pPr>
      <w:r>
        <w:rPr>
          <w:rFonts w:ascii="NimbusSanL-Regu" w:hAnsi="NimbusSanL-Regu" w:cs="NimbusSanL-Regu"/>
          <w:color w:val="696969"/>
          <w:sz w:val="18"/>
          <w:szCs w:val="18"/>
        </w:rPr>
        <w:t xml:space="preserve">5) </w:t>
      </w:r>
      <w:r>
        <w:rPr>
          <w:rFonts w:ascii="NimbusSanL-Regu" w:hAnsi="NimbusSanL-Regu" w:cs="NimbusSanL-Regu"/>
          <w:color w:val="0000EF"/>
          <w:sz w:val="18"/>
          <w:szCs w:val="18"/>
        </w:rPr>
        <w:t xml:space="preserve">Vocab </w:t>
      </w:r>
      <w:proofErr w:type="spellStart"/>
      <w:r>
        <w:rPr>
          <w:rFonts w:ascii="NimbusSanL-Regu" w:hAnsi="NimbusSanL-Regu" w:cs="NimbusSanL-Regu"/>
          <w:color w:val="0000EF"/>
          <w:sz w:val="18"/>
          <w:szCs w:val="18"/>
        </w:rPr>
        <w:t>Shmocab</w:t>
      </w:r>
      <w:proofErr w:type="spellEnd"/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</w:rPr>
      </w:pPr>
      <w:r>
        <w:rPr>
          <w:rFonts w:ascii="NimbusSanL-Bold" w:hAnsi="NimbusSanL-Bold" w:cs="NimbusSanL-Bold"/>
          <w:b/>
          <w:bCs/>
          <w:color w:val="696969"/>
        </w:rPr>
        <w:t xml:space="preserve">Assessment </w:t>
      </w:r>
      <w:r>
        <w:rPr>
          <w:rFonts w:ascii="NimbusSanL-Regu" w:hAnsi="NimbusSanL-Regu" w:cs="NimbusSanL-Regu"/>
          <w:color w:val="696969"/>
        </w:rPr>
        <w:t>- 10 minutes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EF"/>
          <w:sz w:val="18"/>
          <w:szCs w:val="18"/>
        </w:rPr>
      </w:pPr>
      <w:r>
        <w:rPr>
          <w:rFonts w:ascii="NimbusSanL-Regu" w:hAnsi="NimbusSanL-Regu" w:cs="NimbusSanL-Regu"/>
          <w:color w:val="696969"/>
          <w:sz w:val="18"/>
          <w:szCs w:val="18"/>
        </w:rPr>
        <w:t xml:space="preserve">6) </w:t>
      </w:r>
      <w:r>
        <w:rPr>
          <w:rFonts w:ascii="NimbusSanL-Regu" w:hAnsi="NimbusSanL-Regu" w:cs="NimbusSanL-Regu"/>
          <w:color w:val="0000EF"/>
          <w:sz w:val="18"/>
          <w:szCs w:val="18"/>
        </w:rPr>
        <w:t xml:space="preserve">Move the </w:t>
      </w:r>
      <w:proofErr w:type="spellStart"/>
      <w:r>
        <w:rPr>
          <w:rFonts w:ascii="NimbusSanL-Regu" w:hAnsi="NimbusSanL-Regu" w:cs="NimbusSanL-Regu"/>
          <w:color w:val="0000EF"/>
          <w:sz w:val="18"/>
          <w:szCs w:val="18"/>
        </w:rPr>
        <w:t>Flurbs</w:t>
      </w:r>
      <w:proofErr w:type="spellEnd"/>
      <w:r>
        <w:rPr>
          <w:rFonts w:ascii="NimbusSanL-Regu" w:hAnsi="NimbusSanL-Regu" w:cs="NimbusSanL-Regu"/>
          <w:color w:val="0000EF"/>
          <w:sz w:val="18"/>
          <w:szCs w:val="18"/>
        </w:rPr>
        <w:t xml:space="preserve"> Assessment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7865A2"/>
          <w:sz w:val="29"/>
          <w:szCs w:val="29"/>
        </w:rPr>
      </w:pPr>
      <w:r>
        <w:rPr>
          <w:rFonts w:ascii="NimbusSanL-Bold" w:hAnsi="NimbusSanL-Bold" w:cs="NimbusSanL-Bold"/>
          <w:b/>
          <w:bCs/>
          <w:color w:val="7865A2"/>
          <w:sz w:val="29"/>
          <w:szCs w:val="29"/>
        </w:rPr>
        <w:t>LESSON OBJECTIVES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696969"/>
        </w:rPr>
      </w:pPr>
      <w:r>
        <w:rPr>
          <w:rFonts w:ascii="NimbusSanL-Bold" w:hAnsi="NimbusSanL-Bold" w:cs="NimbusSanL-Bold"/>
          <w:b/>
          <w:bCs/>
          <w:color w:val="696969"/>
        </w:rPr>
        <w:t>Students will: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>List steps to move character around a map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>Arrange directions to reach predetermined goal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>Predict where character will land, given a list of steps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7865A2"/>
          <w:sz w:val="48"/>
          <w:szCs w:val="48"/>
        </w:rPr>
      </w:pPr>
      <w:r>
        <w:rPr>
          <w:rFonts w:ascii="NimbusSanL-Bold" w:hAnsi="NimbusSanL-Bold" w:cs="NimbusSanL-Bold"/>
          <w:b/>
          <w:bCs/>
          <w:color w:val="7865A2"/>
          <w:sz w:val="48"/>
          <w:szCs w:val="48"/>
        </w:rPr>
        <w:t>TEACHING GUIDE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7865A2"/>
          <w:sz w:val="29"/>
          <w:szCs w:val="29"/>
        </w:rPr>
      </w:pPr>
      <w:r>
        <w:rPr>
          <w:rFonts w:ascii="NimbusSanL-Bold" w:hAnsi="NimbusSanL-Bold" w:cs="NimbusSanL-Bold"/>
          <w:b/>
          <w:bCs/>
          <w:color w:val="7865A2"/>
          <w:sz w:val="29"/>
          <w:szCs w:val="29"/>
        </w:rPr>
        <w:t>MATERIALS, RESOURCES AND PREP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696969"/>
        </w:rPr>
      </w:pPr>
      <w:r>
        <w:rPr>
          <w:rFonts w:ascii="NimbusSanL-Bold" w:hAnsi="NimbusSanL-Bold" w:cs="NimbusSanL-Bold"/>
          <w:b/>
          <w:bCs/>
          <w:color w:val="696969"/>
        </w:rPr>
        <w:t>For the Student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EF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 xml:space="preserve">Maps and arrows from </w:t>
      </w:r>
      <w:r>
        <w:rPr>
          <w:rFonts w:ascii="NimbusSanL-Regu" w:hAnsi="NimbusSanL-Regu" w:cs="NimbusSanL-Regu"/>
          <w:color w:val="0000EF"/>
          <w:sz w:val="19"/>
          <w:szCs w:val="19"/>
        </w:rPr>
        <w:t>Happy Maps: Single-Step Adventure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 xml:space="preserve">Game Pieces: </w:t>
      </w:r>
      <w:proofErr w:type="spellStart"/>
      <w:r>
        <w:rPr>
          <w:rFonts w:ascii="NimbusSanL-Regu" w:hAnsi="NimbusSanL-Regu" w:cs="NimbusSanL-Regu"/>
          <w:color w:val="696969"/>
          <w:sz w:val="19"/>
          <w:szCs w:val="19"/>
        </w:rPr>
        <w:t>Flurbs</w:t>
      </w:r>
      <w:proofErr w:type="spellEnd"/>
      <w:r>
        <w:rPr>
          <w:rFonts w:ascii="NimbusSanL-Regu" w:hAnsi="NimbusSanL-Regu" w:cs="NimbusSanL-Regu"/>
          <w:color w:val="696969"/>
          <w:sz w:val="19"/>
          <w:szCs w:val="19"/>
        </w:rPr>
        <w:t>, Arrows, and Things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EF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 xml:space="preserve">Assessment Worksheet: </w:t>
      </w:r>
      <w:r>
        <w:rPr>
          <w:rFonts w:ascii="NimbusSanL-Regu" w:hAnsi="NimbusSanL-Regu" w:cs="NimbusSanL-Regu"/>
          <w:color w:val="0000EF"/>
          <w:sz w:val="19"/>
          <w:szCs w:val="19"/>
        </w:rPr>
        <w:t xml:space="preserve">Move the </w:t>
      </w:r>
      <w:proofErr w:type="spellStart"/>
      <w:r>
        <w:rPr>
          <w:rFonts w:ascii="NimbusSanL-Regu" w:hAnsi="NimbusSanL-Regu" w:cs="NimbusSanL-Regu"/>
          <w:color w:val="0000EF"/>
          <w:sz w:val="19"/>
          <w:szCs w:val="19"/>
        </w:rPr>
        <w:t>Flurbs</w:t>
      </w:r>
      <w:proofErr w:type="spellEnd"/>
      <w:r>
        <w:rPr>
          <w:rFonts w:ascii="NimbusSanL-Regu" w:hAnsi="NimbusSanL-Regu" w:cs="NimbusSanL-Regu"/>
          <w:color w:val="0000EF"/>
          <w:sz w:val="19"/>
          <w:szCs w:val="19"/>
        </w:rPr>
        <w:t xml:space="preserve"> Assessment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>Scissors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>Glue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696969"/>
        </w:rPr>
      </w:pPr>
      <w:r>
        <w:rPr>
          <w:rFonts w:ascii="NimbusSanL-Bold" w:hAnsi="NimbusSanL-Bold" w:cs="NimbusSanL-Bold"/>
          <w:b/>
          <w:bCs/>
          <w:color w:val="696969"/>
        </w:rPr>
        <w:t>For the Teacher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EF"/>
          <w:sz w:val="19"/>
          <w:szCs w:val="19"/>
        </w:rPr>
      </w:pPr>
      <w:r>
        <w:rPr>
          <w:rFonts w:ascii="NimbusSanL-Regu" w:hAnsi="NimbusSanL-Regu" w:cs="NimbusSanL-Regu"/>
          <w:color w:val="0000EF"/>
          <w:sz w:val="19"/>
          <w:szCs w:val="19"/>
        </w:rPr>
        <w:t>Lesson Video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>Teacher Lesson Guide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 xml:space="preserve">Print one </w:t>
      </w:r>
      <w:r>
        <w:rPr>
          <w:rFonts w:ascii="NimbusSanL-Regu" w:hAnsi="NimbusSanL-Regu" w:cs="NimbusSanL-Regu"/>
          <w:color w:val="0000EF"/>
          <w:sz w:val="19"/>
          <w:szCs w:val="19"/>
        </w:rPr>
        <w:t xml:space="preserve">Happy Maps: Single-Step Adventure </w:t>
      </w:r>
      <w:r>
        <w:rPr>
          <w:rFonts w:ascii="NimbusSanL-Regu" w:hAnsi="NimbusSanL-Regu" w:cs="NimbusSanL-Regu"/>
          <w:color w:val="696969"/>
          <w:sz w:val="19"/>
          <w:szCs w:val="19"/>
        </w:rPr>
        <w:t>for each group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 xml:space="preserve">Print one </w:t>
      </w:r>
      <w:r>
        <w:rPr>
          <w:rFonts w:ascii="NimbusSanL-Regu" w:hAnsi="NimbusSanL-Regu" w:cs="NimbusSanL-Regu"/>
          <w:color w:val="0000EF"/>
          <w:sz w:val="19"/>
          <w:szCs w:val="19"/>
        </w:rPr>
        <w:t xml:space="preserve">Move the </w:t>
      </w:r>
      <w:proofErr w:type="spellStart"/>
      <w:r>
        <w:rPr>
          <w:rFonts w:ascii="NimbusSanL-Regu" w:hAnsi="NimbusSanL-Regu" w:cs="NimbusSanL-Regu"/>
          <w:color w:val="0000EF"/>
          <w:sz w:val="19"/>
          <w:szCs w:val="19"/>
        </w:rPr>
        <w:t>Flurbs</w:t>
      </w:r>
      <w:proofErr w:type="spellEnd"/>
      <w:r>
        <w:rPr>
          <w:rFonts w:ascii="NimbusSanL-Regu" w:hAnsi="NimbusSanL-Regu" w:cs="NimbusSanL-Regu"/>
          <w:color w:val="0000EF"/>
          <w:sz w:val="19"/>
          <w:szCs w:val="19"/>
        </w:rPr>
        <w:t xml:space="preserve"> Assessment </w:t>
      </w:r>
      <w:r>
        <w:rPr>
          <w:rFonts w:ascii="NimbusSanL-Regu" w:hAnsi="NimbusSanL-Regu" w:cs="NimbusSanL-Regu"/>
          <w:color w:val="696969"/>
          <w:sz w:val="19"/>
          <w:szCs w:val="19"/>
        </w:rPr>
        <w:t>for each student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7865A2"/>
          <w:sz w:val="29"/>
          <w:szCs w:val="29"/>
        </w:rPr>
      </w:pPr>
      <w:r>
        <w:rPr>
          <w:rFonts w:ascii="NimbusSanL-Bold" w:hAnsi="NimbusSanL-Bold" w:cs="NimbusSanL-Bold"/>
          <w:b/>
          <w:bCs/>
          <w:color w:val="7865A2"/>
          <w:sz w:val="29"/>
          <w:szCs w:val="29"/>
        </w:rPr>
        <w:t>GETTING STARTED (10 MIN)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696969"/>
        </w:rPr>
      </w:pPr>
      <w:r>
        <w:rPr>
          <w:rFonts w:ascii="NimbusSanL-Bold" w:hAnsi="NimbusSanL-Bold" w:cs="NimbusSanL-Bold"/>
          <w:b/>
          <w:bCs/>
          <w:color w:val="696969"/>
        </w:rPr>
        <w:t>1) Vocabulary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>This lesson has one new and important word: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Bold" w:hAnsi="NimbusSanL-Bold" w:cs="NimbusSanL-Bold"/>
          <w:b/>
          <w:bCs/>
          <w:color w:val="696969"/>
          <w:sz w:val="19"/>
          <w:szCs w:val="19"/>
        </w:rPr>
        <w:t xml:space="preserve">Algorithm </w:t>
      </w:r>
      <w:r>
        <w:rPr>
          <w:rFonts w:ascii="NimbusSanL-Regu" w:hAnsi="NimbusSanL-Regu" w:cs="NimbusSanL-Regu"/>
          <w:color w:val="696969"/>
          <w:sz w:val="19"/>
          <w:szCs w:val="19"/>
        </w:rPr>
        <w:t>- Say it with me: Al-go-</w:t>
      </w:r>
      <w:proofErr w:type="spellStart"/>
      <w:r>
        <w:rPr>
          <w:rFonts w:ascii="NimbusSanL-Regu" w:hAnsi="NimbusSanL-Regu" w:cs="NimbusSanL-Regu"/>
          <w:color w:val="696969"/>
          <w:sz w:val="19"/>
          <w:szCs w:val="19"/>
        </w:rPr>
        <w:t>ri</w:t>
      </w:r>
      <w:proofErr w:type="spellEnd"/>
      <w:r>
        <w:rPr>
          <w:rFonts w:ascii="NimbusSanL-Regu" w:hAnsi="NimbusSanL-Regu" w:cs="NimbusSanL-Regu"/>
          <w:color w:val="696969"/>
          <w:sz w:val="19"/>
          <w:szCs w:val="19"/>
        </w:rPr>
        <w:t>-</w:t>
      </w:r>
      <w:proofErr w:type="spellStart"/>
      <w:r>
        <w:rPr>
          <w:rFonts w:ascii="NimbusSanL-Regu" w:hAnsi="NimbusSanL-Regu" w:cs="NimbusSanL-Regu"/>
          <w:color w:val="696969"/>
          <w:sz w:val="19"/>
          <w:szCs w:val="19"/>
        </w:rPr>
        <w:t>thm</w:t>
      </w:r>
      <w:proofErr w:type="spellEnd"/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>A list of steps that you can follow to finish a task.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696969"/>
        </w:rPr>
      </w:pPr>
      <w:r>
        <w:rPr>
          <w:rFonts w:ascii="NimbusSanL-Bold" w:hAnsi="NimbusSanL-Bold" w:cs="NimbusSanL-Bold"/>
          <w:b/>
          <w:bCs/>
          <w:color w:val="696969"/>
        </w:rPr>
        <w:t>2) Step-by-Step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>Ask your students for directions to the chalkboard.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>If they start shouting simultaneously, explain that you can only hear one instruction at a time. Call on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proofErr w:type="gramStart"/>
      <w:r>
        <w:rPr>
          <w:rFonts w:ascii="NimbusSanL-Regu" w:hAnsi="NimbusSanL-Regu" w:cs="NimbusSanL-Regu"/>
          <w:color w:val="696969"/>
          <w:sz w:val="19"/>
          <w:szCs w:val="19"/>
        </w:rPr>
        <w:t>students</w:t>
      </w:r>
      <w:proofErr w:type="gramEnd"/>
      <w:r>
        <w:rPr>
          <w:rFonts w:ascii="NimbusSanL-Regu" w:hAnsi="NimbusSanL-Regu" w:cs="NimbusSanL-Regu"/>
          <w:color w:val="696969"/>
          <w:sz w:val="19"/>
          <w:szCs w:val="19"/>
        </w:rPr>
        <w:t xml:space="preserve"> individually if that helps.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>When you reach the board, ask for instructions to draw a smiley face.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>Again, request one step at a time.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>Explain that many tasks can be described using a specific list of instructions. That list is called an algorithm.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>Challenge your students to work together in small groups to come up with algorithms for their single-step and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proofErr w:type="gramStart"/>
      <w:r>
        <w:rPr>
          <w:rFonts w:ascii="NimbusSanL-Regu" w:hAnsi="NimbusSanL-Regu" w:cs="NimbusSanL-Regu"/>
          <w:color w:val="696969"/>
          <w:sz w:val="19"/>
          <w:szCs w:val="19"/>
        </w:rPr>
        <w:t>double-step</w:t>
      </w:r>
      <w:proofErr w:type="gramEnd"/>
      <w:r>
        <w:rPr>
          <w:rFonts w:ascii="NimbusSanL-Regu" w:hAnsi="NimbusSanL-Regu" w:cs="NimbusSanL-Regu"/>
          <w:color w:val="696969"/>
          <w:sz w:val="19"/>
          <w:szCs w:val="19"/>
        </w:rPr>
        <w:t xml:space="preserve"> mazes.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7865A2"/>
          <w:sz w:val="29"/>
          <w:szCs w:val="29"/>
        </w:rPr>
      </w:pPr>
      <w:r>
        <w:rPr>
          <w:rFonts w:ascii="NimbusSanL-Bold" w:hAnsi="NimbusSanL-Bold" w:cs="NimbusSanL-Bold"/>
          <w:b/>
          <w:bCs/>
          <w:color w:val="7865A2"/>
          <w:sz w:val="29"/>
          <w:szCs w:val="29"/>
        </w:rPr>
        <w:t>ACTIVITIES: (20 MIN)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EF"/>
        </w:rPr>
      </w:pPr>
      <w:r>
        <w:rPr>
          <w:rFonts w:ascii="NimbusSanL-Bold" w:hAnsi="NimbusSanL-Bold" w:cs="NimbusSanL-Bold"/>
          <w:b/>
          <w:bCs/>
          <w:color w:val="696969"/>
        </w:rPr>
        <w:t xml:space="preserve">3) </w:t>
      </w:r>
      <w:r>
        <w:rPr>
          <w:rFonts w:ascii="NimbusSanL-Bold" w:hAnsi="NimbusSanL-Bold" w:cs="NimbusSanL-Bold"/>
          <w:b/>
          <w:bCs/>
          <w:color w:val="0000EF"/>
        </w:rPr>
        <w:t>Happy Maps: Single-Step Adventure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 xml:space="preserve">This worksheet helps teach students how to think ahead in order to plan a short route from the </w:t>
      </w:r>
      <w:proofErr w:type="spellStart"/>
      <w:r>
        <w:rPr>
          <w:rFonts w:ascii="NimbusSanL-Regu" w:hAnsi="NimbusSanL-Regu" w:cs="NimbusSanL-Regu"/>
          <w:color w:val="696969"/>
          <w:sz w:val="19"/>
          <w:szCs w:val="19"/>
        </w:rPr>
        <w:t>Flurb’s</w:t>
      </w:r>
      <w:proofErr w:type="spellEnd"/>
      <w:r>
        <w:rPr>
          <w:rFonts w:ascii="NimbusSanL-Regu" w:hAnsi="NimbusSanL-Regu" w:cs="NimbusSanL-Regu"/>
          <w:color w:val="696969"/>
          <w:sz w:val="19"/>
          <w:szCs w:val="19"/>
        </w:rPr>
        <w:t xml:space="preserve"> start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proofErr w:type="gramStart"/>
      <w:r>
        <w:rPr>
          <w:rFonts w:ascii="NimbusSanL-Regu" w:hAnsi="NimbusSanL-Regu" w:cs="NimbusSanL-Regu"/>
          <w:color w:val="696969"/>
          <w:sz w:val="19"/>
          <w:szCs w:val="19"/>
        </w:rPr>
        <w:t>location</w:t>
      </w:r>
      <w:proofErr w:type="gramEnd"/>
      <w:r>
        <w:rPr>
          <w:rFonts w:ascii="NimbusSanL-Regu" w:hAnsi="NimbusSanL-Regu" w:cs="NimbusSanL-Regu"/>
          <w:color w:val="696969"/>
          <w:sz w:val="19"/>
          <w:szCs w:val="19"/>
        </w:rPr>
        <w:t xml:space="preserve"> to the final location, just one square away.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BoldItal" w:hAnsi="NimbusSanL-BoldItal" w:cs="NimbusSanL-BoldItal"/>
          <w:b/>
          <w:bCs/>
          <w:color w:val="FFFFFF"/>
          <w:sz w:val="18"/>
          <w:szCs w:val="18"/>
        </w:rPr>
      </w:pPr>
      <w:r>
        <w:rPr>
          <w:rFonts w:ascii="NimbusSanL-BoldItal" w:hAnsi="NimbusSanL-BoldItal" w:cs="NimbusSanL-BoldItal"/>
          <w:b/>
          <w:bCs/>
          <w:color w:val="FFFFFF"/>
          <w:sz w:val="18"/>
          <w:szCs w:val="18"/>
        </w:rPr>
        <w:t>LESSON TIP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Ital" w:hAnsi="NimbusSanL-ReguItal" w:cs="NimbusSanL-ReguItal"/>
          <w:color w:val="00AEBD"/>
          <w:sz w:val="18"/>
          <w:szCs w:val="18"/>
        </w:rPr>
      </w:pPr>
      <w:r>
        <w:rPr>
          <w:rFonts w:ascii="NimbusSanL-ReguItal" w:hAnsi="NimbusSanL-ReguItal" w:cs="NimbusSanL-ReguItal"/>
          <w:color w:val="00AEBD"/>
          <w:sz w:val="18"/>
          <w:szCs w:val="18"/>
        </w:rPr>
        <w:lastRenderedPageBreak/>
        <w:t>Students can work in pairs to create the adventures, then work in pairs to solve the adventures of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Ital" w:hAnsi="NimbusSanL-ReguItal" w:cs="NimbusSanL-ReguItal"/>
          <w:color w:val="00AEBD"/>
          <w:sz w:val="18"/>
          <w:szCs w:val="18"/>
        </w:rPr>
      </w:pPr>
      <w:proofErr w:type="gramStart"/>
      <w:r>
        <w:rPr>
          <w:rFonts w:ascii="NimbusSanL-ReguItal" w:hAnsi="NimbusSanL-ReguItal" w:cs="NimbusSanL-ReguItal"/>
          <w:color w:val="00AEBD"/>
          <w:sz w:val="18"/>
          <w:szCs w:val="18"/>
        </w:rPr>
        <w:t>others</w:t>
      </w:r>
      <w:proofErr w:type="gramEnd"/>
      <w:r>
        <w:rPr>
          <w:rFonts w:ascii="NimbusSanL-ReguItal" w:hAnsi="NimbusSanL-ReguItal" w:cs="NimbusSanL-ReguItal"/>
          <w:color w:val="00AEBD"/>
          <w:sz w:val="18"/>
          <w:szCs w:val="18"/>
        </w:rPr>
        <w:t>. If this feels too chaotic you can work together as a class and create the adventure on a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Ital" w:hAnsi="NimbusSanL-ReguItal" w:cs="NimbusSanL-ReguItal"/>
          <w:color w:val="00AEBD"/>
          <w:sz w:val="18"/>
          <w:szCs w:val="18"/>
        </w:rPr>
      </w:pPr>
      <w:proofErr w:type="gramStart"/>
      <w:r>
        <w:rPr>
          <w:rFonts w:ascii="NimbusSanL-ReguItal" w:hAnsi="NimbusSanL-ReguItal" w:cs="NimbusSanL-ReguItal"/>
          <w:color w:val="00AEBD"/>
          <w:sz w:val="18"/>
          <w:szCs w:val="18"/>
        </w:rPr>
        <w:t>document</w:t>
      </w:r>
      <w:proofErr w:type="gramEnd"/>
      <w:r>
        <w:rPr>
          <w:rFonts w:ascii="NimbusSanL-ReguItal" w:hAnsi="NimbusSanL-ReguItal" w:cs="NimbusSanL-ReguItal"/>
          <w:color w:val="00AEBD"/>
          <w:sz w:val="18"/>
          <w:szCs w:val="18"/>
        </w:rPr>
        <w:t xml:space="preserve"> camera, then work together to solve it.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>Print out an activity packet for every group (ideally 2 to 4 students) and cut the Maps apart. Leave the arrow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proofErr w:type="gramStart"/>
      <w:r>
        <w:rPr>
          <w:rFonts w:ascii="NimbusSanL-Regu" w:hAnsi="NimbusSanL-Regu" w:cs="NimbusSanL-Regu"/>
          <w:color w:val="696969"/>
          <w:sz w:val="19"/>
          <w:szCs w:val="19"/>
        </w:rPr>
        <w:t>symbols</w:t>
      </w:r>
      <w:proofErr w:type="gramEnd"/>
      <w:r>
        <w:rPr>
          <w:rFonts w:ascii="NimbusSanL-Regu" w:hAnsi="NimbusSanL-Regu" w:cs="NimbusSanL-Regu"/>
          <w:color w:val="696969"/>
          <w:sz w:val="19"/>
          <w:szCs w:val="19"/>
        </w:rPr>
        <w:t xml:space="preserve"> for the students to cut apart.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 xml:space="preserve">Explain the rules to the class, making sure to </w:t>
      </w:r>
      <w:proofErr w:type="spellStart"/>
      <w:r>
        <w:rPr>
          <w:rFonts w:ascii="NimbusSanL-Regu" w:hAnsi="NimbusSanL-Regu" w:cs="NimbusSanL-Regu"/>
          <w:color w:val="696969"/>
          <w:sz w:val="19"/>
          <w:szCs w:val="19"/>
        </w:rPr>
        <w:t>emphasise</w:t>
      </w:r>
      <w:proofErr w:type="spellEnd"/>
      <w:r>
        <w:rPr>
          <w:rFonts w:ascii="NimbusSanL-Regu" w:hAnsi="NimbusSanL-Regu" w:cs="NimbusSanL-Regu"/>
          <w:color w:val="696969"/>
          <w:sz w:val="19"/>
          <w:szCs w:val="19"/>
        </w:rPr>
        <w:t xml:space="preserve"> the new word "algorithm."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proofErr w:type="spellStart"/>
      <w:r>
        <w:rPr>
          <w:rFonts w:ascii="NimbusSanL-Regu" w:hAnsi="NimbusSanL-Regu" w:cs="NimbusSanL-Regu"/>
          <w:color w:val="696969"/>
          <w:sz w:val="19"/>
          <w:szCs w:val="19"/>
        </w:rPr>
        <w:t>Flurbs</w:t>
      </w:r>
      <w:proofErr w:type="spellEnd"/>
      <w:r>
        <w:rPr>
          <w:rFonts w:ascii="NimbusSanL-Regu" w:hAnsi="NimbusSanL-Regu" w:cs="NimbusSanL-Regu"/>
          <w:color w:val="696969"/>
          <w:sz w:val="19"/>
          <w:szCs w:val="19"/>
        </w:rPr>
        <w:t xml:space="preserve"> are happy, fuzzy little things.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proofErr w:type="spellStart"/>
      <w:r>
        <w:rPr>
          <w:rFonts w:ascii="NimbusSanL-Regu" w:hAnsi="NimbusSanL-Regu" w:cs="NimbusSanL-Regu"/>
          <w:color w:val="696969"/>
          <w:sz w:val="19"/>
          <w:szCs w:val="19"/>
        </w:rPr>
        <w:t>Flurbs</w:t>
      </w:r>
      <w:proofErr w:type="spellEnd"/>
      <w:r>
        <w:rPr>
          <w:rFonts w:ascii="NimbusSanL-Regu" w:hAnsi="NimbusSanL-Regu" w:cs="NimbusSanL-Regu"/>
          <w:color w:val="696969"/>
          <w:sz w:val="19"/>
          <w:szCs w:val="19"/>
        </w:rPr>
        <w:t xml:space="preserve"> love to eat fruit. Fruit is hard to find in </w:t>
      </w:r>
      <w:proofErr w:type="spellStart"/>
      <w:r>
        <w:rPr>
          <w:rFonts w:ascii="NimbusSanL-Regu" w:hAnsi="NimbusSanL-Regu" w:cs="NimbusSanL-Regu"/>
          <w:color w:val="696969"/>
          <w:sz w:val="19"/>
          <w:szCs w:val="19"/>
        </w:rPr>
        <w:t>Flurb</w:t>
      </w:r>
      <w:proofErr w:type="spellEnd"/>
      <w:r>
        <w:rPr>
          <w:rFonts w:ascii="NimbusSanL-Regu" w:hAnsi="NimbusSanL-Regu" w:cs="NimbusSanL-Regu"/>
          <w:color w:val="696969"/>
          <w:sz w:val="19"/>
          <w:szCs w:val="19"/>
        </w:rPr>
        <w:t xml:space="preserve"> Town. Use the maps to help the </w:t>
      </w:r>
      <w:proofErr w:type="spellStart"/>
      <w:r>
        <w:rPr>
          <w:rFonts w:ascii="NimbusSanL-Regu" w:hAnsi="NimbusSanL-Regu" w:cs="NimbusSanL-Regu"/>
          <w:color w:val="696969"/>
          <w:sz w:val="19"/>
          <w:szCs w:val="19"/>
        </w:rPr>
        <w:t>Flurb</w:t>
      </w:r>
      <w:proofErr w:type="spellEnd"/>
      <w:r>
        <w:rPr>
          <w:rFonts w:ascii="NimbusSanL-Regu" w:hAnsi="NimbusSanL-Regu" w:cs="NimbusSanL-Regu"/>
          <w:color w:val="696969"/>
          <w:sz w:val="19"/>
          <w:szCs w:val="19"/>
        </w:rPr>
        <w:t xml:space="preserve"> find some fruit.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 xml:space="preserve">Work with your group to decide which direction the </w:t>
      </w:r>
      <w:proofErr w:type="spellStart"/>
      <w:r>
        <w:rPr>
          <w:rFonts w:ascii="NimbusSanL-Regu" w:hAnsi="NimbusSanL-Regu" w:cs="NimbusSanL-Regu"/>
          <w:color w:val="696969"/>
          <w:sz w:val="19"/>
          <w:szCs w:val="19"/>
        </w:rPr>
        <w:t>Flurb</w:t>
      </w:r>
      <w:proofErr w:type="spellEnd"/>
      <w:r>
        <w:rPr>
          <w:rFonts w:ascii="NimbusSanL-Regu" w:hAnsi="NimbusSanL-Regu" w:cs="NimbusSanL-Regu"/>
          <w:color w:val="696969"/>
          <w:sz w:val="19"/>
          <w:szCs w:val="19"/>
        </w:rPr>
        <w:t xml:space="preserve"> needs to step to get to the fruit.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696969"/>
          <w:sz w:val="19"/>
          <w:szCs w:val="19"/>
        </w:rPr>
      </w:pPr>
      <w:r>
        <w:rPr>
          <w:rFonts w:ascii="NimbusSanL-Bold" w:hAnsi="NimbusSanL-Bold" w:cs="NimbusSanL-Bold"/>
          <w:b/>
          <w:bCs/>
          <w:color w:val="696969"/>
          <w:sz w:val="19"/>
          <w:szCs w:val="19"/>
        </w:rPr>
        <w:t>Directions for Class:</w:t>
      </w:r>
    </w:p>
    <w:p w:rsidR="00C97E61" w:rsidRPr="009F0A9B" w:rsidRDefault="00C97E61" w:rsidP="00C97E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 w:rsidRPr="00C97E61">
        <w:rPr>
          <w:rFonts w:ascii="NimbusSanL-Regu" w:hAnsi="NimbusSanL-Regu" w:cs="NimbusSanL-Regu"/>
          <w:color w:val="696969"/>
          <w:sz w:val="19"/>
          <w:szCs w:val="19"/>
        </w:rPr>
        <w:t>Cut out an arrow for each member of your team.</w:t>
      </w:r>
    </w:p>
    <w:p w:rsidR="009F0A9B" w:rsidRPr="009F0A9B" w:rsidRDefault="00C97E61" w:rsidP="009F0A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 w:rsidRPr="009F0A9B">
        <w:rPr>
          <w:rFonts w:ascii="NimbusSanL-Regu" w:hAnsi="NimbusSanL-Regu" w:cs="NimbusSanL-Regu"/>
          <w:color w:val="696969"/>
          <w:sz w:val="19"/>
          <w:szCs w:val="19"/>
        </w:rPr>
        <w:t xml:space="preserve">Start with Map 1 to help the </w:t>
      </w:r>
      <w:proofErr w:type="spellStart"/>
      <w:r w:rsidRPr="009F0A9B">
        <w:rPr>
          <w:rFonts w:ascii="NimbusSanL-Regu" w:hAnsi="NimbusSanL-Regu" w:cs="NimbusSanL-Regu"/>
          <w:color w:val="696969"/>
          <w:sz w:val="19"/>
          <w:szCs w:val="19"/>
        </w:rPr>
        <w:t>Flurb</w:t>
      </w:r>
      <w:proofErr w:type="spellEnd"/>
      <w:r w:rsidRPr="009F0A9B">
        <w:rPr>
          <w:rFonts w:ascii="NimbusSanL-Regu" w:hAnsi="NimbusSanL-Regu" w:cs="NimbusSanL-Regu"/>
          <w:color w:val="696969"/>
          <w:sz w:val="19"/>
          <w:szCs w:val="19"/>
        </w:rPr>
        <w:t xml:space="preserve"> look for fruit.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 xml:space="preserve">3) Have each member of your group put an arrow next to the map to vote for which way the </w:t>
      </w:r>
      <w:proofErr w:type="spellStart"/>
      <w:r>
        <w:rPr>
          <w:rFonts w:ascii="NimbusSanL-Regu" w:hAnsi="NimbusSanL-Regu" w:cs="NimbusSanL-Regu"/>
          <w:color w:val="696969"/>
          <w:sz w:val="19"/>
          <w:szCs w:val="19"/>
        </w:rPr>
        <w:t>Flurb</w:t>
      </w:r>
      <w:proofErr w:type="spellEnd"/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proofErr w:type="gramStart"/>
      <w:r>
        <w:rPr>
          <w:rFonts w:ascii="NimbusSanL-Regu" w:hAnsi="NimbusSanL-Regu" w:cs="NimbusSanL-Regu"/>
          <w:color w:val="696969"/>
          <w:sz w:val="19"/>
          <w:szCs w:val="19"/>
        </w:rPr>
        <w:t>should</w:t>
      </w:r>
      <w:proofErr w:type="gramEnd"/>
      <w:r>
        <w:rPr>
          <w:rFonts w:ascii="NimbusSanL-Regu" w:hAnsi="NimbusSanL-Regu" w:cs="NimbusSanL-Regu"/>
          <w:color w:val="696969"/>
          <w:sz w:val="19"/>
          <w:szCs w:val="19"/>
        </w:rPr>
        <w:t xml:space="preserve"> step.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>4) If not all arrows are pointing the same way, talk to each other and decide as a group which way the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proofErr w:type="gramStart"/>
      <w:r>
        <w:rPr>
          <w:rFonts w:ascii="NimbusSanL-Regu" w:hAnsi="NimbusSanL-Regu" w:cs="NimbusSanL-Regu"/>
          <w:color w:val="696969"/>
          <w:sz w:val="19"/>
          <w:szCs w:val="19"/>
        </w:rPr>
        <w:t>arrow</w:t>
      </w:r>
      <w:proofErr w:type="gramEnd"/>
      <w:r>
        <w:rPr>
          <w:rFonts w:ascii="NimbusSanL-Regu" w:hAnsi="NimbusSanL-Regu" w:cs="NimbusSanL-Regu"/>
          <w:color w:val="696969"/>
          <w:sz w:val="19"/>
          <w:szCs w:val="19"/>
        </w:rPr>
        <w:t xml:space="preserve"> should point.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>5) When your whole group agrees on a direction, your team can share your answer with the teacher.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>6) If your answer is correct, move on to the next map.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7865A2"/>
          <w:sz w:val="29"/>
          <w:szCs w:val="29"/>
        </w:rPr>
      </w:pPr>
      <w:r>
        <w:rPr>
          <w:rFonts w:ascii="NimbusSanL-Bold" w:hAnsi="NimbusSanL-Bold" w:cs="NimbusSanL-Bold"/>
          <w:b/>
          <w:bCs/>
          <w:color w:val="7865A2"/>
          <w:sz w:val="29"/>
          <w:szCs w:val="29"/>
        </w:rPr>
        <w:t>WRAP-UP (5 MIN)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696969"/>
        </w:rPr>
      </w:pPr>
      <w:r>
        <w:rPr>
          <w:rFonts w:ascii="NimbusSanL-Bold" w:hAnsi="NimbusSanL-Bold" w:cs="NimbusSanL-Bold"/>
          <w:b/>
          <w:bCs/>
          <w:color w:val="696969"/>
        </w:rPr>
        <w:t>4) Flash Chat: What did we learn?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 xml:space="preserve">Did you feel like you were actually telling the </w:t>
      </w:r>
      <w:proofErr w:type="spellStart"/>
      <w:r>
        <w:rPr>
          <w:rFonts w:ascii="NimbusSanL-Regu" w:hAnsi="NimbusSanL-Regu" w:cs="NimbusSanL-Regu"/>
          <w:color w:val="696969"/>
          <w:sz w:val="19"/>
          <w:szCs w:val="19"/>
        </w:rPr>
        <w:t>Flurb</w:t>
      </w:r>
      <w:proofErr w:type="spellEnd"/>
      <w:r>
        <w:rPr>
          <w:rFonts w:ascii="NimbusSanL-Regu" w:hAnsi="NimbusSanL-Regu" w:cs="NimbusSanL-Regu"/>
          <w:color w:val="696969"/>
          <w:sz w:val="19"/>
          <w:szCs w:val="19"/>
        </w:rPr>
        <w:t xml:space="preserve"> what to do?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>What would it be like to control a robot that way?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>What would you create if it were that easy to tell a computer what to do?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696969"/>
        </w:rPr>
      </w:pPr>
      <w:r>
        <w:rPr>
          <w:rFonts w:ascii="NimbusSanL-Bold" w:hAnsi="NimbusSanL-Bold" w:cs="NimbusSanL-Bold"/>
          <w:b/>
          <w:bCs/>
          <w:color w:val="696969"/>
        </w:rPr>
        <w:t xml:space="preserve">5) Vocab </w:t>
      </w:r>
      <w:proofErr w:type="spellStart"/>
      <w:r>
        <w:rPr>
          <w:rFonts w:ascii="NimbusSanL-Bold" w:hAnsi="NimbusSanL-Bold" w:cs="NimbusSanL-Bold"/>
          <w:b/>
          <w:bCs/>
          <w:color w:val="696969"/>
        </w:rPr>
        <w:t>Shmocab</w:t>
      </w:r>
      <w:proofErr w:type="spellEnd"/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>Which one of these definitions did we learn a word for today?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>"Breaking something into exactly two pieces"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>"A list of steps that you can follow to finish a task"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>"The plastic coating on the end of a shoelace"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>...and what is the word that we learned?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7865A2"/>
          <w:sz w:val="29"/>
          <w:szCs w:val="29"/>
        </w:rPr>
      </w:pPr>
      <w:r>
        <w:rPr>
          <w:rFonts w:ascii="NimbusSanL-Bold" w:hAnsi="NimbusSanL-Bold" w:cs="NimbusSanL-Bold"/>
          <w:b/>
          <w:bCs/>
          <w:color w:val="7865A2"/>
          <w:sz w:val="29"/>
          <w:szCs w:val="29"/>
        </w:rPr>
        <w:t>ASSESSMENT (10 MIN)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EF"/>
        </w:rPr>
      </w:pPr>
      <w:r>
        <w:rPr>
          <w:rFonts w:ascii="NimbusSanL-Bold" w:hAnsi="NimbusSanL-Bold" w:cs="NimbusSanL-Bold"/>
          <w:b/>
          <w:bCs/>
          <w:color w:val="696969"/>
        </w:rPr>
        <w:t xml:space="preserve">6) </w:t>
      </w:r>
      <w:r>
        <w:rPr>
          <w:rFonts w:ascii="NimbusSanL-Bold" w:hAnsi="NimbusSanL-Bold" w:cs="NimbusSanL-Bold"/>
          <w:b/>
          <w:bCs/>
          <w:color w:val="0000EF"/>
        </w:rPr>
        <w:t xml:space="preserve">Move the </w:t>
      </w:r>
      <w:proofErr w:type="spellStart"/>
      <w:r>
        <w:rPr>
          <w:rFonts w:ascii="NimbusSanL-Bold" w:hAnsi="NimbusSanL-Bold" w:cs="NimbusSanL-Bold"/>
          <w:b/>
          <w:bCs/>
          <w:color w:val="0000EF"/>
        </w:rPr>
        <w:t>Flurbs</w:t>
      </w:r>
      <w:proofErr w:type="spellEnd"/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 xml:space="preserve">Hand out the worksheet titled "Move the </w:t>
      </w:r>
      <w:proofErr w:type="spellStart"/>
      <w:r>
        <w:rPr>
          <w:rFonts w:ascii="NimbusSanL-Regu" w:hAnsi="NimbusSanL-Regu" w:cs="NimbusSanL-Regu"/>
          <w:color w:val="696969"/>
          <w:sz w:val="19"/>
          <w:szCs w:val="19"/>
        </w:rPr>
        <w:t>Flurbs</w:t>
      </w:r>
      <w:proofErr w:type="spellEnd"/>
      <w:r>
        <w:rPr>
          <w:rFonts w:ascii="NimbusSanL-Regu" w:hAnsi="NimbusSanL-Regu" w:cs="NimbusSanL-Regu"/>
          <w:color w:val="696969"/>
          <w:sz w:val="19"/>
          <w:szCs w:val="19"/>
        </w:rPr>
        <w:t>" and allow students to complete the activity independently after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proofErr w:type="gramStart"/>
      <w:r>
        <w:rPr>
          <w:rFonts w:ascii="NimbusSanL-Regu" w:hAnsi="NimbusSanL-Regu" w:cs="NimbusSanL-Regu"/>
          <w:color w:val="696969"/>
          <w:sz w:val="19"/>
          <w:szCs w:val="19"/>
        </w:rPr>
        <w:t>the</w:t>
      </w:r>
      <w:proofErr w:type="gramEnd"/>
      <w:r>
        <w:rPr>
          <w:rFonts w:ascii="NimbusSanL-Regu" w:hAnsi="NimbusSanL-Regu" w:cs="NimbusSanL-Regu"/>
          <w:color w:val="696969"/>
          <w:sz w:val="19"/>
          <w:szCs w:val="19"/>
        </w:rPr>
        <w:t xml:space="preserve"> instructions have been well explained.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7865A2"/>
          <w:sz w:val="29"/>
          <w:szCs w:val="29"/>
        </w:rPr>
      </w:pPr>
      <w:r>
        <w:rPr>
          <w:rFonts w:ascii="NimbusSanL-Bold" w:hAnsi="NimbusSanL-Bold" w:cs="NimbusSanL-Bold"/>
          <w:b/>
          <w:bCs/>
          <w:color w:val="7865A2"/>
          <w:sz w:val="29"/>
          <w:szCs w:val="29"/>
        </w:rPr>
        <w:t>EXTENDED LEARNING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>Use these activities to enhance student learning. They can be used as outside of class activities or other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proofErr w:type="gramStart"/>
      <w:r>
        <w:rPr>
          <w:rFonts w:ascii="NimbusSanL-Regu" w:hAnsi="NimbusSanL-Regu" w:cs="NimbusSanL-Regu"/>
          <w:color w:val="696969"/>
          <w:sz w:val="19"/>
          <w:szCs w:val="19"/>
        </w:rPr>
        <w:t>enrichment</w:t>
      </w:r>
      <w:proofErr w:type="gramEnd"/>
      <w:r>
        <w:rPr>
          <w:rFonts w:ascii="NimbusSanL-Regu" w:hAnsi="NimbusSanL-Regu" w:cs="NimbusSanL-Regu"/>
          <w:color w:val="696969"/>
          <w:sz w:val="19"/>
          <w:szCs w:val="19"/>
        </w:rPr>
        <w:t>.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696969"/>
        </w:rPr>
      </w:pPr>
      <w:r>
        <w:rPr>
          <w:rFonts w:ascii="NimbusSanL-Bold" w:hAnsi="NimbusSanL-Bold" w:cs="NimbusSanL-Bold"/>
          <w:b/>
          <w:bCs/>
          <w:color w:val="696969"/>
        </w:rPr>
        <w:t>Create Your Own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>Allow the students to guide you toward solving a problem (that you provide) one step at a time. Point out that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proofErr w:type="gramStart"/>
      <w:r>
        <w:rPr>
          <w:rFonts w:ascii="NimbusSanL-Regu" w:hAnsi="NimbusSanL-Regu" w:cs="NimbusSanL-Regu"/>
          <w:color w:val="696969"/>
          <w:sz w:val="19"/>
          <w:szCs w:val="19"/>
        </w:rPr>
        <w:t>every</w:t>
      </w:r>
      <w:proofErr w:type="gramEnd"/>
      <w:r>
        <w:rPr>
          <w:rFonts w:ascii="NimbusSanL-Regu" w:hAnsi="NimbusSanL-Regu" w:cs="NimbusSanL-Regu"/>
          <w:color w:val="696969"/>
          <w:sz w:val="19"/>
          <w:szCs w:val="19"/>
        </w:rPr>
        <w:t xml:space="preserve"> time they make a step, the rest of the adventure gets easier. If the students are still excited by the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proofErr w:type="gramStart"/>
      <w:r>
        <w:rPr>
          <w:rFonts w:ascii="NimbusSanL-Regu" w:hAnsi="NimbusSanL-Regu" w:cs="NimbusSanL-Regu"/>
          <w:color w:val="696969"/>
          <w:sz w:val="19"/>
          <w:szCs w:val="19"/>
        </w:rPr>
        <w:t>exercise</w:t>
      </w:r>
      <w:proofErr w:type="gramEnd"/>
      <w:r>
        <w:rPr>
          <w:rFonts w:ascii="NimbusSanL-Regu" w:hAnsi="NimbusSanL-Regu" w:cs="NimbusSanL-Regu"/>
          <w:color w:val="696969"/>
          <w:sz w:val="19"/>
          <w:szCs w:val="19"/>
        </w:rPr>
        <w:t>, give them a more complicated configuration to solve.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696969"/>
        </w:rPr>
      </w:pPr>
      <w:proofErr w:type="spellStart"/>
      <w:r>
        <w:rPr>
          <w:rFonts w:ascii="NimbusSanL-Bold" w:hAnsi="NimbusSanL-Bold" w:cs="NimbusSanL-Bold"/>
          <w:b/>
          <w:bCs/>
          <w:color w:val="696969"/>
        </w:rPr>
        <w:t>Flurb</w:t>
      </w:r>
      <w:proofErr w:type="spellEnd"/>
      <w:r>
        <w:rPr>
          <w:rFonts w:ascii="NimbusSanL-Bold" w:hAnsi="NimbusSanL-Bold" w:cs="NimbusSanL-Bold"/>
          <w:b/>
          <w:bCs/>
          <w:color w:val="696969"/>
        </w:rPr>
        <w:t xml:space="preserve"> Flash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r>
        <w:rPr>
          <w:rFonts w:ascii="NimbusSanL-Regu" w:hAnsi="NimbusSanL-Regu" w:cs="NimbusSanL-Regu"/>
          <w:color w:val="696969"/>
          <w:sz w:val="19"/>
          <w:szCs w:val="19"/>
        </w:rPr>
        <w:t>Cycle quickly through single-step puzzles on your projector. Have the students hold up an arrow card or simply</w:t>
      </w:r>
    </w:p>
    <w:p w:rsidR="00C97E61" w:rsidRDefault="00C97E61" w:rsidP="00C97E6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696969"/>
          <w:sz w:val="19"/>
          <w:szCs w:val="19"/>
        </w:rPr>
      </w:pPr>
      <w:proofErr w:type="gramStart"/>
      <w:r>
        <w:rPr>
          <w:rFonts w:ascii="NimbusSanL-Regu" w:hAnsi="NimbusSanL-Regu" w:cs="NimbusSanL-Regu"/>
          <w:color w:val="696969"/>
          <w:sz w:val="19"/>
          <w:szCs w:val="19"/>
        </w:rPr>
        <w:t>point</w:t>
      </w:r>
      <w:proofErr w:type="gramEnd"/>
      <w:r>
        <w:rPr>
          <w:rFonts w:ascii="NimbusSanL-Regu" w:hAnsi="NimbusSanL-Regu" w:cs="NimbusSanL-Regu"/>
          <w:color w:val="696969"/>
          <w:sz w:val="19"/>
          <w:szCs w:val="19"/>
        </w:rPr>
        <w:t xml:space="preserve"> in the direction that they think the </w:t>
      </w:r>
      <w:proofErr w:type="spellStart"/>
      <w:r>
        <w:rPr>
          <w:rFonts w:ascii="NimbusSanL-Regu" w:hAnsi="NimbusSanL-Regu" w:cs="NimbusSanL-Regu"/>
          <w:color w:val="696969"/>
          <w:sz w:val="19"/>
          <w:szCs w:val="19"/>
        </w:rPr>
        <w:t>Flurb</w:t>
      </w:r>
      <w:proofErr w:type="spellEnd"/>
      <w:r>
        <w:rPr>
          <w:rFonts w:ascii="NimbusSanL-Regu" w:hAnsi="NimbusSanL-Regu" w:cs="NimbusSanL-Regu"/>
          <w:color w:val="696969"/>
          <w:sz w:val="19"/>
          <w:szCs w:val="19"/>
        </w:rPr>
        <w:t xml:space="preserve"> should move.</w:t>
      </w:r>
    </w:p>
    <w:p w:rsidR="00705379" w:rsidRDefault="00705379" w:rsidP="00C97E61"/>
    <w:sectPr w:rsidR="00705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Bold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E4274"/>
    <w:multiLevelType w:val="hybridMultilevel"/>
    <w:tmpl w:val="049E6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61"/>
    <w:rsid w:val="00705379"/>
    <w:rsid w:val="009F0A9B"/>
    <w:rsid w:val="00C9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78C5E-048F-47F7-82B6-2B6861CE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99274020</Template>
  <TotalTime>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ACSD#1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Green</dc:creator>
  <cp:keywords/>
  <dc:description/>
  <cp:lastModifiedBy>Shawn Green</cp:lastModifiedBy>
  <cp:revision>2</cp:revision>
  <dcterms:created xsi:type="dcterms:W3CDTF">2015-04-10T21:16:00Z</dcterms:created>
  <dcterms:modified xsi:type="dcterms:W3CDTF">2015-04-10T21:16:00Z</dcterms:modified>
</cp:coreProperties>
</file>